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D1B6" w14:textId="77777777" w:rsidR="00FC09D8" w:rsidRDefault="00000000">
      <w:pPr>
        <w:pStyle w:val="Standard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B</w:t>
      </w:r>
    </w:p>
    <w:p w14:paraId="54DC29BA" w14:textId="77777777" w:rsidR="00FC09D8" w:rsidRDefault="00FC09D8">
      <w:pPr>
        <w:pStyle w:val="Standard"/>
        <w:rPr>
          <w:b/>
          <w:bCs/>
          <w:i/>
          <w:iCs/>
          <w:sz w:val="26"/>
          <w:szCs w:val="26"/>
          <w:u w:val="single"/>
        </w:rPr>
      </w:pPr>
    </w:p>
    <w:p w14:paraId="1D39B304" w14:textId="77777777" w:rsidR="00FC09D8" w:rsidRDefault="00000000">
      <w:pPr>
        <w:pStyle w:val="Standard"/>
        <w:ind w:left="-426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Formularz ofertowy</w:t>
      </w:r>
    </w:p>
    <w:p w14:paraId="49957040" w14:textId="77777777" w:rsidR="00FC09D8" w:rsidRDefault="00000000">
      <w:pPr>
        <w:pStyle w:val="TableContents"/>
        <w:ind w:left="-426"/>
        <w:jc w:val="center"/>
      </w:pPr>
      <w:r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bCs/>
        </w:rPr>
        <w:t xml:space="preserve"> Zestawienie leków, materiałów opatrunkowych i środków pomocniczych, które będą zakupywane przez Dom Pomocy Społecznej w Szczutowie (100% odpłatności DPS)</w:t>
      </w:r>
    </w:p>
    <w:p w14:paraId="05003240" w14:textId="77777777" w:rsidR="00FC09D8" w:rsidRDefault="00FC09D8">
      <w:pPr>
        <w:pStyle w:val="Standard"/>
        <w:ind w:left="-426"/>
        <w:rPr>
          <w:rFonts w:cs="Times New Roman"/>
          <w:b/>
          <w:bCs/>
        </w:rPr>
      </w:pPr>
    </w:p>
    <w:p w14:paraId="73948369" w14:textId="77777777" w:rsidR="00FC09D8" w:rsidRDefault="00FC09D8">
      <w:pPr>
        <w:pStyle w:val="Standard"/>
        <w:rPr>
          <w:rFonts w:cs="Times New Roman"/>
          <w:b/>
          <w:bCs/>
          <w:i/>
          <w:iCs/>
          <w:u w:val="single"/>
        </w:rPr>
      </w:pPr>
    </w:p>
    <w:p w14:paraId="23823BE5" w14:textId="77777777" w:rsidR="00FC09D8" w:rsidRDefault="00FC09D8">
      <w:pPr>
        <w:pStyle w:val="Standard"/>
        <w:jc w:val="center"/>
        <w:rPr>
          <w:b/>
          <w:bCs/>
          <w:i/>
          <w:iCs/>
          <w:u w:val="single"/>
        </w:rPr>
      </w:pPr>
    </w:p>
    <w:tbl>
      <w:tblPr>
        <w:tblW w:w="14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5322"/>
        <w:gridCol w:w="647"/>
        <w:gridCol w:w="1410"/>
        <w:gridCol w:w="1245"/>
        <w:gridCol w:w="1365"/>
        <w:gridCol w:w="735"/>
        <w:gridCol w:w="1320"/>
        <w:gridCol w:w="1488"/>
      </w:tblGrid>
      <w:tr w:rsidR="00FC09D8" w14:paraId="1CA501D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97A2" w14:textId="77777777" w:rsidR="00FC09D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5FAB8" w14:textId="77777777" w:rsidR="00FC09D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028A8" w14:textId="77777777" w:rsidR="00FC09D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47744" w14:textId="77777777" w:rsidR="00FC09D8" w:rsidRDefault="00000000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wielkość dostawy          w 2023 roku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5B6C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</w:p>
          <w:p w14:paraId="54F01167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jednostkowa</w:t>
            </w:r>
          </w:p>
          <w:p w14:paraId="18D88E16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FAA86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netto</w:t>
            </w:r>
          </w:p>
          <w:p w14:paraId="27CDA9ED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(4 x 5)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BB5F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%</w:t>
            </w:r>
          </w:p>
          <w:p w14:paraId="55ACEFEC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VAT</w:t>
            </w:r>
          </w:p>
          <w:p w14:paraId="667D045A" w14:textId="77777777" w:rsidR="00FC09D8" w:rsidRDefault="00FC09D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CE5CE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Wartość VAT</w:t>
            </w:r>
          </w:p>
          <w:p w14:paraId="20A90C5E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47A5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Wartość brutto            </w:t>
            </w:r>
          </w:p>
          <w:p w14:paraId="59654215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(6 + 8)</w:t>
            </w:r>
          </w:p>
        </w:tc>
      </w:tr>
      <w:tr w:rsidR="00FC09D8" w14:paraId="3565F8A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33C9" w14:textId="77777777" w:rsidR="00FC09D8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57D9" w14:textId="77777777" w:rsidR="00FC09D8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6F1A7" w14:textId="77777777" w:rsidR="00FC09D8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18675" w14:textId="77777777" w:rsidR="00FC09D8" w:rsidRDefault="00000000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1AD5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23F9B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2288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C93BE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E626" w14:textId="77777777" w:rsidR="00FC09D8" w:rsidRDefault="00000000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</w:t>
            </w:r>
          </w:p>
        </w:tc>
      </w:tr>
      <w:tr w:rsidR="00FC09D8" w14:paraId="7A9553A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D985" w14:textId="77777777" w:rsidR="00FC09D8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8088" w14:textId="77777777" w:rsidR="00FC09D8" w:rsidRDefault="00000000">
            <w:pPr>
              <w:pStyle w:val="TableContents"/>
            </w:pPr>
            <w:proofErr w:type="spellStart"/>
            <w:r>
              <w:t>Alax</w:t>
            </w:r>
            <w:proofErr w:type="spellEnd"/>
            <w:r>
              <w:t xml:space="preserve"> tabl. 20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9CA9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770B" w14:textId="77777777" w:rsidR="00FC09D8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DFE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0556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FCC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262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2612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6C5409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81D7E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0382D" w14:textId="77777777" w:rsidR="00FC09D8" w:rsidRDefault="00000000">
            <w:pPr>
              <w:pStyle w:val="TableContents"/>
            </w:pPr>
            <w:proofErr w:type="spellStart"/>
            <w:r>
              <w:t>Altacet</w:t>
            </w:r>
            <w:proofErr w:type="spellEnd"/>
            <w:r>
              <w:t xml:space="preserve"> </w:t>
            </w:r>
            <w:proofErr w:type="spellStart"/>
            <w:r>
              <w:t>tabl</w:t>
            </w:r>
            <w:proofErr w:type="spellEnd"/>
            <w:r>
              <w:t xml:space="preserve"> 1g 6 tabletek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E22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AB4B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390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D6A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63E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5B1F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201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03282D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E076" w14:textId="77777777" w:rsidR="00FC09D8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ECF3B" w14:textId="77777777" w:rsidR="00FC09D8" w:rsidRDefault="00000000">
            <w:pPr>
              <w:pStyle w:val="TableContents"/>
            </w:pPr>
            <w:r>
              <w:t xml:space="preserve">Antytoksyna jadu </w:t>
            </w:r>
            <w:proofErr w:type="spellStart"/>
            <w:r>
              <w:t>żmiji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E566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4129" w14:textId="77777777" w:rsidR="00FC09D8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AA3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3140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3746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49D6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7757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84CA1DA" w14:textId="7777777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454D" w14:textId="77777777" w:rsidR="00FC09D8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A630" w14:textId="77777777" w:rsidR="00FC09D8" w:rsidRDefault="00000000">
            <w:pPr>
              <w:pStyle w:val="TableContents"/>
            </w:pPr>
            <w:proofErr w:type="spellStart"/>
            <w:r>
              <w:t>Apap</w:t>
            </w:r>
            <w:proofErr w:type="spellEnd"/>
            <w:r>
              <w:t xml:space="preserve"> tabl. 24 szt.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6C29" w14:textId="77777777" w:rsidR="00FC09D8" w:rsidRDefault="00000000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29DF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F4D1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C651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C3A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9C2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971A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F49A68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0722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5C26" w14:textId="77777777" w:rsidR="00FC09D8" w:rsidRDefault="00000000">
            <w:pPr>
              <w:pStyle w:val="TableContents"/>
              <w:rPr>
                <w:color w:val="1C1C1C"/>
                <w:lang w:val="en-US"/>
              </w:rPr>
            </w:pPr>
            <w:r>
              <w:rPr>
                <w:color w:val="1C1C1C"/>
                <w:lang w:val="en-US"/>
              </w:rPr>
              <w:t xml:space="preserve">Aqua pro </w:t>
            </w:r>
            <w:proofErr w:type="spellStart"/>
            <w:r>
              <w:rPr>
                <w:color w:val="1C1C1C"/>
                <w:lang w:val="en-US"/>
              </w:rPr>
              <w:t>injectione</w:t>
            </w:r>
            <w:proofErr w:type="spellEnd"/>
            <w:r>
              <w:rPr>
                <w:color w:val="1C1C1C"/>
                <w:lang w:val="en-US"/>
              </w:rPr>
              <w:t xml:space="preserve"> 5 ml/ 100 </w:t>
            </w:r>
            <w:proofErr w:type="spellStart"/>
            <w:r>
              <w:rPr>
                <w:color w:val="1C1C1C"/>
                <w:lang w:val="en-US"/>
              </w:rPr>
              <w:t>szt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BEB8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9B90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CC2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390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7758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77F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DBE4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674C02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73341" w14:textId="77777777" w:rsidR="00FC09D8" w:rsidRDefault="00000000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421F" w14:textId="77777777" w:rsidR="00FC09D8" w:rsidRDefault="00000000">
            <w:pPr>
              <w:pStyle w:val="TableContents"/>
            </w:pPr>
            <w:proofErr w:type="spellStart"/>
            <w:r>
              <w:t>Calcium</w:t>
            </w:r>
            <w:proofErr w:type="spellEnd"/>
            <w:r>
              <w:t xml:space="preserve">  tabl. mus. 14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35C55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DDC8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FE4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09B3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0953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CE0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0C07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7891FD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C0B48" w14:textId="77777777" w:rsidR="00FC09D8" w:rsidRDefault="00000000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99B5" w14:textId="77777777" w:rsidR="00FC09D8" w:rsidRDefault="00000000">
            <w:pPr>
              <w:pStyle w:val="TableContents"/>
            </w:pPr>
            <w:proofErr w:type="spellStart"/>
            <w:r>
              <w:t>Cardiamidum</w:t>
            </w:r>
            <w:proofErr w:type="spellEnd"/>
            <w:r>
              <w:t xml:space="preserve"> krople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7259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7FA6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C97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A82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4B6A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10FF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7ADB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A1F872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84851" w14:textId="77777777" w:rsidR="00FC09D8" w:rsidRDefault="00000000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AF588" w14:textId="77777777" w:rsidR="00FC09D8" w:rsidRDefault="00000000">
            <w:pPr>
              <w:pStyle w:val="TableContents"/>
            </w:pPr>
            <w:r>
              <w:t>Cewnik do odsysania dróg oddechowych zielony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A65C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E86FD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D64A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9B0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39C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A0D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F32E1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E30361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FC8F7" w14:textId="77777777" w:rsidR="00FC09D8" w:rsidRDefault="00000000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D8C9D" w14:textId="77777777" w:rsidR="00FC09D8" w:rsidRDefault="00000000">
            <w:pPr>
              <w:pStyle w:val="TableContents"/>
            </w:pPr>
            <w:r>
              <w:t xml:space="preserve">Cewnik urologiczny </w:t>
            </w:r>
            <w:proofErr w:type="spellStart"/>
            <w:r>
              <w:t>Foleya</w:t>
            </w:r>
            <w:proofErr w:type="spellEnd"/>
            <w:r>
              <w:t xml:space="preserve"> 2-droż.ch 16   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8378F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183A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5A8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D9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0665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4420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AF3A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805BED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8BB8A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FA880" w14:textId="77777777" w:rsidR="00FC09D8" w:rsidRDefault="00000000">
            <w:pPr>
              <w:pStyle w:val="TableContents"/>
            </w:pPr>
            <w:r>
              <w:t xml:space="preserve">Cewnik urologiczny </w:t>
            </w:r>
            <w:proofErr w:type="spellStart"/>
            <w:r>
              <w:t>Foleya</w:t>
            </w:r>
            <w:proofErr w:type="spellEnd"/>
            <w:r>
              <w:t xml:space="preserve"> 2-droż.ch 18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0AA6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351B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32C7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C15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C82E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665E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340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96AC81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73731" w14:textId="77777777" w:rsidR="00FC09D8" w:rsidRDefault="00000000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1AA8" w14:textId="77777777" w:rsidR="00FC09D8" w:rsidRDefault="00000000">
            <w:pPr>
              <w:pStyle w:val="TableContents"/>
            </w:pPr>
            <w:r>
              <w:t xml:space="preserve">Cewnik urologiczny </w:t>
            </w:r>
            <w:proofErr w:type="spellStart"/>
            <w:r>
              <w:t>Foleya</w:t>
            </w:r>
            <w:proofErr w:type="spellEnd"/>
            <w:r>
              <w:t xml:space="preserve"> 2-droż.ch 20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804A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67E2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00A2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1D40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FF4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7F3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5551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ADAEE9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ACEA9" w14:textId="77777777" w:rsidR="00FC09D8" w:rsidRDefault="00000000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D4A0" w14:textId="77777777" w:rsidR="00FC09D8" w:rsidRDefault="00000000">
            <w:pPr>
              <w:pStyle w:val="TableContents"/>
            </w:pPr>
            <w:proofErr w:type="spellStart"/>
            <w:r>
              <w:t>Chlorchinaldin</w:t>
            </w:r>
            <w:proofErr w:type="spellEnd"/>
            <w:r>
              <w:t xml:space="preserve"> tabletki do ssania 20 </w:t>
            </w:r>
            <w:proofErr w:type="spellStart"/>
            <w:r>
              <w:t>szt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7F6E9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2675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819D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5187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62C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4F07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ACBD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0E3CA57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F25F" w14:textId="77777777" w:rsidR="00FC09D8" w:rsidRDefault="00000000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1196" w14:textId="77777777" w:rsidR="00FC09D8" w:rsidRDefault="00000000">
            <w:pPr>
              <w:pStyle w:val="TableContents"/>
            </w:pPr>
            <w:proofErr w:type="spellStart"/>
            <w:r>
              <w:t>Cholinex</w:t>
            </w:r>
            <w:proofErr w:type="spellEnd"/>
            <w:r>
              <w:t xml:space="preserve">  24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709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6865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C9C1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2CE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3E6B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624C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2E7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0C6776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3661F" w14:textId="77777777" w:rsidR="00FC09D8" w:rsidRDefault="00000000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18216" w14:textId="77777777" w:rsidR="00FC09D8" w:rsidRDefault="00000000">
            <w:pPr>
              <w:pStyle w:val="TableContents"/>
            </w:pPr>
            <w:r>
              <w:t>CODOFIX 14 13,5 - 16cm – siatka elastyczna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86322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BA5D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3F4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262A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BB1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795A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568E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1EEBC7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08736" w14:textId="77777777" w:rsidR="00FC09D8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EAB2" w14:textId="77777777" w:rsidR="00FC09D8" w:rsidRDefault="00000000">
            <w:pPr>
              <w:pStyle w:val="TableContents"/>
            </w:pPr>
            <w:r>
              <w:t>CODOFIX 4 4-4cm 5cm – siatka elastyczna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A4D4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F1DBA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431B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384A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4F8B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B26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B412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2A588A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04E5C" w14:textId="77777777" w:rsidR="00FC09D8" w:rsidRDefault="00000000">
            <w:pPr>
              <w:pStyle w:val="TableContents"/>
              <w:jc w:val="center"/>
            </w:pPr>
            <w:r>
              <w:lastRenderedPageBreak/>
              <w:t>16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AFD4F" w14:textId="77777777" w:rsidR="00FC09D8" w:rsidRDefault="00000000">
            <w:pPr>
              <w:pStyle w:val="TableContents"/>
            </w:pPr>
            <w:r>
              <w:t>CODOFIX 6 6,5-6cm x 1m – siatka elastyczna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48A07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0F94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25CD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1315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E08F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582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C6C0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F5BC05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F410" w14:textId="77777777" w:rsidR="00FC09D8" w:rsidRDefault="00000000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AE6A7" w14:textId="77777777" w:rsidR="00FC09D8" w:rsidRDefault="00000000">
            <w:pPr>
              <w:pStyle w:val="TableContents"/>
            </w:pPr>
            <w:r>
              <w:t>CODOPRIM APTEO CARE – siatka elastyczna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4A2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21A0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FADF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201C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BCED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BF9B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6807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28CB56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9850" w14:textId="77777777" w:rsidR="00FC09D8" w:rsidRDefault="00000000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2F773" w14:textId="77777777" w:rsidR="00FC09D8" w:rsidRDefault="00000000">
            <w:pPr>
              <w:pStyle w:val="TableContents"/>
            </w:pPr>
            <w:r>
              <w:t>Czopki glicerynowe 2g 10 czop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BCE1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5378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7EEA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B17C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974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FC3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C1635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249832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77168" w14:textId="77777777" w:rsidR="00FC09D8" w:rsidRDefault="00000000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5F8C" w14:textId="77777777" w:rsidR="00FC09D8" w:rsidRDefault="00000000">
            <w:pPr>
              <w:pStyle w:val="TableContents"/>
            </w:pPr>
            <w:r>
              <w:t>Enema płyn   150ml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C639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4B49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13C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A6E1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50E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FD69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7E71A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B4B70E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07B3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3A43" w14:textId="77777777" w:rsidR="00FC09D8" w:rsidRDefault="00000000">
            <w:pPr>
              <w:pStyle w:val="TableContents"/>
            </w:pPr>
            <w:proofErr w:type="spellStart"/>
            <w:r>
              <w:t>Flegamina</w:t>
            </w:r>
            <w:proofErr w:type="spellEnd"/>
            <w:r>
              <w:t xml:space="preserve"> 8 mg 20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60D2F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48CD5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B892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9FC8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9B2F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2909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267F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CB04D5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5521" w14:textId="77777777" w:rsidR="00FC09D8" w:rsidRDefault="00000000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DAAF" w14:textId="77777777" w:rsidR="00FC09D8" w:rsidRDefault="00000000">
            <w:pPr>
              <w:pStyle w:val="TableContents"/>
            </w:pPr>
            <w:proofErr w:type="spellStart"/>
            <w:r>
              <w:t>Flegamina</w:t>
            </w:r>
            <w:proofErr w:type="spellEnd"/>
            <w:r>
              <w:t xml:space="preserve"> 8mg 40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439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4C848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461B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E1E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74F4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8344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A3C1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57D5768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0C25" w14:textId="77777777" w:rsidR="00FC09D8" w:rsidRDefault="00000000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5BAB0" w14:textId="77777777" w:rsidR="00FC09D8" w:rsidRDefault="00000000">
            <w:pPr>
              <w:pStyle w:val="TableContents"/>
            </w:pPr>
            <w:r>
              <w:t>Gaza jałowa 1/2m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7C435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1007" w14:textId="77777777" w:rsidR="00FC09D8" w:rsidRDefault="0000000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6B03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3E9E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02EC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FAAE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BA67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67920B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EB26" w14:textId="77777777" w:rsidR="00FC09D8" w:rsidRDefault="00000000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FFDC1" w14:textId="77777777" w:rsidR="00FC09D8" w:rsidRDefault="00000000">
            <w:pPr>
              <w:pStyle w:val="TableContents"/>
            </w:pPr>
            <w:r>
              <w:t>Gaza jałowa 1m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68CA2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138C" w14:textId="77777777" w:rsidR="00FC09D8" w:rsidRDefault="00000000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9C8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C98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C00E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69C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A2D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80D916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3FA2" w14:textId="77777777" w:rsidR="00FC09D8" w:rsidRDefault="00000000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B0F4E" w14:textId="77777777" w:rsidR="00FC09D8" w:rsidRDefault="00000000">
            <w:pPr>
              <w:pStyle w:val="TableContents"/>
            </w:pPr>
            <w:r>
              <w:t>Igła 0,7 100 szt.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FAE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53CE6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E257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0EF6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CDE5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B8C7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CD02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536190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007CB" w14:textId="77777777" w:rsidR="00FC09D8" w:rsidRDefault="00000000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7B562" w14:textId="77777777" w:rsidR="00FC09D8" w:rsidRDefault="00000000">
            <w:pPr>
              <w:pStyle w:val="TableContents"/>
            </w:pPr>
            <w:r>
              <w:t>Igła 0,8 100 szt.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66B1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EA69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A4C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6FA4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B68C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79F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43E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CE2D17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8014" w14:textId="77777777" w:rsidR="00FC09D8" w:rsidRDefault="00000000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D6B3D" w14:textId="77777777" w:rsidR="00FC09D8" w:rsidRDefault="00000000">
            <w:pPr>
              <w:pStyle w:val="TableContents"/>
            </w:pPr>
            <w:r>
              <w:t>Igła 0,9 100 szt.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D32F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D8B9E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E23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820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C865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B514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9490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8F0C8A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40E7" w14:textId="77777777" w:rsidR="00FC09D8" w:rsidRDefault="00000000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5B7C1" w14:textId="77777777" w:rsidR="00FC09D8" w:rsidRDefault="00000000">
            <w:pPr>
              <w:pStyle w:val="TableContents"/>
            </w:pPr>
            <w:r>
              <w:t>Kieliszki do leków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5F25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A0E59" w14:textId="77777777" w:rsidR="00FC09D8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223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15B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495E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7992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A7B81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CD7783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5867" w14:textId="77777777" w:rsidR="00FC09D8" w:rsidRDefault="00000000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47ED" w14:textId="77777777" w:rsidR="00FC09D8" w:rsidRDefault="00000000">
            <w:pPr>
              <w:pStyle w:val="TableContents"/>
            </w:pPr>
            <w:r>
              <w:t>Kompresy gazowe  niejałowe 10cm x 10cm</w:t>
            </w:r>
          </w:p>
          <w:p w14:paraId="5CAE2723" w14:textId="77777777" w:rsidR="00FC09D8" w:rsidRDefault="00000000">
            <w:pPr>
              <w:pStyle w:val="TableContents"/>
            </w:pPr>
            <w:r>
              <w:t>13 nitkowe(100szt)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053F7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F3F0" w14:textId="77777777" w:rsidR="00FC09D8" w:rsidRDefault="00000000">
            <w:pPr>
              <w:pStyle w:val="TableContents"/>
              <w:jc w:val="center"/>
            </w:pPr>
            <w:r>
              <w:t>120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8036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19C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1D57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603F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62F1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08F350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BA674" w14:textId="77777777" w:rsidR="00FC09D8" w:rsidRDefault="00000000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8D20" w14:textId="77777777" w:rsidR="00FC09D8" w:rsidRDefault="00000000">
            <w:pPr>
              <w:pStyle w:val="TableContents"/>
            </w:pPr>
            <w:r>
              <w:t>Kompresy gazowe jałowe 10x10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BEE6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6915C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2E0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9471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A177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2708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4F3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B6F25A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28E7D" w14:textId="77777777" w:rsidR="00FC09D8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0FA51" w14:textId="77777777" w:rsidR="00FC09D8" w:rsidRDefault="00000000">
            <w:pPr>
              <w:pStyle w:val="TableContents"/>
            </w:pPr>
            <w:r>
              <w:t>Krople  Nerwosol 35g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FFC5F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B322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20B6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1F0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FE4C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882D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E55E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9C5BDF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AA91" w14:textId="77777777" w:rsidR="00FC09D8" w:rsidRDefault="00000000">
            <w:pPr>
              <w:pStyle w:val="TableContents"/>
              <w:jc w:val="center"/>
            </w:pPr>
            <w:r>
              <w:t>31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35A09" w14:textId="77777777" w:rsidR="00FC09D8" w:rsidRDefault="00000000">
            <w:pPr>
              <w:pStyle w:val="TableContents"/>
            </w:pPr>
            <w:r>
              <w:t>Krople nasercowe 35g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1F18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5F60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3C5B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96C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A45C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5026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C19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53EA75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47D7A" w14:textId="77777777" w:rsidR="00FC09D8" w:rsidRDefault="00000000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E6A45" w14:textId="77777777" w:rsidR="00FC09D8" w:rsidRDefault="00000000">
            <w:pPr>
              <w:pStyle w:val="TableContents"/>
            </w:pPr>
            <w:r>
              <w:t>Krople żołądkowe 35g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F8E57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47F10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726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0174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909E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D55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E05BB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F996F9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63DE6" w14:textId="77777777" w:rsidR="00FC09D8" w:rsidRDefault="00000000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1681C" w14:textId="77777777" w:rsidR="00FC09D8" w:rsidRDefault="00000000">
            <w:pPr>
              <w:pStyle w:val="TableContents"/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</w:t>
            </w:r>
            <w:proofErr w:type="spellEnd"/>
            <w:r>
              <w:t>. 2% żel 30g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E5E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4A01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BD5D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76BE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34BB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952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174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F564D2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85D6" w14:textId="77777777" w:rsidR="00FC09D8" w:rsidRDefault="00000000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535B" w14:textId="77777777" w:rsidR="00FC09D8" w:rsidRDefault="00000000">
            <w:pPr>
              <w:pStyle w:val="TableContents"/>
            </w:pPr>
            <w:r>
              <w:t xml:space="preserve">No-spa 10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CA8F" w14:textId="77777777" w:rsidR="00FC09D8" w:rsidRDefault="00000000">
            <w:pPr>
              <w:pStyle w:val="TableContents"/>
              <w:snapToGrid w:val="0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EBD7E" w14:textId="77777777" w:rsidR="00FC09D8" w:rsidRDefault="0000000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7A0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C7C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A1D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3BE6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F37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030556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B3206" w14:textId="77777777" w:rsidR="00FC09D8" w:rsidRDefault="00000000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145B" w14:textId="77777777" w:rsidR="00FC09D8" w:rsidRDefault="00000000">
            <w:pPr>
              <w:pStyle w:val="TableContents"/>
            </w:pPr>
            <w:proofErr w:type="spellStart"/>
            <w:r>
              <w:t>Octenisept</w:t>
            </w:r>
            <w:proofErr w:type="spellEnd"/>
            <w:r>
              <w:t xml:space="preserve">  250ml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AA6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EB007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3B84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B34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9F1C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0A0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5905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43D2A7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9B997" w14:textId="77777777" w:rsidR="00FC09D8" w:rsidRDefault="00000000">
            <w:pPr>
              <w:pStyle w:val="TableContents"/>
              <w:jc w:val="center"/>
            </w:pPr>
            <w:r>
              <w:t>36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E040" w14:textId="77777777" w:rsidR="00FC09D8" w:rsidRDefault="00000000">
            <w:pPr>
              <w:pStyle w:val="TableContents"/>
            </w:pPr>
            <w:proofErr w:type="spellStart"/>
            <w:r>
              <w:t>Octenisept</w:t>
            </w:r>
            <w:proofErr w:type="spellEnd"/>
            <w:r>
              <w:t xml:space="preserve"> 1000ml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BD9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AD2A6" w14:textId="77777777" w:rsidR="00FC09D8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278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8942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3B3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81E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FA46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F1347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30BAC" w14:textId="77777777" w:rsidR="00FC09D8" w:rsidRDefault="00000000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3834D" w14:textId="77777777" w:rsidR="00FC09D8" w:rsidRDefault="00000000">
            <w:pPr>
              <w:pStyle w:val="TableContents"/>
            </w:pPr>
            <w:r>
              <w:t>Opaska dziana 10cm x 4m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F532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B38EF" w14:textId="77777777" w:rsidR="00FC09D8" w:rsidRDefault="00000000">
            <w:pPr>
              <w:pStyle w:val="TableContents"/>
              <w:jc w:val="center"/>
            </w:pPr>
            <w:r>
              <w:t>240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4046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9227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BA9D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F4D9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3AF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00584D1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0AE67" w14:textId="77777777" w:rsidR="00FC09D8" w:rsidRDefault="00000000">
            <w:pPr>
              <w:pStyle w:val="TableContents"/>
              <w:jc w:val="center"/>
            </w:pPr>
            <w:r>
              <w:t>38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F6494" w14:textId="77777777" w:rsidR="00FC09D8" w:rsidRDefault="00000000">
            <w:pPr>
              <w:pStyle w:val="TableContents"/>
            </w:pPr>
            <w:r>
              <w:t>Opaska elastyczna z zapinką 5m x 10cm 1szt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286B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5F0C6" w14:textId="77777777" w:rsidR="00FC09D8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7F7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015F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D2D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8D7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091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64EA15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21DEE" w14:textId="77777777" w:rsidR="00FC09D8" w:rsidRDefault="00000000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3249B" w14:textId="77777777" w:rsidR="00FC09D8" w:rsidRDefault="00000000">
            <w:pPr>
              <w:pStyle w:val="TableContents"/>
            </w:pPr>
            <w:proofErr w:type="spellStart"/>
            <w:r>
              <w:t>Panthenol</w:t>
            </w:r>
            <w:proofErr w:type="spellEnd"/>
            <w:r>
              <w:t xml:space="preserve"> aerozol  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01AD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627E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802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F05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97FE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CE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8486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792EB0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2F9F" w14:textId="77777777" w:rsidR="00FC09D8" w:rsidRDefault="00000000">
            <w:pPr>
              <w:pStyle w:val="TableContents"/>
              <w:jc w:val="center"/>
            </w:pPr>
            <w:r>
              <w:lastRenderedPageBreak/>
              <w:t>40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CC181" w14:textId="77777777" w:rsidR="00FC09D8" w:rsidRDefault="00000000">
            <w:pPr>
              <w:pStyle w:val="TableContents"/>
            </w:pPr>
            <w:r>
              <w:t xml:space="preserve">Paracetamol  0,5 </w:t>
            </w:r>
            <w:proofErr w:type="spellStart"/>
            <w:r>
              <w:t>tabl</w:t>
            </w:r>
            <w:proofErr w:type="spellEnd"/>
            <w:r>
              <w:t xml:space="preserve"> /50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8241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C6E79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7110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59AD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7E8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D90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050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B503F2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03CF3" w14:textId="77777777" w:rsidR="00FC09D8" w:rsidRDefault="00000000">
            <w:pPr>
              <w:pStyle w:val="TableContents"/>
              <w:jc w:val="center"/>
            </w:pPr>
            <w:r>
              <w:t>41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FDFD" w14:textId="77777777" w:rsidR="00FC09D8" w:rsidRDefault="00000000">
            <w:pPr>
              <w:pStyle w:val="TableContents"/>
            </w:pPr>
            <w:r>
              <w:t>Paracetamol czopki 500mg 10 czop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7FD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40E3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62B3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3D1C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135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A60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521D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9BF0E3A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2786F" w14:textId="77777777" w:rsidR="00FC09D8" w:rsidRDefault="00000000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EA94" w14:textId="77777777" w:rsidR="00FC09D8" w:rsidRDefault="00000000">
            <w:pPr>
              <w:pStyle w:val="TableContents"/>
            </w:pPr>
            <w:r>
              <w:t xml:space="preserve">Plaster CLASSIC 2,5cm x 5m z nakł. </w:t>
            </w:r>
            <w:proofErr w:type="spellStart"/>
            <w:r>
              <w:t>tkan</w:t>
            </w:r>
            <w:proofErr w:type="spellEnd"/>
            <w:r>
              <w:t>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08B4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D288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900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810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1E7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694E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BE57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5DB575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948C" w14:textId="77777777" w:rsidR="00FC09D8" w:rsidRDefault="00000000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C91A7" w14:textId="77777777" w:rsidR="00FC09D8" w:rsidRDefault="00000000">
            <w:pPr>
              <w:pStyle w:val="TableContents"/>
            </w:pPr>
            <w:r>
              <w:t>Plaster OMNIFIX E 10cm x 10m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CA8DA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6B6B2" w14:textId="77777777" w:rsidR="00FC09D8" w:rsidRDefault="00000000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B9C1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0C90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C9F8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E32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41D77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B8B583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18648" w14:textId="77777777" w:rsidR="00FC09D8" w:rsidRDefault="00000000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9596A" w14:textId="77777777" w:rsidR="00FC09D8" w:rsidRDefault="00000000">
            <w:pPr>
              <w:pStyle w:val="TableContents"/>
            </w:pPr>
            <w:r>
              <w:t>Plaster OMNIFIX E 15cmx10m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8088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2444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B11A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226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201D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A07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3F002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286C27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40780" w14:textId="77777777" w:rsidR="00FC09D8" w:rsidRDefault="00000000">
            <w:pPr>
              <w:pStyle w:val="TableContents"/>
              <w:jc w:val="center"/>
            </w:pPr>
            <w:r>
              <w:t>45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AB51" w14:textId="77777777" w:rsidR="00FC09D8" w:rsidRDefault="00000000">
            <w:pPr>
              <w:pStyle w:val="TableContents"/>
            </w:pPr>
            <w:r>
              <w:t>Plaster POLOPOR 5mx25mm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18F8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B412" w14:textId="77777777" w:rsidR="00FC09D8" w:rsidRDefault="00000000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BBF1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E200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EB9F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901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0416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6B455D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4C08" w14:textId="77777777" w:rsidR="00FC09D8" w:rsidRDefault="00000000">
            <w:pPr>
              <w:pStyle w:val="TableContents"/>
              <w:jc w:val="center"/>
            </w:pPr>
            <w:r>
              <w:t>46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7A6B9" w14:textId="77777777" w:rsidR="00FC09D8" w:rsidRDefault="00000000">
            <w:pPr>
              <w:pStyle w:val="TableContents"/>
            </w:pPr>
            <w:r>
              <w:t xml:space="preserve">Plaster VENA – PLAST do </w:t>
            </w:r>
            <w:proofErr w:type="spellStart"/>
            <w:r>
              <w:t>venflonów</w:t>
            </w:r>
            <w:proofErr w:type="spellEnd"/>
            <w:r>
              <w:t xml:space="preserve"> 1szt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DC8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0E2CB" w14:textId="77777777" w:rsidR="00FC09D8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94A0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F46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372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0F2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E67E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98FABC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D286A" w14:textId="77777777" w:rsidR="00FC09D8" w:rsidRDefault="00000000">
            <w:pPr>
              <w:pStyle w:val="TableContents"/>
              <w:jc w:val="center"/>
            </w:pPr>
            <w:r>
              <w:t>47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3D28" w14:textId="77777777" w:rsidR="00FC09D8" w:rsidRDefault="00000000">
            <w:pPr>
              <w:pStyle w:val="TableContents"/>
            </w:pPr>
            <w:r>
              <w:t>Plaster z opatrunkiem 8cm x 1m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AE86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3640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505E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26E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806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AF61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671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9134E50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EDE7F" w14:textId="77777777" w:rsidR="00FC09D8" w:rsidRDefault="00000000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A6DC0" w14:textId="77777777" w:rsidR="00FC09D8" w:rsidRDefault="00000000">
            <w:pPr>
              <w:pStyle w:val="TableContents"/>
            </w:pPr>
            <w:r>
              <w:t>Pojemnik do moczu - sterylny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140C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E1C6E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58C9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548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A601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509C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5E73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5071CBE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05B81" w14:textId="77777777" w:rsidR="00FC09D8" w:rsidRDefault="00000000">
            <w:pPr>
              <w:pStyle w:val="TableContents"/>
              <w:jc w:val="center"/>
            </w:pPr>
            <w:r>
              <w:t>49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5B3A" w14:textId="77777777" w:rsidR="00FC09D8" w:rsidRDefault="00000000">
            <w:pPr>
              <w:pStyle w:val="TableContents"/>
            </w:pPr>
            <w:r>
              <w:t>Pojemnik na kał sterylny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F812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BBBFF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E9E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4E23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8152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4E9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AD08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6A3E00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EEAD" w14:textId="77777777" w:rsidR="00FC09D8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C3E90" w14:textId="77777777" w:rsidR="00FC09D8" w:rsidRDefault="00000000">
            <w:pPr>
              <w:pStyle w:val="TableContents"/>
            </w:pPr>
            <w:proofErr w:type="spellStart"/>
            <w:r>
              <w:t>Prontosan</w:t>
            </w:r>
            <w:proofErr w:type="spellEnd"/>
            <w:r>
              <w:t xml:space="preserve"> płyn do przemywania ran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8DA6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E7A54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C01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B29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DEC9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B94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5AEB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CA9E33D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6E80" w14:textId="77777777" w:rsidR="00FC09D8" w:rsidRDefault="00000000">
            <w:pPr>
              <w:pStyle w:val="TableContents"/>
              <w:jc w:val="center"/>
            </w:pPr>
            <w:r>
              <w:t>51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6F02E" w14:textId="77777777" w:rsidR="00FC09D8" w:rsidRDefault="00000000">
            <w:pPr>
              <w:pStyle w:val="TableContents"/>
            </w:pPr>
            <w:r>
              <w:t>Przyrząd do przetaczania płynów z igłą ROMED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8D9B9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4CDA" w14:textId="77777777" w:rsidR="00FC09D8" w:rsidRDefault="00000000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1F4F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FF3F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EA3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19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18F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F40118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8782" w14:textId="77777777" w:rsidR="00FC09D8" w:rsidRDefault="00000000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E52E0" w14:textId="77777777" w:rsidR="00FC09D8" w:rsidRDefault="00000000">
            <w:pPr>
              <w:pStyle w:val="TableContents"/>
            </w:pPr>
            <w:r>
              <w:t>Pyralgina  0,5g 6 tabl.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549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0BA76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E403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3910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F486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89B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8924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E324F36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DEF57" w14:textId="77777777" w:rsidR="00FC09D8" w:rsidRDefault="00000000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3C163" w14:textId="77777777" w:rsidR="00FC09D8" w:rsidRDefault="00000000">
            <w:pPr>
              <w:pStyle w:val="TableContents"/>
            </w:pPr>
            <w:r>
              <w:t>Raphacholin C 30 draż.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B234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75A6A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996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EF3C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7C9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E3B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920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80CAD3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5A774" w14:textId="77777777" w:rsidR="00FC09D8" w:rsidRDefault="00000000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5E900" w14:textId="77777777" w:rsidR="00FC09D8" w:rsidRDefault="00000000">
            <w:pPr>
              <w:pStyle w:val="TableContents"/>
            </w:pPr>
            <w:proofErr w:type="spellStart"/>
            <w:r>
              <w:t>Rivanolum</w:t>
            </w:r>
            <w:proofErr w:type="spellEnd"/>
            <w:r>
              <w:t xml:space="preserve">  5 tabl.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8995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6200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C4BF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959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62E0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8AA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7A5B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00ACCB4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64CF" w14:textId="77777777" w:rsidR="00FC09D8" w:rsidRDefault="00000000">
            <w:pPr>
              <w:pStyle w:val="TableContents"/>
              <w:jc w:val="center"/>
            </w:pPr>
            <w:r>
              <w:t>56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E31C3" w14:textId="77777777" w:rsidR="00FC09D8" w:rsidRDefault="00000000">
            <w:pPr>
              <w:pStyle w:val="TableContents"/>
            </w:pPr>
            <w:proofErr w:type="spellStart"/>
            <w:r>
              <w:t>Rivanolum</w:t>
            </w:r>
            <w:proofErr w:type="spellEnd"/>
            <w:r>
              <w:t xml:space="preserve"> płyn 100 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7FA8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F9A9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973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D1C7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6C0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038F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63A72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80F57CB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57C7" w14:textId="77777777" w:rsidR="00FC09D8" w:rsidRDefault="00000000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11D4" w14:textId="77777777" w:rsidR="00FC09D8" w:rsidRDefault="00000000">
            <w:pPr>
              <w:pStyle w:val="TableContents"/>
            </w:pPr>
            <w:r>
              <w:t xml:space="preserve">Roztwór soli fizjologicznej 5ml/5 </w:t>
            </w:r>
            <w:proofErr w:type="spellStart"/>
            <w:r>
              <w:t>szt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BA87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C168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4901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7BB7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05FA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9C1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A859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DD39DF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7CB27" w14:textId="77777777" w:rsidR="00FC09D8" w:rsidRDefault="00000000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99127" w14:textId="77777777" w:rsidR="00FC09D8" w:rsidRDefault="00000000">
            <w:pPr>
              <w:pStyle w:val="TableContents"/>
            </w:pPr>
            <w:proofErr w:type="spellStart"/>
            <w:r>
              <w:t>Rutinoscorbin</w:t>
            </w:r>
            <w:proofErr w:type="spellEnd"/>
            <w:r>
              <w:t xml:space="preserve">  150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253E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348A" w14:textId="77777777" w:rsidR="00FC09D8" w:rsidRDefault="00000000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E67A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A48A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2AB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0B3B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AD895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1FC691E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5A9A" w14:textId="77777777" w:rsidR="00FC09D8" w:rsidRDefault="00000000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3B24B" w14:textId="77777777" w:rsidR="00FC09D8" w:rsidRDefault="00000000">
            <w:pPr>
              <w:pStyle w:val="TableContents"/>
            </w:pPr>
            <w:proofErr w:type="spellStart"/>
            <w:r>
              <w:t>Scopolan</w:t>
            </w:r>
            <w:proofErr w:type="spellEnd"/>
            <w:r>
              <w:t xml:space="preserve"> 10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BB3C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91B0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C49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6CF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70BF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590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27E7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C7E7327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06C0" w14:textId="77777777" w:rsidR="00FC09D8" w:rsidRDefault="00000000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7BBF2" w14:textId="77777777" w:rsidR="00FC09D8" w:rsidRDefault="00000000">
            <w:pPr>
              <w:pStyle w:val="TableContents"/>
            </w:pPr>
            <w:proofErr w:type="spellStart"/>
            <w:r>
              <w:t>Scorbolamid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1F9F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0A38" w14:textId="77777777" w:rsidR="00FC09D8" w:rsidRDefault="00000000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4DFB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FD8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C96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D734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D31DB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C4F116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47BC8" w14:textId="77777777" w:rsidR="00FC09D8" w:rsidRDefault="00000000">
            <w:pPr>
              <w:pStyle w:val="TableContents"/>
              <w:jc w:val="center"/>
            </w:pPr>
            <w:r>
              <w:t>61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D6E9C" w14:textId="77777777" w:rsidR="00FC09D8" w:rsidRDefault="00000000">
            <w:pPr>
              <w:pStyle w:val="TableContents"/>
            </w:pPr>
            <w:r>
              <w:t xml:space="preserve">Spirytus skażony </w:t>
            </w:r>
            <w:proofErr w:type="spellStart"/>
            <w:r>
              <w:t>hibitanem</w:t>
            </w:r>
            <w:proofErr w:type="spellEnd"/>
            <w:r>
              <w:t xml:space="preserve">  1000ml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5766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AC04A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C7B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DF35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C9F6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B193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352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EAB867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AB71E" w14:textId="77777777" w:rsidR="00FC09D8" w:rsidRDefault="00000000">
            <w:pPr>
              <w:pStyle w:val="TableContents"/>
              <w:jc w:val="center"/>
            </w:pPr>
            <w:r>
              <w:t>62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BD90" w14:textId="77777777" w:rsidR="00FC09D8" w:rsidRDefault="00000000">
            <w:pPr>
              <w:pStyle w:val="TableContents"/>
            </w:pPr>
            <w:proofErr w:type="spellStart"/>
            <w:r>
              <w:t>Stoperan</w:t>
            </w:r>
            <w:proofErr w:type="spellEnd"/>
            <w:r>
              <w:t xml:space="preserve"> 2mg 8 kaps.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F19C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E5A1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24A5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B11B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B48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B20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5F01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146F982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3ADE0" w14:textId="77777777" w:rsidR="00FC09D8" w:rsidRDefault="00000000">
            <w:pPr>
              <w:pStyle w:val="TableContents"/>
              <w:jc w:val="center"/>
            </w:pPr>
            <w:r>
              <w:t>63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280A" w14:textId="77777777" w:rsidR="00FC09D8" w:rsidRDefault="00000000">
            <w:pPr>
              <w:pStyle w:val="TableContents"/>
            </w:pPr>
            <w:proofErr w:type="spellStart"/>
            <w:r>
              <w:t>Stoperan</w:t>
            </w:r>
            <w:proofErr w:type="spellEnd"/>
            <w:r>
              <w:t xml:space="preserve"> 2mg/18 </w:t>
            </w:r>
            <w:proofErr w:type="spellStart"/>
            <w:r>
              <w:t>tabl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6F447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302A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2BC8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6ADC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684EF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C18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A554B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A0E08BE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ED335" w14:textId="77777777" w:rsidR="00FC09D8" w:rsidRDefault="00000000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97025" w14:textId="77777777" w:rsidR="00FC09D8" w:rsidRDefault="00000000">
            <w:pPr>
              <w:pStyle w:val="TableContents"/>
            </w:pPr>
            <w:r>
              <w:t xml:space="preserve">Strzykawka 10 ml 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17C1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C1890" w14:textId="77777777" w:rsidR="00FC09D8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710C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C3CB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69B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2088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DAB36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2A0D442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177E" w14:textId="77777777" w:rsidR="00FC09D8" w:rsidRDefault="00000000">
            <w:pPr>
              <w:pStyle w:val="TableContents"/>
              <w:jc w:val="center"/>
            </w:pPr>
            <w:r>
              <w:lastRenderedPageBreak/>
              <w:t>65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C3EFF" w14:textId="77777777" w:rsidR="00FC09D8" w:rsidRDefault="00000000">
            <w:pPr>
              <w:pStyle w:val="TableContents"/>
            </w:pPr>
            <w:r>
              <w:t xml:space="preserve">Strzykawka 2 ml 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9B126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EA07" w14:textId="77777777" w:rsidR="00FC09D8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7E59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6E0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0DD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FBE0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95420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7150D46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DDF0" w14:textId="77777777" w:rsidR="00FC09D8" w:rsidRDefault="00000000">
            <w:pPr>
              <w:pStyle w:val="TableContents"/>
              <w:jc w:val="center"/>
            </w:pPr>
            <w:r>
              <w:t>66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E1741" w14:textId="77777777" w:rsidR="00FC09D8" w:rsidRDefault="00000000">
            <w:pPr>
              <w:pStyle w:val="TableContents"/>
            </w:pPr>
            <w:r>
              <w:t xml:space="preserve">Strzykawka 5 ml (100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EF500" w14:textId="77777777" w:rsidR="00FC09D8" w:rsidRDefault="00000000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D96B" w14:textId="77777777" w:rsidR="00FC09D8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9E3D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13EC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185F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C7D3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C7AD3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CB76F2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08460" w14:textId="77777777" w:rsidR="00FC09D8" w:rsidRDefault="00000000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32985" w14:textId="77777777" w:rsidR="00FC09D8" w:rsidRDefault="00000000">
            <w:pPr>
              <w:pStyle w:val="TableContents"/>
            </w:pPr>
            <w:proofErr w:type="spellStart"/>
            <w:r>
              <w:t>Sylimarol</w:t>
            </w:r>
            <w:proofErr w:type="spellEnd"/>
            <w:r>
              <w:t xml:space="preserve"> 35mg  60 tabl.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BA92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E320E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13B6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7F1A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F5B6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26B4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AD844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20791A1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F61A9" w14:textId="77777777" w:rsidR="00FC09D8" w:rsidRDefault="00000000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28955" w14:textId="77777777" w:rsidR="00FC09D8" w:rsidRDefault="00000000">
            <w:pPr>
              <w:pStyle w:val="TableContents"/>
            </w:pPr>
            <w:proofErr w:type="spellStart"/>
            <w:r>
              <w:t>Venflon</w:t>
            </w:r>
            <w:proofErr w:type="spellEnd"/>
            <w:r>
              <w:t xml:space="preserve">  0,7x19mm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3BCD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EA9B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32EC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84FE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DB49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6121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10B9D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E16F69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903F" w14:textId="77777777" w:rsidR="00FC09D8" w:rsidRDefault="00000000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CBB04" w14:textId="77777777" w:rsidR="00FC09D8" w:rsidRDefault="00000000">
            <w:pPr>
              <w:pStyle w:val="TableContents"/>
            </w:pPr>
            <w:proofErr w:type="spellStart"/>
            <w:r>
              <w:t>Venflon</w:t>
            </w:r>
            <w:proofErr w:type="spellEnd"/>
            <w:r>
              <w:t xml:space="preserve"> 0,8x25mm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8B81" w14:textId="77777777" w:rsidR="00FC09D8" w:rsidRDefault="00000000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7A1DE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9787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0787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C02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7E3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91352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3737A53C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16B1" w14:textId="77777777" w:rsidR="00FC09D8" w:rsidRDefault="00000000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3517B" w14:textId="77777777" w:rsidR="00FC09D8" w:rsidRDefault="00000000">
            <w:pPr>
              <w:pStyle w:val="TableContents"/>
            </w:pPr>
            <w:proofErr w:type="spellStart"/>
            <w:r>
              <w:t>Venflon</w:t>
            </w:r>
            <w:proofErr w:type="spellEnd"/>
            <w:r>
              <w:t xml:space="preserve"> 1,0x32mm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929B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A239D" w14:textId="77777777" w:rsidR="00FC09D8" w:rsidRDefault="00000000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5400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78B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2612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59FA9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ADA5C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D74E945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AFE8" w14:textId="77777777" w:rsidR="00FC09D8" w:rsidRDefault="00000000">
            <w:pPr>
              <w:pStyle w:val="TableContents"/>
              <w:jc w:val="center"/>
            </w:pPr>
            <w:r>
              <w:t>71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5191" w14:textId="77777777" w:rsidR="00FC09D8" w:rsidRDefault="00000000">
            <w:pPr>
              <w:pStyle w:val="TableContents"/>
            </w:pPr>
            <w:proofErr w:type="spellStart"/>
            <w:r>
              <w:t>Venflon</w:t>
            </w:r>
            <w:proofErr w:type="spellEnd"/>
            <w:r>
              <w:t xml:space="preserve"> 1,3x25mm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EBF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C1BDF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110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728C7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5D3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073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2187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F1AB533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E2DF" w14:textId="77777777" w:rsidR="00FC09D8" w:rsidRDefault="00000000">
            <w:pPr>
              <w:pStyle w:val="TableContents"/>
              <w:jc w:val="center"/>
            </w:pPr>
            <w:r>
              <w:t>72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D4094" w14:textId="77777777" w:rsidR="00FC09D8" w:rsidRDefault="00000000">
            <w:pPr>
              <w:pStyle w:val="TableContents"/>
            </w:pPr>
            <w:r>
              <w:t>Wata opatrunkowa 200g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571E" w14:textId="77777777" w:rsidR="00FC09D8" w:rsidRDefault="00000000">
            <w:pPr>
              <w:pStyle w:val="TableContents"/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DC36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D3F1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4939A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F46A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52D2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565C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4E3B4DE9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650E" w14:textId="77777777" w:rsidR="00FC09D8" w:rsidRDefault="00000000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A9EC" w14:textId="77777777" w:rsidR="00FC09D8" w:rsidRDefault="00000000">
            <w:pPr>
              <w:pStyle w:val="TableContents"/>
            </w:pPr>
            <w:r>
              <w:t>Worek do zbiórki moczu ze spustem 2000ml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6828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3214" w14:textId="77777777" w:rsidR="00FC09D8" w:rsidRDefault="00000000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31CC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4E820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CC9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9D8A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444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CCE6574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BADC" w14:textId="77777777" w:rsidR="00FC09D8" w:rsidRDefault="00000000">
            <w:pPr>
              <w:pStyle w:val="TableContents"/>
              <w:jc w:val="center"/>
            </w:pPr>
            <w:r>
              <w:t>74</w:t>
            </w: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743F" w14:textId="77777777" w:rsidR="00FC09D8" w:rsidRDefault="00000000">
            <w:pPr>
              <w:pStyle w:val="TableContents"/>
            </w:pPr>
            <w:r>
              <w:t xml:space="preserve">Żel do badań </w:t>
            </w:r>
            <w:proofErr w:type="spellStart"/>
            <w:r>
              <w:t>usg</w:t>
            </w:r>
            <w:proofErr w:type="spellEnd"/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6510" w14:textId="77777777" w:rsidR="00FC09D8" w:rsidRDefault="00000000">
            <w:pPr>
              <w:pStyle w:val="TableContents"/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6D7ED" w14:textId="77777777" w:rsidR="00FC09D8" w:rsidRDefault="00000000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730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74B14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03F2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C5845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248F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  <w:tr w:rsidR="00FC09D8" w14:paraId="65FAB12F" w14:textId="77777777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F55F" w14:textId="77777777" w:rsidR="00FC09D8" w:rsidRDefault="00FC09D8">
            <w:pPr>
              <w:pStyle w:val="TableContents"/>
              <w:jc w:val="center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01C73" w14:textId="77777777" w:rsidR="00FC09D8" w:rsidRDefault="00000000">
            <w:pPr>
              <w:pStyle w:val="TableContents"/>
            </w:pPr>
            <w:r>
              <w:t>Razem</w:t>
            </w:r>
          </w:p>
        </w:tc>
        <w:tc>
          <w:tcPr>
            <w:tcW w:w="6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02092" w14:textId="77777777" w:rsidR="00FC09D8" w:rsidRDefault="00FC09D8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751B" w14:textId="77777777" w:rsidR="00FC09D8" w:rsidRDefault="00FC09D8">
            <w:pPr>
              <w:pStyle w:val="TableContents"/>
              <w:jc w:val="center"/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4E38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AA23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3DADB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FCABE" w14:textId="77777777" w:rsidR="00FC09D8" w:rsidRDefault="00FC09D8">
            <w:pPr>
              <w:pStyle w:val="TableContents"/>
              <w:snapToGrid w:val="0"/>
              <w:jc w:val="center"/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1A3ED" w14:textId="77777777" w:rsidR="00FC09D8" w:rsidRDefault="00FC09D8">
            <w:pPr>
              <w:pStyle w:val="TableContents"/>
              <w:snapToGrid w:val="0"/>
              <w:jc w:val="center"/>
            </w:pPr>
          </w:p>
        </w:tc>
      </w:tr>
    </w:tbl>
    <w:p w14:paraId="5D6C3C1A" w14:textId="77777777" w:rsidR="00FC09D8" w:rsidRDefault="00FC09D8">
      <w:pPr>
        <w:pStyle w:val="Standard"/>
        <w:jc w:val="center"/>
        <w:rPr>
          <w:b/>
          <w:bCs/>
          <w:i/>
          <w:iCs/>
          <w:u w:val="single"/>
        </w:rPr>
      </w:pPr>
    </w:p>
    <w:p w14:paraId="1C4A9E18" w14:textId="77777777" w:rsidR="00FC09D8" w:rsidRDefault="00FC09D8">
      <w:pPr>
        <w:pStyle w:val="Standard"/>
        <w:jc w:val="center"/>
        <w:rPr>
          <w:b/>
          <w:bCs/>
          <w:i/>
          <w:iCs/>
          <w:u w:val="single"/>
        </w:rPr>
      </w:pPr>
    </w:p>
    <w:p w14:paraId="759FC0BA" w14:textId="77777777" w:rsidR="00FC09D8" w:rsidRDefault="00000000">
      <w:pPr>
        <w:pStyle w:val="Standard"/>
        <w:spacing w:line="100" w:lineRule="atLeast"/>
        <w:ind w:firstLine="426"/>
        <w:jc w:val="both"/>
        <w:rPr>
          <w:rFonts w:cs="Times New Roman"/>
        </w:rPr>
      </w:pPr>
      <w:r>
        <w:rPr>
          <w:rFonts w:cs="Times New Roman"/>
        </w:rPr>
        <w:t>Słownie zł: ……………………………………………………………………………………………………………………………………………</w:t>
      </w:r>
    </w:p>
    <w:p w14:paraId="0CB1A0C0" w14:textId="77777777" w:rsidR="00FC09D8" w:rsidRDefault="00FC09D8">
      <w:pPr>
        <w:pStyle w:val="Standard"/>
        <w:spacing w:line="100" w:lineRule="atLeast"/>
        <w:ind w:firstLine="426"/>
        <w:jc w:val="both"/>
        <w:rPr>
          <w:rFonts w:cs="Times New Roman"/>
        </w:rPr>
      </w:pPr>
    </w:p>
    <w:p w14:paraId="15709EEC" w14:textId="77777777" w:rsidR="00FC09D8" w:rsidRDefault="00FC09D8">
      <w:pPr>
        <w:pStyle w:val="Standard"/>
        <w:spacing w:line="100" w:lineRule="atLeast"/>
        <w:ind w:firstLine="426"/>
        <w:jc w:val="both"/>
        <w:rPr>
          <w:rFonts w:cs="Times New Roman"/>
        </w:rPr>
      </w:pPr>
    </w:p>
    <w:p w14:paraId="1C8D8DEA" w14:textId="77777777" w:rsidR="00FC09D8" w:rsidRDefault="00FC09D8">
      <w:pPr>
        <w:pStyle w:val="Standard"/>
        <w:spacing w:line="100" w:lineRule="atLeast"/>
        <w:ind w:firstLine="426"/>
        <w:jc w:val="both"/>
        <w:rPr>
          <w:rFonts w:cs="Times New Roman"/>
        </w:rPr>
      </w:pPr>
    </w:p>
    <w:p w14:paraId="7D8A1D1A" w14:textId="77777777" w:rsidR="00FC09D8" w:rsidRDefault="00FC09D8">
      <w:pPr>
        <w:pStyle w:val="Standard"/>
        <w:spacing w:line="100" w:lineRule="atLeast"/>
        <w:ind w:firstLine="426"/>
        <w:jc w:val="both"/>
        <w:rPr>
          <w:rFonts w:cs="Times New Roman"/>
        </w:rPr>
      </w:pPr>
    </w:p>
    <w:p w14:paraId="368B5925" w14:textId="77777777" w:rsidR="00FC09D8" w:rsidRDefault="00000000">
      <w:pPr>
        <w:pStyle w:val="Standard"/>
        <w:spacing w:line="100" w:lineRule="atLeast"/>
        <w:ind w:firstLine="426"/>
        <w:jc w:val="both"/>
        <w:rPr>
          <w:rFonts w:cs="Times New Roman"/>
        </w:rPr>
      </w:pPr>
      <w:r>
        <w:rPr>
          <w:rFonts w:cs="Times New Roman"/>
        </w:rPr>
        <w:t>………………………………, dnia ……………………….</w:t>
      </w:r>
    </w:p>
    <w:p w14:paraId="1AE7AD18" w14:textId="77777777" w:rsidR="00FC09D8" w:rsidRDefault="00000000">
      <w:pPr>
        <w:pStyle w:val="Standard"/>
        <w:spacing w:line="100" w:lineRule="atLeast"/>
        <w:ind w:left="4963" w:firstLine="709"/>
        <w:jc w:val="center"/>
        <w:rPr>
          <w:rFonts w:cs="Times New Roman"/>
        </w:rPr>
      </w:pPr>
      <w:r>
        <w:rPr>
          <w:rFonts w:cs="Times New Roman"/>
        </w:rPr>
        <w:t>………………………………………</w:t>
      </w:r>
    </w:p>
    <w:p w14:paraId="44E84497" w14:textId="77777777" w:rsidR="00FC09D8" w:rsidRDefault="00000000">
      <w:pPr>
        <w:pStyle w:val="Standard"/>
        <w:spacing w:line="100" w:lineRule="atLeast"/>
        <w:ind w:left="2836" w:firstLine="709"/>
        <w:jc w:val="center"/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podpis</w:t>
      </w:r>
    </w:p>
    <w:sectPr w:rsidR="00FC09D8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6728" w14:textId="77777777" w:rsidR="003F67BD" w:rsidRDefault="003F67BD">
      <w:r>
        <w:separator/>
      </w:r>
    </w:p>
  </w:endnote>
  <w:endnote w:type="continuationSeparator" w:id="0">
    <w:p w14:paraId="6849A459" w14:textId="77777777" w:rsidR="003F67BD" w:rsidRDefault="003F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123CF" w14:textId="77777777" w:rsidR="003F67BD" w:rsidRDefault="003F67BD">
      <w:r>
        <w:rPr>
          <w:color w:val="000000"/>
        </w:rPr>
        <w:separator/>
      </w:r>
    </w:p>
  </w:footnote>
  <w:footnote w:type="continuationSeparator" w:id="0">
    <w:p w14:paraId="7CEE2471" w14:textId="77777777" w:rsidR="003F67BD" w:rsidRDefault="003F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9D8"/>
    <w:rsid w:val="003F67BD"/>
    <w:rsid w:val="00674D4F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21D2"/>
  <w15:docId w15:val="{70738B9C-48AA-4366-87B0-7C7F5C4C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liszewska</dc:creator>
  <cp:lastModifiedBy>Przemyslaw Olszewski</cp:lastModifiedBy>
  <cp:revision>2</cp:revision>
  <cp:lastPrinted>2017-12-20T10:23:00Z</cp:lastPrinted>
  <dcterms:created xsi:type="dcterms:W3CDTF">2022-12-05T11:12:00Z</dcterms:created>
  <dcterms:modified xsi:type="dcterms:W3CDTF">2022-12-05T11:12:00Z</dcterms:modified>
</cp:coreProperties>
</file>