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FCF6" w14:textId="77777777" w:rsidR="00195037" w:rsidRDefault="00000000">
      <w:pPr>
        <w:pStyle w:val="Textbody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Załącznik nr A</w:t>
      </w:r>
    </w:p>
    <w:p w14:paraId="1BF44335" w14:textId="77777777" w:rsidR="00195037" w:rsidRDefault="00000000">
      <w:pPr>
        <w:pStyle w:val="Standard"/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cenowy</w:t>
      </w:r>
    </w:p>
    <w:p w14:paraId="04C319EE" w14:textId="77777777" w:rsidR="00195037" w:rsidRDefault="00195037">
      <w:pPr>
        <w:pStyle w:val="Standard"/>
        <w:ind w:left="-426"/>
        <w:jc w:val="center"/>
        <w:rPr>
          <w:b/>
          <w:sz w:val="26"/>
          <w:szCs w:val="26"/>
        </w:rPr>
      </w:pPr>
    </w:p>
    <w:p w14:paraId="4BC6727D" w14:textId="77777777" w:rsidR="00195037" w:rsidRDefault="00195037">
      <w:pPr>
        <w:pStyle w:val="Standard"/>
        <w:ind w:left="-426"/>
        <w:jc w:val="center"/>
        <w:rPr>
          <w:b/>
          <w:sz w:val="26"/>
          <w:szCs w:val="26"/>
        </w:rPr>
      </w:pPr>
    </w:p>
    <w:p w14:paraId="1722F3A3" w14:textId="77777777" w:rsidR="00195037" w:rsidRDefault="00000000">
      <w:pPr>
        <w:pStyle w:val="Standard"/>
        <w:jc w:val="center"/>
      </w:pPr>
      <w:r>
        <w:rPr>
          <w:b/>
          <w:bCs/>
        </w:rPr>
        <w:t>Zestawienie leków</w:t>
      </w:r>
      <w:r>
        <w:rPr>
          <w:bCs/>
        </w:rPr>
        <w:t xml:space="preserve">  </w:t>
      </w:r>
      <w:r>
        <w:rPr>
          <w:rFonts w:eastAsia="Arial"/>
          <w:bCs/>
        </w:rPr>
        <w:t>zleconych mieszkańcom na podstawie recept lekarskich za odpłatnością ryczałtową i odpłatnością częściową do limitu ceny oraz leki z odpłatnością 100%</w:t>
      </w:r>
    </w:p>
    <w:p w14:paraId="32E97FF8" w14:textId="77777777" w:rsidR="00195037" w:rsidRDefault="00195037">
      <w:pPr>
        <w:pStyle w:val="Textbody"/>
      </w:pPr>
    </w:p>
    <w:p w14:paraId="42DF1912" w14:textId="77777777" w:rsidR="00195037" w:rsidRDefault="00195037">
      <w:pPr>
        <w:pStyle w:val="Standard"/>
      </w:pPr>
    </w:p>
    <w:p w14:paraId="03D1A86D" w14:textId="77777777" w:rsidR="00195037" w:rsidRDefault="00195037">
      <w:pPr>
        <w:pStyle w:val="Standard"/>
        <w:rPr>
          <w:rFonts w:eastAsia="Arial"/>
          <w:b/>
          <w:bCs/>
          <w:i/>
          <w:iCs/>
          <w:sz w:val="26"/>
          <w:szCs w:val="26"/>
          <w:u w:val="single"/>
        </w:rPr>
      </w:pP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321"/>
        <w:gridCol w:w="935"/>
        <w:gridCol w:w="1398"/>
        <w:gridCol w:w="1398"/>
        <w:gridCol w:w="1398"/>
        <w:gridCol w:w="1398"/>
        <w:gridCol w:w="1398"/>
        <w:gridCol w:w="1398"/>
        <w:gridCol w:w="1396"/>
      </w:tblGrid>
      <w:tr w:rsidR="00195037" w14:paraId="07AFDCBF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70BC2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AC0C1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Nazwa leku,</w:t>
            </w:r>
          </w:p>
          <w:p w14:paraId="74519D8D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zawartość składnika, jednostka miary-  j.m.,  ilość w opakowaniu, postać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2A92" w14:textId="77777777" w:rsidR="00195037" w:rsidRDefault="00000000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  <w:u w:val="single"/>
              </w:rPr>
              <w:t>Ilość</w:t>
            </w:r>
            <w:r>
              <w:rPr>
                <w:b/>
                <w:bCs/>
                <w:sz w:val="18"/>
                <w:szCs w:val="18"/>
              </w:rPr>
              <w:t xml:space="preserve"> opakowań na rok 2023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C2916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Cena  </w:t>
            </w:r>
          </w:p>
          <w:p w14:paraId="3371092F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jednostkowa</w:t>
            </w:r>
          </w:p>
          <w:p w14:paraId="127A21E6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dla Zamawiającego (do limitu)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33584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Wartość</w:t>
            </w:r>
          </w:p>
          <w:p w14:paraId="48D8F54D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do zapłaty</w:t>
            </w:r>
          </w:p>
          <w:p w14:paraId="464757A0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dla Zamawiającego  kol. 3 x 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967FF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Cena</w:t>
            </w:r>
          </w:p>
          <w:p w14:paraId="3017776E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jednostkowa</w:t>
            </w:r>
          </w:p>
          <w:p w14:paraId="0F4D8FFB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dla mieszkańca (powyżej limitu)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93B92" w14:textId="77777777" w:rsidR="00195037" w:rsidRDefault="00000000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  <w:u w:val="single"/>
              </w:rPr>
              <w:t>Wartość</w:t>
            </w:r>
            <w:r>
              <w:rPr>
                <w:b/>
                <w:bCs/>
                <w:sz w:val="18"/>
                <w:szCs w:val="18"/>
              </w:rPr>
              <w:t xml:space="preserve"> odpłatności</w:t>
            </w:r>
          </w:p>
          <w:p w14:paraId="6A8F0A08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mieszkańca (powyżej limitu)     kol. 3 x 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C561" w14:textId="77777777" w:rsidR="00195037" w:rsidRDefault="00000000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  <w:u w:val="single"/>
              </w:rPr>
              <w:t>Razem</w:t>
            </w:r>
            <w:r>
              <w:rPr>
                <w:b/>
                <w:bCs/>
                <w:sz w:val="18"/>
                <w:szCs w:val="18"/>
              </w:rPr>
              <w:t xml:space="preserve"> Zamawiający + mieszkaniec</w:t>
            </w:r>
          </w:p>
          <w:p w14:paraId="4320C001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kol. 5 +7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2AED1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Ceny</w:t>
            </w:r>
          </w:p>
          <w:p w14:paraId="7CA97A90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leku do zapłaty z odpłatnością 100%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FE312" w14:textId="77777777" w:rsidR="00195037" w:rsidRDefault="00000000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  <w:u w:val="single"/>
              </w:rPr>
              <w:t>Wartość</w:t>
            </w:r>
          </w:p>
          <w:p w14:paraId="1E46EDA7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leków do zapłaty z odpłatnością 100%</w:t>
            </w:r>
          </w:p>
          <w:p w14:paraId="2217D76B" w14:textId="77777777" w:rsidR="00195037" w:rsidRDefault="0000000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kol. 3 x 9</w:t>
            </w:r>
          </w:p>
        </w:tc>
      </w:tr>
      <w:tr w:rsidR="00195037" w14:paraId="452A4743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439B2" w14:textId="77777777" w:rsidR="00195037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1EE2" w14:textId="77777777" w:rsidR="00195037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86F0" w14:textId="77777777" w:rsidR="00195037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48B6D" w14:textId="77777777" w:rsidR="00195037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BBEC" w14:textId="77777777" w:rsidR="00195037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3928" w14:textId="77777777" w:rsidR="00195037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88714" w14:textId="77777777" w:rsidR="00195037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D20C" w14:textId="77777777" w:rsidR="00195037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F0A5" w14:textId="77777777" w:rsidR="00195037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CE56D" w14:textId="77777777" w:rsidR="00195037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95037" w14:paraId="4C99B85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5D1" w14:textId="77777777" w:rsidR="00195037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F98C" w14:textId="77777777" w:rsidR="00195037" w:rsidRDefault="00000000">
            <w:pPr>
              <w:pStyle w:val="TableContents"/>
            </w:pPr>
            <w:proofErr w:type="spellStart"/>
            <w:r>
              <w:t>Absenor</w:t>
            </w:r>
            <w:proofErr w:type="spellEnd"/>
            <w:r>
              <w:t xml:space="preserve"> 0,3g /100 tab.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F59A9" w14:textId="77777777" w:rsidR="00195037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F852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4246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3BB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DEA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951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C7E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C620" w14:textId="77777777" w:rsidR="00195037" w:rsidRDefault="00195037">
            <w:pPr>
              <w:pStyle w:val="TableContents"/>
            </w:pPr>
          </w:p>
        </w:tc>
      </w:tr>
      <w:tr w:rsidR="00195037" w14:paraId="722F098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4E59" w14:textId="77777777" w:rsidR="00195037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79263" w14:textId="77777777" w:rsidR="00195037" w:rsidRDefault="00000000">
            <w:pPr>
              <w:pStyle w:val="TableContents"/>
            </w:pPr>
            <w:proofErr w:type="spellStart"/>
            <w:r>
              <w:t>Absenor</w:t>
            </w:r>
            <w:proofErr w:type="spellEnd"/>
            <w:r>
              <w:t xml:space="preserve"> 0,5g / 100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A294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CD9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4B8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ADC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0157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53BB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0DD7B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D9738" w14:textId="77777777" w:rsidR="00195037" w:rsidRDefault="00195037">
            <w:pPr>
              <w:pStyle w:val="TableContents"/>
            </w:pPr>
          </w:p>
        </w:tc>
      </w:tr>
      <w:tr w:rsidR="00195037" w14:paraId="2E07B32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D2CC7" w14:textId="77777777" w:rsidR="00195037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92B3" w14:textId="77777777" w:rsidR="00195037" w:rsidRDefault="00000000">
            <w:pPr>
              <w:pStyle w:val="TableContents"/>
            </w:pPr>
            <w:proofErr w:type="spellStart"/>
            <w:r>
              <w:t>Acard</w:t>
            </w:r>
            <w:proofErr w:type="spellEnd"/>
            <w:r>
              <w:t xml:space="preserve"> 150 mg/60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D703" w14:textId="77777777" w:rsidR="00195037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05CD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67A4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A51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94F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A3B2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E69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265E" w14:textId="77777777" w:rsidR="00195037" w:rsidRDefault="00195037">
            <w:pPr>
              <w:pStyle w:val="TableContents"/>
            </w:pPr>
          </w:p>
        </w:tc>
      </w:tr>
      <w:tr w:rsidR="00195037" w14:paraId="574D9DD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9755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875F" w14:textId="77777777" w:rsidR="00195037" w:rsidRDefault="00000000">
            <w:pPr>
              <w:pStyle w:val="TableContents"/>
            </w:pPr>
            <w:proofErr w:type="spellStart"/>
            <w:r>
              <w:t>Acard</w:t>
            </w:r>
            <w:proofErr w:type="spellEnd"/>
            <w:r>
              <w:t xml:space="preserve"> 75 mg / 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2C24" w14:textId="77777777" w:rsidR="00195037" w:rsidRDefault="00000000">
            <w:pPr>
              <w:pStyle w:val="TableContents"/>
              <w:jc w:val="center"/>
            </w:pPr>
            <w:r>
              <w:t>135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38D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9EA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8B97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F348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673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C32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EB4E0" w14:textId="77777777" w:rsidR="00195037" w:rsidRDefault="00195037">
            <w:pPr>
              <w:pStyle w:val="TableContents"/>
            </w:pPr>
          </w:p>
        </w:tc>
      </w:tr>
      <w:tr w:rsidR="00195037" w14:paraId="770B371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F7E0" w14:textId="77777777" w:rsidR="00195037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E441D" w14:textId="77777777" w:rsidR="00195037" w:rsidRDefault="00000000">
            <w:pPr>
              <w:pStyle w:val="TableContents"/>
            </w:pPr>
            <w:proofErr w:type="spellStart"/>
            <w:r>
              <w:t>Acenocumarol</w:t>
            </w:r>
            <w:proofErr w:type="spellEnd"/>
            <w:r>
              <w:t xml:space="preserve"> WZF 4mg/60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7CA0D" w14:textId="77777777" w:rsidR="00195037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F336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4F3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14ED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019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BF13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2CD3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85E6B" w14:textId="77777777" w:rsidR="00195037" w:rsidRDefault="00195037">
            <w:pPr>
              <w:pStyle w:val="TableContents"/>
            </w:pPr>
          </w:p>
        </w:tc>
      </w:tr>
      <w:tr w:rsidR="00195037" w14:paraId="6C5AECE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D4FE4" w14:textId="77777777" w:rsidR="00195037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E8BE9" w14:textId="77777777" w:rsidR="00195037" w:rsidRDefault="00000000">
            <w:pPr>
              <w:pStyle w:val="TableContents"/>
            </w:pPr>
            <w:proofErr w:type="spellStart"/>
            <w:r>
              <w:t>Aglan</w:t>
            </w:r>
            <w:proofErr w:type="spellEnd"/>
            <w:r>
              <w:t xml:space="preserve">  0,015g/30 tab.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A3851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70F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738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2BED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EF10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6D9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F23B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7A53E" w14:textId="77777777" w:rsidR="00195037" w:rsidRDefault="00195037">
            <w:pPr>
              <w:pStyle w:val="TableContents"/>
            </w:pPr>
          </w:p>
        </w:tc>
      </w:tr>
      <w:tr w:rsidR="00195037" w14:paraId="1F47D81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284A" w14:textId="77777777" w:rsidR="00195037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9F16" w14:textId="77777777" w:rsidR="00195037" w:rsidRDefault="00000000">
            <w:pPr>
              <w:pStyle w:val="TableContents"/>
            </w:pPr>
            <w:proofErr w:type="spellStart"/>
            <w:r>
              <w:t>Agomelatine</w:t>
            </w:r>
            <w:proofErr w:type="spellEnd"/>
            <w:r>
              <w:t xml:space="preserve"> 25mg/28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E0BE" w14:textId="77777777" w:rsidR="00195037" w:rsidRDefault="00000000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2930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F0E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59D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D3BB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9B44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6C45E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80E42" w14:textId="77777777" w:rsidR="00195037" w:rsidRDefault="00195037">
            <w:pPr>
              <w:pStyle w:val="TableContents"/>
            </w:pPr>
          </w:p>
        </w:tc>
      </w:tr>
      <w:tr w:rsidR="00195037" w14:paraId="16FF3EA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A33A" w14:textId="77777777" w:rsidR="00195037" w:rsidRDefault="0000000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BCBE" w14:textId="77777777" w:rsidR="00195037" w:rsidRDefault="00000000">
            <w:pPr>
              <w:pStyle w:val="TableContents"/>
            </w:pPr>
            <w:proofErr w:type="spellStart"/>
            <w:r>
              <w:t>Alax</w:t>
            </w:r>
            <w:proofErr w:type="spellEnd"/>
            <w:r>
              <w:t xml:space="preserve"> 20 draż.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823E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1475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6F2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4507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F8D2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77D5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60D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5FE9" w14:textId="77777777" w:rsidR="00195037" w:rsidRDefault="00195037">
            <w:pPr>
              <w:pStyle w:val="TableContents"/>
            </w:pPr>
          </w:p>
        </w:tc>
      </w:tr>
      <w:tr w:rsidR="00195037" w14:paraId="75F214A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300FA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96A22" w14:textId="77777777" w:rsidR="00195037" w:rsidRDefault="00000000">
            <w:pPr>
              <w:pStyle w:val="TableContents"/>
            </w:pPr>
            <w:proofErr w:type="spellStart"/>
            <w:r>
              <w:t>Alugastrin</w:t>
            </w:r>
            <w:proofErr w:type="spellEnd"/>
            <w:r>
              <w:t xml:space="preserve"> zawiesina 250 ml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98918" w14:textId="77777777" w:rsidR="00195037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D496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55BE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4110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D038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DBD7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73A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34CB1" w14:textId="77777777" w:rsidR="00195037" w:rsidRDefault="00195037">
            <w:pPr>
              <w:pStyle w:val="TableContents"/>
            </w:pPr>
          </w:p>
        </w:tc>
      </w:tr>
      <w:tr w:rsidR="00195037" w14:paraId="4D511BC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B875" w14:textId="77777777" w:rsidR="00195037" w:rsidRDefault="0000000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5B76" w14:textId="77777777" w:rsidR="00195037" w:rsidRDefault="00000000">
            <w:pPr>
              <w:pStyle w:val="TableContents"/>
            </w:pPr>
            <w:proofErr w:type="spellStart"/>
            <w:r>
              <w:t>Amitriptylinum</w:t>
            </w:r>
            <w:proofErr w:type="spellEnd"/>
            <w:r>
              <w:t xml:space="preserve"> </w:t>
            </w:r>
            <w:proofErr w:type="spellStart"/>
            <w:r>
              <w:t>Vp</w:t>
            </w:r>
            <w:proofErr w:type="spellEnd"/>
            <w:r>
              <w:t>, 0,025g/60tabl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C9A7A" w14:textId="77777777" w:rsidR="00195037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F27A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98F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31A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51D1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AFF1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9AEA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D7869" w14:textId="77777777" w:rsidR="00195037" w:rsidRDefault="00195037">
            <w:pPr>
              <w:pStyle w:val="TableContents"/>
            </w:pPr>
          </w:p>
        </w:tc>
      </w:tr>
      <w:tr w:rsidR="00195037" w14:paraId="14BBE88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7C06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9BB77" w14:textId="77777777" w:rsidR="00195037" w:rsidRDefault="00000000">
            <w:pPr>
              <w:pStyle w:val="TableContents"/>
            </w:pPr>
            <w:proofErr w:type="spellStart"/>
            <w:r>
              <w:t>Amlessa</w:t>
            </w:r>
            <w:proofErr w:type="spellEnd"/>
            <w:r>
              <w:t xml:space="preserve"> 4 mg+5 mg /30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6A13" w14:textId="77777777" w:rsidR="00195037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03F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E2E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000D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D4B4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3FA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FBC3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5071" w14:textId="77777777" w:rsidR="00195037" w:rsidRDefault="00195037">
            <w:pPr>
              <w:pStyle w:val="TableContents"/>
            </w:pPr>
          </w:p>
        </w:tc>
      </w:tr>
      <w:tr w:rsidR="00195037" w14:paraId="789E95E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5397A" w14:textId="77777777" w:rsidR="00195037" w:rsidRDefault="00000000">
            <w:pPr>
              <w:pStyle w:val="TableContents"/>
              <w:jc w:val="center"/>
            </w:pPr>
            <w:r>
              <w:lastRenderedPageBreak/>
              <w:t>13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A9F0A" w14:textId="77777777" w:rsidR="00195037" w:rsidRDefault="00000000">
            <w:pPr>
              <w:pStyle w:val="TableContents"/>
            </w:pPr>
            <w:proofErr w:type="spellStart"/>
            <w:r>
              <w:t>Amlopin</w:t>
            </w:r>
            <w:proofErr w:type="spellEnd"/>
            <w:r>
              <w:t xml:space="preserve"> 5 mg / 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4126F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3F0F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CF8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56D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660F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3715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457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87E34" w14:textId="77777777" w:rsidR="00195037" w:rsidRDefault="00195037">
            <w:pPr>
              <w:pStyle w:val="TableContents"/>
            </w:pPr>
          </w:p>
        </w:tc>
      </w:tr>
      <w:tr w:rsidR="00195037" w14:paraId="1FFFC1E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90F30" w14:textId="77777777" w:rsidR="00195037" w:rsidRDefault="0000000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889AA" w14:textId="77777777" w:rsidR="00195037" w:rsidRDefault="00000000">
            <w:pPr>
              <w:pStyle w:val="TableContents"/>
            </w:pPr>
            <w:proofErr w:type="spellStart"/>
            <w:r>
              <w:t>Amlozek</w:t>
            </w:r>
            <w:proofErr w:type="spellEnd"/>
            <w:r>
              <w:t xml:space="preserve"> 5mg / 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627E3" w14:textId="77777777" w:rsidR="00195037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4DCD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A33B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E280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71C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D17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A2EE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60CA5" w14:textId="77777777" w:rsidR="00195037" w:rsidRDefault="00195037">
            <w:pPr>
              <w:pStyle w:val="TableContents"/>
            </w:pPr>
          </w:p>
        </w:tc>
      </w:tr>
      <w:tr w:rsidR="00195037" w14:paraId="074182E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F6C7B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16AD3" w14:textId="77777777" w:rsidR="00195037" w:rsidRDefault="00000000">
            <w:pPr>
              <w:pStyle w:val="TableContents"/>
            </w:pPr>
            <w:proofErr w:type="spellStart"/>
            <w:r>
              <w:t>Apo</w:t>
            </w:r>
            <w:proofErr w:type="spellEnd"/>
            <w:r>
              <w:t>-Fina, 5mg/30tabl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BE6B7" w14:textId="77777777" w:rsidR="00195037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EA79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0CA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DA8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6682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645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B5C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481E" w14:textId="77777777" w:rsidR="00195037" w:rsidRDefault="00195037">
            <w:pPr>
              <w:pStyle w:val="TableContents"/>
            </w:pPr>
          </w:p>
        </w:tc>
      </w:tr>
      <w:tr w:rsidR="00195037" w14:paraId="4DDB67C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0094" w14:textId="77777777" w:rsidR="00195037" w:rsidRDefault="0000000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291A" w14:textId="77777777" w:rsidR="00195037" w:rsidRDefault="00000000">
            <w:pPr>
              <w:pStyle w:val="TableContents"/>
            </w:pPr>
            <w:proofErr w:type="spellStart"/>
            <w:r>
              <w:t>Apo-Tamis</w:t>
            </w:r>
            <w:proofErr w:type="spellEnd"/>
            <w:r>
              <w:t>, 0,4mg/ 30 Kaps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47D51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997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3583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B4F5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293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61A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AC1CB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97432" w14:textId="77777777" w:rsidR="00195037" w:rsidRDefault="00195037">
            <w:pPr>
              <w:pStyle w:val="TableContents"/>
            </w:pPr>
          </w:p>
        </w:tc>
      </w:tr>
      <w:tr w:rsidR="00195037" w14:paraId="7494386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E6F3" w14:textId="77777777" w:rsidR="00195037" w:rsidRDefault="0000000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F82E" w14:textId="77777777" w:rsidR="00195037" w:rsidRDefault="00000000">
            <w:pPr>
              <w:pStyle w:val="TableContents"/>
            </w:pPr>
            <w:proofErr w:type="spellStart"/>
            <w:r>
              <w:t>Apobetina</w:t>
            </w:r>
            <w:proofErr w:type="spellEnd"/>
            <w:r>
              <w:t>, 24mg/60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D8F3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ACC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8571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9AD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E1E9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97E8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8911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3A740" w14:textId="77777777" w:rsidR="00195037" w:rsidRDefault="00195037">
            <w:pPr>
              <w:pStyle w:val="TableContents"/>
            </w:pPr>
          </w:p>
        </w:tc>
      </w:tr>
      <w:tr w:rsidR="00195037" w14:paraId="031FDBB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FF37" w14:textId="77777777" w:rsidR="00195037" w:rsidRDefault="0000000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FD08C" w14:textId="77777777" w:rsidR="00195037" w:rsidRDefault="00000000">
            <w:pPr>
              <w:pStyle w:val="TableContents"/>
              <w:rPr>
                <w:color w:val="1C1C1C"/>
                <w:lang w:val="en-US"/>
              </w:rPr>
            </w:pPr>
            <w:r>
              <w:rPr>
                <w:color w:val="1C1C1C"/>
                <w:lang w:val="en-US"/>
              </w:rPr>
              <w:t xml:space="preserve">Aqua pro </w:t>
            </w:r>
            <w:proofErr w:type="spellStart"/>
            <w:r>
              <w:rPr>
                <w:color w:val="1C1C1C"/>
                <w:lang w:val="en-US"/>
              </w:rPr>
              <w:t>injectione</w:t>
            </w:r>
            <w:proofErr w:type="spellEnd"/>
            <w:r>
              <w:rPr>
                <w:color w:val="1C1C1C"/>
                <w:lang w:val="en-US"/>
              </w:rPr>
              <w:t xml:space="preserve"> 5 ml/ 100 </w:t>
            </w:r>
            <w:proofErr w:type="spellStart"/>
            <w:r>
              <w:rPr>
                <w:color w:val="1C1C1C"/>
                <w:lang w:val="en-US"/>
              </w:rPr>
              <w:t>szt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7688" w14:textId="77777777" w:rsidR="00195037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019F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164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D053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F13D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ADD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E3579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10D0" w14:textId="77777777" w:rsidR="00195037" w:rsidRDefault="00195037">
            <w:pPr>
              <w:pStyle w:val="TableContents"/>
            </w:pPr>
          </w:p>
        </w:tc>
      </w:tr>
      <w:tr w:rsidR="00195037" w14:paraId="6E4E22D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C1739" w14:textId="77777777" w:rsidR="00195037" w:rsidRDefault="0000000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3E490" w14:textId="77777777" w:rsidR="00195037" w:rsidRDefault="00000000">
            <w:pPr>
              <w:pStyle w:val="TableContents"/>
            </w:pPr>
            <w:proofErr w:type="spellStart"/>
            <w:r>
              <w:t>Argadopin</w:t>
            </w:r>
            <w:proofErr w:type="spellEnd"/>
            <w:r>
              <w:t>, 300mg/100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46A6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71C1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19E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CA8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7BA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B857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D3753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02AFF" w14:textId="77777777" w:rsidR="00195037" w:rsidRDefault="00195037">
            <w:pPr>
              <w:pStyle w:val="TableContents"/>
            </w:pPr>
          </w:p>
        </w:tc>
      </w:tr>
      <w:tr w:rsidR="00195037" w14:paraId="56B9CA7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B63E" w14:textId="77777777" w:rsidR="00195037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4E5A" w14:textId="77777777" w:rsidR="00195037" w:rsidRDefault="00000000">
            <w:pPr>
              <w:pStyle w:val="TableContents"/>
            </w:pPr>
            <w:proofErr w:type="spellStart"/>
            <w:r>
              <w:t>Argosulfan</w:t>
            </w:r>
            <w:proofErr w:type="spellEnd"/>
            <w:r>
              <w:t xml:space="preserve"> krem 40 g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0A6C4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A7F6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4FD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282A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B822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C2C3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258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54C38" w14:textId="77777777" w:rsidR="00195037" w:rsidRDefault="00195037">
            <w:pPr>
              <w:pStyle w:val="TableContents"/>
            </w:pPr>
          </w:p>
        </w:tc>
      </w:tr>
      <w:tr w:rsidR="00195037" w14:paraId="00BFDC1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869E8" w14:textId="77777777" w:rsidR="00195037" w:rsidRDefault="0000000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3B1BC" w14:textId="77777777" w:rsidR="00195037" w:rsidRDefault="00000000">
            <w:pPr>
              <w:pStyle w:val="TableContents"/>
            </w:pPr>
            <w:proofErr w:type="spellStart"/>
            <w:r>
              <w:t>Ascofer</w:t>
            </w:r>
            <w:proofErr w:type="spellEnd"/>
            <w:r>
              <w:t xml:space="preserve"> 50draż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6BF1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AC9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4942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E66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BA7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A026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A538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41BEB" w14:textId="77777777" w:rsidR="00195037" w:rsidRDefault="00195037">
            <w:pPr>
              <w:pStyle w:val="TableContents"/>
            </w:pPr>
          </w:p>
        </w:tc>
      </w:tr>
      <w:tr w:rsidR="00195037" w14:paraId="66EED32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3067" w14:textId="77777777" w:rsidR="00195037" w:rsidRDefault="00000000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CB54A" w14:textId="77777777" w:rsidR="00195037" w:rsidRDefault="00000000">
            <w:pPr>
              <w:pStyle w:val="TableContents"/>
            </w:pPr>
            <w:proofErr w:type="spellStart"/>
            <w:r>
              <w:t>Asentra</w:t>
            </w:r>
            <w:proofErr w:type="spellEnd"/>
            <w:r>
              <w:t xml:space="preserve">, 0,05g/28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39CF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99BB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7186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0740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0CC9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5D40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5326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C0D15" w14:textId="77777777" w:rsidR="00195037" w:rsidRDefault="00195037">
            <w:pPr>
              <w:pStyle w:val="TableContents"/>
            </w:pPr>
          </w:p>
        </w:tc>
      </w:tr>
      <w:tr w:rsidR="00195037" w14:paraId="040C20E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6F74C" w14:textId="77777777" w:rsidR="00195037" w:rsidRDefault="00000000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1C0A" w14:textId="77777777" w:rsidR="00195037" w:rsidRDefault="00000000">
            <w:pPr>
              <w:pStyle w:val="TableContents"/>
            </w:pPr>
            <w:proofErr w:type="spellStart"/>
            <w:r>
              <w:t>Asertin</w:t>
            </w:r>
            <w:proofErr w:type="spellEnd"/>
            <w:r>
              <w:t xml:space="preserve"> 0,05g/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882C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EBFF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91F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A65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81EA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C348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B6D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AA015" w14:textId="77777777" w:rsidR="00195037" w:rsidRDefault="00195037">
            <w:pPr>
              <w:pStyle w:val="TableContents"/>
            </w:pPr>
          </w:p>
        </w:tc>
      </w:tr>
      <w:tr w:rsidR="00195037" w14:paraId="08D1BE9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ADCF" w14:textId="77777777" w:rsidR="00195037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B603" w14:textId="77777777" w:rsidR="00195037" w:rsidRDefault="00000000">
            <w:pPr>
              <w:pStyle w:val="TableContents"/>
            </w:pPr>
            <w:proofErr w:type="spellStart"/>
            <w:r>
              <w:t>Aspargin</w:t>
            </w:r>
            <w:proofErr w:type="spellEnd"/>
            <w:r>
              <w:t>, 50tabl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8CCC" w14:textId="77777777" w:rsidR="00195037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43C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0E3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C47C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AEFF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5B46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624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25633" w14:textId="77777777" w:rsidR="00195037" w:rsidRDefault="00195037">
            <w:pPr>
              <w:pStyle w:val="TableContents"/>
            </w:pPr>
          </w:p>
        </w:tc>
      </w:tr>
      <w:tr w:rsidR="00195037" w14:paraId="22B2F43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A6FF0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4165" w14:textId="77777777" w:rsidR="00195037" w:rsidRDefault="00000000">
            <w:pPr>
              <w:pStyle w:val="TableContents"/>
            </w:pPr>
            <w:proofErr w:type="spellStart"/>
            <w:r>
              <w:t>Astmodil</w:t>
            </w:r>
            <w:proofErr w:type="spellEnd"/>
            <w:r>
              <w:t>, 10mg/28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BF9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5066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2A11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BA24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CBE2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8BC6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D4F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E292" w14:textId="77777777" w:rsidR="00195037" w:rsidRDefault="00195037">
            <w:pPr>
              <w:pStyle w:val="TableContents"/>
            </w:pPr>
          </w:p>
        </w:tc>
      </w:tr>
      <w:tr w:rsidR="00195037" w14:paraId="7759E38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F176D" w14:textId="77777777" w:rsidR="00195037" w:rsidRDefault="0000000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94B3" w14:textId="77777777" w:rsidR="00195037" w:rsidRDefault="00000000">
            <w:pPr>
              <w:pStyle w:val="TableContents"/>
            </w:pPr>
            <w:proofErr w:type="spellStart"/>
            <w:r>
              <w:t>Atoris</w:t>
            </w:r>
            <w:proofErr w:type="spellEnd"/>
            <w:r>
              <w:t>, 0,01g/30tabl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F8AA5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699D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5B9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DA5B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A2CD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8625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1AE8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1B87" w14:textId="77777777" w:rsidR="00195037" w:rsidRDefault="00195037">
            <w:pPr>
              <w:pStyle w:val="TableContents"/>
            </w:pPr>
          </w:p>
        </w:tc>
      </w:tr>
      <w:tr w:rsidR="00195037" w14:paraId="1FD61EB9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C76B" w14:textId="77777777" w:rsidR="00195037" w:rsidRDefault="00000000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41F1" w14:textId="77777777" w:rsidR="00195037" w:rsidRDefault="00000000">
            <w:pPr>
              <w:pStyle w:val="TableContents"/>
            </w:pPr>
            <w:proofErr w:type="spellStart"/>
            <w:r>
              <w:t>Atoris</w:t>
            </w:r>
            <w:proofErr w:type="spellEnd"/>
            <w:r>
              <w:t>, 0,02g/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8DDF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97D4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6E6E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FFE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7F3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008B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789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7173" w14:textId="77777777" w:rsidR="00195037" w:rsidRDefault="00195037">
            <w:pPr>
              <w:pStyle w:val="TableContents"/>
            </w:pPr>
          </w:p>
        </w:tc>
      </w:tr>
      <w:tr w:rsidR="00195037" w14:paraId="0B4A679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5FCB" w14:textId="77777777" w:rsidR="00195037" w:rsidRDefault="00000000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8DE9D" w14:textId="77777777" w:rsidR="00195037" w:rsidRDefault="00000000">
            <w:pPr>
              <w:pStyle w:val="TableContents"/>
            </w:pPr>
            <w:proofErr w:type="spellStart"/>
            <w:r>
              <w:t>Atoris</w:t>
            </w:r>
            <w:proofErr w:type="spellEnd"/>
            <w:r>
              <w:t>, 40mg/30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10E39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447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BBE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E7BB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CE0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5267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0F03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BE059" w14:textId="77777777" w:rsidR="00195037" w:rsidRDefault="00195037">
            <w:pPr>
              <w:pStyle w:val="TableContents"/>
            </w:pPr>
          </w:p>
        </w:tc>
      </w:tr>
      <w:tr w:rsidR="00195037" w14:paraId="6BC91BE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3BFC1" w14:textId="77777777" w:rsidR="00195037" w:rsidRDefault="00000000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162F" w14:textId="77777777" w:rsidR="00195037" w:rsidRDefault="00000000">
            <w:pPr>
              <w:pStyle w:val="TableContents"/>
            </w:pPr>
            <w:proofErr w:type="spellStart"/>
            <w:r>
              <w:t>Atrox</w:t>
            </w:r>
            <w:proofErr w:type="spellEnd"/>
            <w:r>
              <w:t xml:space="preserve">  0,02g/30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FDABF" w14:textId="77777777" w:rsidR="00195037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AAC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F628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541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028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62F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0401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13A3" w14:textId="77777777" w:rsidR="00195037" w:rsidRDefault="00195037">
            <w:pPr>
              <w:pStyle w:val="TableContents"/>
            </w:pPr>
          </w:p>
        </w:tc>
      </w:tr>
      <w:tr w:rsidR="00195037" w14:paraId="3F61469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000F" w14:textId="77777777" w:rsidR="00195037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F253" w14:textId="77777777" w:rsidR="00195037" w:rsidRDefault="00000000">
            <w:pPr>
              <w:pStyle w:val="TableContents"/>
            </w:pPr>
            <w:proofErr w:type="spellStart"/>
            <w:r>
              <w:t>Avedol</w:t>
            </w:r>
            <w:proofErr w:type="spellEnd"/>
            <w:r>
              <w:t xml:space="preserve"> 0,00625g/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C40CE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F2D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6A09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423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CF2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9502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D67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5517" w14:textId="77777777" w:rsidR="00195037" w:rsidRDefault="00195037">
            <w:pPr>
              <w:pStyle w:val="TableContents"/>
            </w:pPr>
          </w:p>
        </w:tc>
      </w:tr>
      <w:tr w:rsidR="00195037" w14:paraId="6A8843B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2ADC" w14:textId="77777777" w:rsidR="00195037" w:rsidRDefault="00000000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EF425" w14:textId="77777777" w:rsidR="00195037" w:rsidRDefault="00000000">
            <w:pPr>
              <w:pStyle w:val="TableContents"/>
            </w:pPr>
            <w:proofErr w:type="spellStart"/>
            <w:r>
              <w:t>Baclofen</w:t>
            </w:r>
            <w:proofErr w:type="spellEnd"/>
            <w:r>
              <w:t xml:space="preserve"> Polpharma, 10mg, 50tabl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E81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C7A1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5C0D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3E02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2A1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850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835B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08557" w14:textId="77777777" w:rsidR="00195037" w:rsidRDefault="00195037">
            <w:pPr>
              <w:pStyle w:val="TableContents"/>
            </w:pPr>
          </w:p>
        </w:tc>
      </w:tr>
      <w:tr w:rsidR="00195037" w14:paraId="08CEE38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30C8" w14:textId="77777777" w:rsidR="00195037" w:rsidRDefault="00000000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B25F3" w14:textId="77777777" w:rsidR="00195037" w:rsidRDefault="00000000">
            <w:pPr>
              <w:pStyle w:val="TableContents"/>
            </w:pPr>
            <w:proofErr w:type="spellStart"/>
            <w:r>
              <w:t>Betaloc</w:t>
            </w:r>
            <w:proofErr w:type="spellEnd"/>
            <w:r>
              <w:t xml:space="preserve"> ZOK 100mg/28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BA514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8ED3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62D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29C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353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BBC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D771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FBD52" w14:textId="77777777" w:rsidR="00195037" w:rsidRDefault="00195037">
            <w:pPr>
              <w:pStyle w:val="TableContents"/>
            </w:pPr>
          </w:p>
        </w:tc>
      </w:tr>
      <w:tr w:rsidR="00195037" w14:paraId="208DFCB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A697" w14:textId="77777777" w:rsidR="00195037" w:rsidRDefault="00000000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A6D5" w14:textId="77777777" w:rsidR="00195037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Beto 50 ZK/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FE0CB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940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F9B6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A833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9581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4FBD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D40C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6FC0" w14:textId="77777777" w:rsidR="00195037" w:rsidRDefault="00195037">
            <w:pPr>
              <w:pStyle w:val="TableContents"/>
            </w:pPr>
          </w:p>
        </w:tc>
      </w:tr>
      <w:tr w:rsidR="00195037" w14:paraId="3178A96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46B13" w14:textId="77777777" w:rsidR="00195037" w:rsidRDefault="00000000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C57AC" w14:textId="77777777" w:rsidR="00195037" w:rsidRDefault="00000000">
            <w:pPr>
              <w:pStyle w:val="TableContents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Bibloc</w:t>
            </w:r>
            <w:proofErr w:type="spellEnd"/>
            <w:r>
              <w:rPr>
                <w:sz w:val="21"/>
                <w:szCs w:val="21"/>
              </w:rPr>
              <w:t>, 0,005g/30tabl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3BED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C6C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2F7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FBA4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0BA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326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F80DE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F7F05" w14:textId="77777777" w:rsidR="00195037" w:rsidRDefault="00195037">
            <w:pPr>
              <w:pStyle w:val="TableContents"/>
            </w:pPr>
          </w:p>
        </w:tc>
      </w:tr>
      <w:tr w:rsidR="00195037" w14:paraId="75D17D4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8BF0" w14:textId="77777777" w:rsidR="00195037" w:rsidRDefault="00000000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066E2" w14:textId="77777777" w:rsidR="00195037" w:rsidRDefault="00000000">
            <w:pPr>
              <w:pStyle w:val="TableContents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Biofenac</w:t>
            </w:r>
            <w:proofErr w:type="spellEnd"/>
            <w:r>
              <w:rPr>
                <w:sz w:val="21"/>
                <w:szCs w:val="21"/>
              </w:rPr>
              <w:t>, 0,1g/20tabl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7A6C6" w14:textId="77777777" w:rsidR="00195037" w:rsidRDefault="00000000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5B60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4D19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90CF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E5F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781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CC6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330D" w14:textId="77777777" w:rsidR="00195037" w:rsidRDefault="00195037">
            <w:pPr>
              <w:pStyle w:val="TableContents"/>
            </w:pPr>
          </w:p>
        </w:tc>
      </w:tr>
      <w:tr w:rsidR="00195037" w14:paraId="494A57A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0A4F4" w14:textId="77777777" w:rsidR="00195037" w:rsidRDefault="00000000">
            <w:pPr>
              <w:pStyle w:val="TableContents"/>
              <w:jc w:val="center"/>
            </w:pPr>
            <w:r>
              <w:lastRenderedPageBreak/>
              <w:t>36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4DE1C" w14:textId="77777777" w:rsidR="00195037" w:rsidRDefault="00000000">
            <w:pPr>
              <w:pStyle w:val="TableContents"/>
            </w:pPr>
            <w:proofErr w:type="spellStart"/>
            <w:r>
              <w:t>Biomentin</w:t>
            </w:r>
            <w:proofErr w:type="spellEnd"/>
            <w:r>
              <w:t xml:space="preserve"> 0,01g/56tabl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BE39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853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AA09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EB1B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A26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46E9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24AA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7A9D0" w14:textId="77777777" w:rsidR="00195037" w:rsidRDefault="00195037">
            <w:pPr>
              <w:pStyle w:val="TableContents"/>
            </w:pPr>
          </w:p>
        </w:tc>
      </w:tr>
      <w:tr w:rsidR="00195037" w14:paraId="5257E02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236C" w14:textId="77777777" w:rsidR="00195037" w:rsidRDefault="00000000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5BA15" w14:textId="77777777" w:rsidR="00195037" w:rsidRDefault="00000000">
            <w:pPr>
              <w:pStyle w:val="TableContents"/>
            </w:pPr>
            <w:proofErr w:type="spellStart"/>
            <w:r>
              <w:t>Biomentin</w:t>
            </w:r>
            <w:proofErr w:type="spellEnd"/>
            <w:r>
              <w:t xml:space="preserve"> 10mg/28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74EC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24B8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C3C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A75B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1D21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52DE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E81DB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89C7A" w14:textId="77777777" w:rsidR="00195037" w:rsidRDefault="00195037">
            <w:pPr>
              <w:pStyle w:val="TableContents"/>
            </w:pPr>
          </w:p>
        </w:tc>
      </w:tr>
      <w:tr w:rsidR="00195037" w14:paraId="723C2D9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EAD9B" w14:textId="77777777" w:rsidR="00195037" w:rsidRDefault="00000000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D5B2" w14:textId="77777777" w:rsidR="00195037" w:rsidRDefault="00000000">
            <w:pPr>
              <w:pStyle w:val="TableContents"/>
            </w:pPr>
            <w:proofErr w:type="spellStart"/>
            <w:r>
              <w:t>Biomentin</w:t>
            </w:r>
            <w:proofErr w:type="spellEnd"/>
            <w:r>
              <w:t xml:space="preserve"> 20mg/28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E4F4" w14:textId="77777777" w:rsidR="00195037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55E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97DE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EE23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99B7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209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5FA1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83EC1" w14:textId="77777777" w:rsidR="00195037" w:rsidRDefault="00195037">
            <w:pPr>
              <w:pStyle w:val="TableContents"/>
            </w:pPr>
          </w:p>
        </w:tc>
      </w:tr>
      <w:tr w:rsidR="00195037" w14:paraId="42314AE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E75B1" w14:textId="77777777" w:rsidR="00195037" w:rsidRDefault="00000000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5CDD0" w14:textId="77777777" w:rsidR="00195037" w:rsidRDefault="00000000">
            <w:pPr>
              <w:pStyle w:val="TableContents"/>
            </w:pPr>
            <w:proofErr w:type="spellStart"/>
            <w:r>
              <w:t>Bioxetin</w:t>
            </w:r>
            <w:proofErr w:type="spellEnd"/>
            <w:r>
              <w:t>, 0,02g/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551D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F2E5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ED1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06BD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5AF4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336D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D0CA9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8EC7" w14:textId="77777777" w:rsidR="00195037" w:rsidRDefault="00195037">
            <w:pPr>
              <w:pStyle w:val="TableContents"/>
            </w:pPr>
          </w:p>
        </w:tc>
      </w:tr>
      <w:tr w:rsidR="00195037" w14:paraId="4E03DDD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34E4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0F8C8" w14:textId="77777777" w:rsidR="00195037" w:rsidRDefault="00000000">
            <w:pPr>
              <w:pStyle w:val="TableContents"/>
            </w:pPr>
            <w:proofErr w:type="spellStart"/>
            <w:r>
              <w:t>Bisocard</w:t>
            </w:r>
            <w:proofErr w:type="spellEnd"/>
            <w:r>
              <w:t>, 0,0025g/30tabl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4BE23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F286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C8E5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C900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CEE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97F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C33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4B86C" w14:textId="77777777" w:rsidR="00195037" w:rsidRDefault="00195037">
            <w:pPr>
              <w:pStyle w:val="TableContents"/>
            </w:pPr>
          </w:p>
        </w:tc>
      </w:tr>
      <w:tr w:rsidR="00195037" w14:paraId="49AC2B7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CD24" w14:textId="77777777" w:rsidR="00195037" w:rsidRDefault="00000000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827E" w14:textId="77777777" w:rsidR="00195037" w:rsidRDefault="00000000">
            <w:pPr>
              <w:pStyle w:val="TableContents"/>
            </w:pPr>
            <w:proofErr w:type="spellStart"/>
            <w:r>
              <w:t>Bisocard</w:t>
            </w:r>
            <w:proofErr w:type="spellEnd"/>
            <w:r>
              <w:t>, 0,005g/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F0041" w14:textId="77777777" w:rsidR="00195037" w:rsidRDefault="0000000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9875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0A9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62C7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4754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3C01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C2A83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7B15E" w14:textId="77777777" w:rsidR="00195037" w:rsidRDefault="00195037">
            <w:pPr>
              <w:pStyle w:val="TableContents"/>
            </w:pPr>
          </w:p>
        </w:tc>
      </w:tr>
      <w:tr w:rsidR="00195037" w14:paraId="3803026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E5D8" w14:textId="77777777" w:rsidR="00195037" w:rsidRDefault="00000000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D6E1A" w14:textId="77777777" w:rsidR="00195037" w:rsidRDefault="00000000">
            <w:pPr>
              <w:pStyle w:val="TableContents"/>
            </w:pPr>
            <w:proofErr w:type="spellStart"/>
            <w:r>
              <w:t>Calcium</w:t>
            </w:r>
            <w:proofErr w:type="spellEnd"/>
            <w:r>
              <w:t xml:space="preserve"> </w:t>
            </w:r>
            <w:proofErr w:type="spellStart"/>
            <w:r>
              <w:t>Dobesilate</w:t>
            </w:r>
            <w:proofErr w:type="spellEnd"/>
            <w:r>
              <w:t xml:space="preserve">  0,25g/30tabl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C52B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9E7D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058F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82C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C29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03B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7D2B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B13CB" w14:textId="77777777" w:rsidR="00195037" w:rsidRDefault="00195037">
            <w:pPr>
              <w:pStyle w:val="TableContents"/>
            </w:pPr>
          </w:p>
        </w:tc>
      </w:tr>
      <w:tr w:rsidR="00195037" w14:paraId="72E1B45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FF0F9" w14:textId="77777777" w:rsidR="00195037" w:rsidRDefault="00000000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6C34" w14:textId="77777777" w:rsidR="00195037" w:rsidRDefault="00000000">
            <w:pPr>
              <w:pStyle w:val="TableContents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Calperos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Osteo</w:t>
            </w:r>
            <w:proofErr w:type="spellEnd"/>
            <w:r>
              <w:rPr>
                <w:sz w:val="21"/>
                <w:szCs w:val="21"/>
              </w:rPr>
              <w:t>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FE85F" w14:textId="77777777" w:rsidR="00195037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6A6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93F8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7AC0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B3E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7687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CA7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70F45" w14:textId="77777777" w:rsidR="00195037" w:rsidRDefault="00195037">
            <w:pPr>
              <w:pStyle w:val="TableContents"/>
            </w:pPr>
          </w:p>
        </w:tc>
      </w:tr>
      <w:tr w:rsidR="00195037" w14:paraId="4FF956F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F50A1" w14:textId="77777777" w:rsidR="00195037" w:rsidRDefault="00000000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51C29" w14:textId="77777777" w:rsidR="00195037" w:rsidRDefault="00000000">
            <w:pPr>
              <w:pStyle w:val="TableContents"/>
            </w:pPr>
            <w:proofErr w:type="spellStart"/>
            <w:r>
              <w:t>Cavinton</w:t>
            </w:r>
            <w:proofErr w:type="spellEnd"/>
            <w:r>
              <w:t>, 0,005g/ 50tabl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62B69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1EC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69F8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1C34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C284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0C2F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5566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8CE1" w14:textId="77777777" w:rsidR="00195037" w:rsidRDefault="00195037">
            <w:pPr>
              <w:pStyle w:val="TableContents"/>
            </w:pPr>
          </w:p>
        </w:tc>
      </w:tr>
      <w:tr w:rsidR="00195037" w14:paraId="16ED2DE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97F7F" w14:textId="77777777" w:rsidR="00195037" w:rsidRDefault="00000000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0619" w14:textId="77777777" w:rsidR="00195037" w:rsidRDefault="00000000">
            <w:pPr>
              <w:pStyle w:val="TableContents"/>
            </w:pPr>
            <w:proofErr w:type="spellStart"/>
            <w:r>
              <w:t>Chlorprothixen</w:t>
            </w:r>
            <w:proofErr w:type="spellEnd"/>
            <w:r>
              <w:t xml:space="preserve"> 0,05g/50tabl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FDA8E" w14:textId="77777777" w:rsidR="00195037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3B8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578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2935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B140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CE6F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5DDC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94C9E" w14:textId="77777777" w:rsidR="00195037" w:rsidRDefault="00195037">
            <w:pPr>
              <w:pStyle w:val="TableContents"/>
            </w:pPr>
          </w:p>
        </w:tc>
      </w:tr>
      <w:tr w:rsidR="00195037" w14:paraId="56C1A71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5DA78" w14:textId="77777777" w:rsidR="00195037" w:rsidRDefault="00000000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FD3F" w14:textId="77777777" w:rsidR="00195037" w:rsidRDefault="00000000">
            <w:pPr>
              <w:pStyle w:val="TableContents"/>
            </w:pPr>
            <w:proofErr w:type="spellStart"/>
            <w:r>
              <w:t>Cholinex</w:t>
            </w:r>
            <w:proofErr w:type="spellEnd"/>
            <w:r>
              <w:t xml:space="preserve"> 24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21096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314E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7D3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9F2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CF7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5DD1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2D0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E49A" w14:textId="77777777" w:rsidR="00195037" w:rsidRDefault="00195037">
            <w:pPr>
              <w:pStyle w:val="TableContents"/>
            </w:pPr>
          </w:p>
        </w:tc>
      </w:tr>
      <w:tr w:rsidR="00195037" w14:paraId="7979DB9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4BBBB" w14:textId="77777777" w:rsidR="00195037" w:rsidRDefault="00000000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2D79E" w14:textId="77777777" w:rsidR="00195037" w:rsidRDefault="00000000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Citabax</w:t>
            </w:r>
            <w:proofErr w:type="spellEnd"/>
            <w:r>
              <w:rPr>
                <w:sz w:val="22"/>
                <w:szCs w:val="22"/>
              </w:rPr>
              <w:t xml:space="preserve"> 0,01g/28tabl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6845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E36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ED7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EDC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0B2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4FC0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C9F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40DFF" w14:textId="77777777" w:rsidR="00195037" w:rsidRDefault="00195037">
            <w:pPr>
              <w:pStyle w:val="TableContents"/>
            </w:pPr>
          </w:p>
        </w:tc>
      </w:tr>
      <w:tr w:rsidR="00195037" w14:paraId="77B8BEC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ABFB2" w14:textId="77777777" w:rsidR="00195037" w:rsidRDefault="00000000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E935" w14:textId="77777777" w:rsidR="00195037" w:rsidRDefault="00000000">
            <w:pPr>
              <w:pStyle w:val="TableContents"/>
            </w:pPr>
            <w:proofErr w:type="spellStart"/>
            <w:r>
              <w:t>Citabax</w:t>
            </w:r>
            <w:proofErr w:type="spellEnd"/>
            <w:r>
              <w:t xml:space="preserve"> 0,02g/28tabl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74C0D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789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525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A7A8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BD1C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A53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B704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DF5D" w14:textId="77777777" w:rsidR="00195037" w:rsidRDefault="00195037">
            <w:pPr>
              <w:pStyle w:val="TableContents"/>
            </w:pPr>
          </w:p>
        </w:tc>
      </w:tr>
      <w:tr w:rsidR="00195037" w14:paraId="06940F4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1FBA" w14:textId="77777777" w:rsidR="00195037" w:rsidRDefault="00000000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D0CD" w14:textId="77777777" w:rsidR="00195037" w:rsidRDefault="00000000">
            <w:pPr>
              <w:pStyle w:val="TableContents"/>
            </w:pPr>
            <w:proofErr w:type="spellStart"/>
            <w:r>
              <w:t>Cital</w:t>
            </w:r>
            <w:proofErr w:type="spellEnd"/>
            <w:r>
              <w:t xml:space="preserve"> 0,02g/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2515" w14:textId="77777777" w:rsidR="00195037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283F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DBA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2FEA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A2A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D249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227C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CAC21" w14:textId="77777777" w:rsidR="00195037" w:rsidRDefault="00195037">
            <w:pPr>
              <w:pStyle w:val="TableContents"/>
            </w:pPr>
          </w:p>
        </w:tc>
      </w:tr>
      <w:tr w:rsidR="00195037" w14:paraId="71EF936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2353" w14:textId="77777777" w:rsidR="00195037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2ADF" w14:textId="77777777" w:rsidR="00195037" w:rsidRDefault="00000000">
            <w:pPr>
              <w:pStyle w:val="TableContents"/>
            </w:pPr>
            <w:proofErr w:type="spellStart"/>
            <w:r>
              <w:t>Citaxin</w:t>
            </w:r>
            <w:proofErr w:type="spellEnd"/>
            <w:r>
              <w:t xml:space="preserve"> 0.02g/ 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B9CE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3D30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2858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A1A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77FC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E74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167A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A0F72" w14:textId="77777777" w:rsidR="00195037" w:rsidRDefault="00195037">
            <w:pPr>
              <w:pStyle w:val="TableContents"/>
            </w:pPr>
          </w:p>
        </w:tc>
      </w:tr>
      <w:tr w:rsidR="00195037" w14:paraId="3A550F8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6D487" w14:textId="77777777" w:rsidR="00195037" w:rsidRDefault="00000000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E722" w14:textId="77777777" w:rsidR="00195037" w:rsidRDefault="00000000">
            <w:pPr>
              <w:pStyle w:val="TableContents"/>
            </w:pPr>
            <w:proofErr w:type="spellStart"/>
            <w:r>
              <w:t>Citronil</w:t>
            </w:r>
            <w:proofErr w:type="spellEnd"/>
            <w:r>
              <w:t xml:space="preserve"> 20mg/28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6BDA4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648E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8417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D01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1D63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FFF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486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153B5" w14:textId="77777777" w:rsidR="00195037" w:rsidRDefault="00195037">
            <w:pPr>
              <w:pStyle w:val="TableContents"/>
            </w:pPr>
          </w:p>
        </w:tc>
      </w:tr>
      <w:tr w:rsidR="00195037" w14:paraId="0D2E1B1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0D660" w14:textId="77777777" w:rsidR="00195037" w:rsidRDefault="00000000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D0D26" w14:textId="77777777" w:rsidR="00195037" w:rsidRDefault="00000000">
            <w:pPr>
              <w:pStyle w:val="TableContents"/>
            </w:pPr>
            <w:proofErr w:type="spellStart"/>
            <w:r>
              <w:t>Clonazepamum</w:t>
            </w:r>
            <w:proofErr w:type="spellEnd"/>
            <w:r>
              <w:t xml:space="preserve">  0,5mg/30tabl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E306B" w14:textId="77777777" w:rsidR="00195037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228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94F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E41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596C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1D1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028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C297" w14:textId="77777777" w:rsidR="00195037" w:rsidRDefault="00195037">
            <w:pPr>
              <w:pStyle w:val="TableContents"/>
            </w:pPr>
          </w:p>
        </w:tc>
      </w:tr>
      <w:tr w:rsidR="00195037" w14:paraId="3BE3E98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E01F" w14:textId="77777777" w:rsidR="00195037" w:rsidRDefault="00000000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2DEA7" w14:textId="77777777" w:rsidR="00195037" w:rsidRDefault="00000000">
            <w:pPr>
              <w:pStyle w:val="TableContents"/>
            </w:pPr>
            <w:proofErr w:type="spellStart"/>
            <w:r>
              <w:t>Clonazepamum</w:t>
            </w:r>
            <w:proofErr w:type="spellEnd"/>
            <w:r>
              <w:t xml:space="preserve"> 2mg/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47AE5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6EF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C05E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ADCB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206A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70D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7730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3A0FD" w14:textId="77777777" w:rsidR="00195037" w:rsidRDefault="00195037">
            <w:pPr>
              <w:pStyle w:val="TableContents"/>
            </w:pPr>
          </w:p>
        </w:tc>
      </w:tr>
      <w:tr w:rsidR="00195037" w14:paraId="7237880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26477" w14:textId="77777777" w:rsidR="00195037" w:rsidRDefault="00000000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F834" w14:textId="77777777" w:rsidR="00195037" w:rsidRDefault="00000000">
            <w:pPr>
              <w:pStyle w:val="TableContents"/>
            </w:pPr>
            <w:proofErr w:type="spellStart"/>
            <w:r>
              <w:t>Clopidix</w:t>
            </w:r>
            <w:proofErr w:type="spellEnd"/>
            <w:r>
              <w:t xml:space="preserve"> 75mg/28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2CDF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45F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CD6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7BC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D6F8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BD5E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A96B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4344E" w14:textId="77777777" w:rsidR="00195037" w:rsidRDefault="00195037">
            <w:pPr>
              <w:pStyle w:val="TableContents"/>
            </w:pPr>
          </w:p>
        </w:tc>
      </w:tr>
      <w:tr w:rsidR="00195037" w14:paraId="7B86E9C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A3967" w14:textId="77777777" w:rsidR="00195037" w:rsidRDefault="00000000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FB90" w14:textId="77777777" w:rsidR="00195037" w:rsidRDefault="00000000">
            <w:pPr>
              <w:pStyle w:val="TableContents"/>
            </w:pPr>
            <w:proofErr w:type="spellStart"/>
            <w:r>
              <w:t>Controloc</w:t>
            </w:r>
            <w:proofErr w:type="spellEnd"/>
            <w:r>
              <w:t xml:space="preserve">  0,02g/28tabl.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7804E" w14:textId="77777777" w:rsidR="00195037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04A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7B9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A274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2677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772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F159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C0B36" w14:textId="77777777" w:rsidR="00195037" w:rsidRDefault="00195037">
            <w:pPr>
              <w:pStyle w:val="TableContents"/>
            </w:pPr>
          </w:p>
        </w:tc>
      </w:tr>
      <w:tr w:rsidR="00195037" w14:paraId="5B38966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3B5B1" w14:textId="77777777" w:rsidR="00195037" w:rsidRDefault="00000000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DE98B" w14:textId="77777777" w:rsidR="00195037" w:rsidRDefault="00000000">
            <w:pPr>
              <w:pStyle w:val="TableContents"/>
            </w:pPr>
            <w:proofErr w:type="spellStart"/>
            <w:r>
              <w:t>Controloc</w:t>
            </w:r>
            <w:proofErr w:type="spellEnd"/>
            <w:r>
              <w:t xml:space="preserve">  0,04g /28tabl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53B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524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6032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399B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550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2D87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1FB1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D5CB" w14:textId="77777777" w:rsidR="00195037" w:rsidRDefault="00195037">
            <w:pPr>
              <w:pStyle w:val="TableContents"/>
            </w:pPr>
          </w:p>
        </w:tc>
      </w:tr>
      <w:tr w:rsidR="00195037" w14:paraId="59730F8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EB61A" w14:textId="77777777" w:rsidR="00195037" w:rsidRDefault="00000000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CBE43" w14:textId="77777777" w:rsidR="00195037" w:rsidRDefault="00000000">
            <w:pPr>
              <w:pStyle w:val="TableContents"/>
            </w:pPr>
            <w:proofErr w:type="spellStart"/>
            <w:r>
              <w:t>Coronal</w:t>
            </w:r>
            <w:proofErr w:type="spellEnd"/>
            <w:r>
              <w:t xml:space="preserve"> 0,005g/30tabl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C00BB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F17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FE22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3EB7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D841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0EE8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B5CCE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014E" w14:textId="77777777" w:rsidR="00195037" w:rsidRDefault="00195037">
            <w:pPr>
              <w:pStyle w:val="TableContents"/>
            </w:pPr>
          </w:p>
        </w:tc>
      </w:tr>
      <w:tr w:rsidR="00195037" w14:paraId="7F5382A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D577" w14:textId="77777777" w:rsidR="00195037" w:rsidRDefault="00000000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FB03" w14:textId="77777777" w:rsidR="00195037" w:rsidRDefault="00000000">
            <w:pPr>
              <w:pStyle w:val="TableContents"/>
            </w:pPr>
            <w:proofErr w:type="spellStart"/>
            <w:r>
              <w:t>Cyclo</w:t>
            </w:r>
            <w:proofErr w:type="spellEnd"/>
            <w:r>
              <w:t xml:space="preserve"> 3 Fort/ 30 kaps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7988D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39C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2D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4AE9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AED2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25F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2807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77294" w14:textId="77777777" w:rsidR="00195037" w:rsidRDefault="00195037">
            <w:pPr>
              <w:pStyle w:val="TableContents"/>
            </w:pPr>
          </w:p>
        </w:tc>
      </w:tr>
      <w:tr w:rsidR="00195037" w14:paraId="1DB2150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7B7F" w14:textId="77777777" w:rsidR="00195037" w:rsidRDefault="00000000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7DCB" w14:textId="77777777" w:rsidR="00195037" w:rsidRDefault="00000000">
            <w:pPr>
              <w:pStyle w:val="TableContents"/>
            </w:pPr>
            <w:proofErr w:type="spellStart"/>
            <w:r>
              <w:t>Debretin</w:t>
            </w:r>
            <w:proofErr w:type="spellEnd"/>
            <w:r>
              <w:t xml:space="preserve"> 0,1g/100tabl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B999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60F2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2C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AE25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DC6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9291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B4B9A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1569" w14:textId="77777777" w:rsidR="00195037" w:rsidRDefault="00195037">
            <w:pPr>
              <w:pStyle w:val="TableContents"/>
            </w:pPr>
          </w:p>
        </w:tc>
      </w:tr>
      <w:tr w:rsidR="00195037" w14:paraId="36BF144D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E0DCD" w14:textId="77777777" w:rsidR="00195037" w:rsidRDefault="00000000">
            <w:pPr>
              <w:pStyle w:val="TableContents"/>
              <w:jc w:val="center"/>
            </w:pPr>
            <w:r>
              <w:lastRenderedPageBreak/>
              <w:t>60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46444" w14:textId="77777777" w:rsidR="00195037" w:rsidRDefault="00000000">
            <w:pPr>
              <w:pStyle w:val="TableContents"/>
            </w:pPr>
            <w:proofErr w:type="spellStart"/>
            <w:r>
              <w:t>Depakine</w:t>
            </w:r>
            <w:proofErr w:type="spellEnd"/>
            <w:r>
              <w:t xml:space="preserve"> </w:t>
            </w:r>
            <w:proofErr w:type="spellStart"/>
            <w:r>
              <w:t>Chrono</w:t>
            </w:r>
            <w:proofErr w:type="spellEnd"/>
            <w:r>
              <w:t xml:space="preserve"> 300 mg/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42AB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57C4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D87D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0E0A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49D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BB6B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5CC1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1C86" w14:textId="77777777" w:rsidR="00195037" w:rsidRDefault="00195037">
            <w:pPr>
              <w:pStyle w:val="TableContents"/>
            </w:pPr>
          </w:p>
        </w:tc>
      </w:tr>
      <w:tr w:rsidR="00195037" w14:paraId="790D1A3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9CB9" w14:textId="77777777" w:rsidR="00195037" w:rsidRDefault="00000000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3B61" w14:textId="77777777" w:rsidR="00195037" w:rsidRDefault="00000000">
            <w:pPr>
              <w:pStyle w:val="TableContents"/>
            </w:pPr>
            <w:proofErr w:type="spellStart"/>
            <w:r>
              <w:t>Depakine</w:t>
            </w:r>
            <w:proofErr w:type="spellEnd"/>
            <w:r>
              <w:t xml:space="preserve"> </w:t>
            </w:r>
            <w:proofErr w:type="spellStart"/>
            <w:r>
              <w:t>Chrono</w:t>
            </w:r>
            <w:proofErr w:type="spellEnd"/>
            <w:r>
              <w:t xml:space="preserve"> 500 mg/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1A75E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A4A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F7CE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626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54B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28D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0F42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8EE0" w14:textId="77777777" w:rsidR="00195037" w:rsidRDefault="00195037">
            <w:pPr>
              <w:pStyle w:val="TableContents"/>
            </w:pPr>
          </w:p>
        </w:tc>
      </w:tr>
      <w:tr w:rsidR="00195037" w14:paraId="10B13D4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48176" w14:textId="77777777" w:rsidR="00195037" w:rsidRDefault="00000000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7438A" w14:textId="77777777" w:rsidR="00195037" w:rsidRDefault="00000000">
            <w:pPr>
              <w:pStyle w:val="TableContents"/>
            </w:pPr>
            <w:proofErr w:type="spellStart"/>
            <w:r>
              <w:t>Deprexolet</w:t>
            </w:r>
            <w:proofErr w:type="spellEnd"/>
            <w:r>
              <w:t>, 0,01g/ 30tabl blister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DD66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6AD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7C3A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8A3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4DC3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1C07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5B53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61F73" w14:textId="77777777" w:rsidR="00195037" w:rsidRDefault="00195037">
            <w:pPr>
              <w:pStyle w:val="TableContents"/>
            </w:pPr>
          </w:p>
        </w:tc>
      </w:tr>
      <w:tr w:rsidR="00195037" w14:paraId="34929CB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51C6" w14:textId="77777777" w:rsidR="00195037" w:rsidRDefault="00000000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08FC" w14:textId="77777777" w:rsidR="00195037" w:rsidRDefault="00000000">
            <w:pPr>
              <w:pStyle w:val="TableContents"/>
            </w:pPr>
            <w:proofErr w:type="spellStart"/>
            <w:r>
              <w:t>Deprexolet</w:t>
            </w:r>
            <w:proofErr w:type="spellEnd"/>
            <w:r>
              <w:t>, 0,03g/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38AEF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5AF1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FA8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C5D8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4AD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C7CB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A0A5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BA7D6" w14:textId="77777777" w:rsidR="00195037" w:rsidRDefault="00195037">
            <w:pPr>
              <w:pStyle w:val="TableContents"/>
            </w:pPr>
          </w:p>
        </w:tc>
      </w:tr>
      <w:tr w:rsidR="00195037" w14:paraId="0B0E4BF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35931" w14:textId="77777777" w:rsidR="00195037" w:rsidRDefault="00000000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B3E5" w14:textId="77777777" w:rsidR="00195037" w:rsidRDefault="00000000">
            <w:pPr>
              <w:pStyle w:val="TableContents"/>
            </w:pPr>
            <w:proofErr w:type="spellStart"/>
            <w:r>
              <w:t>Digoxin</w:t>
            </w:r>
            <w:proofErr w:type="spellEnd"/>
            <w:r>
              <w:t xml:space="preserve">  0,1mg/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F453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F0D8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7810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E138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0DF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C5B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3F5E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DBCBC" w14:textId="77777777" w:rsidR="00195037" w:rsidRDefault="00195037">
            <w:pPr>
              <w:pStyle w:val="TableContents"/>
            </w:pPr>
          </w:p>
        </w:tc>
      </w:tr>
      <w:tr w:rsidR="00195037" w14:paraId="12E08F6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24FE" w14:textId="77777777" w:rsidR="00195037" w:rsidRDefault="00000000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5F652" w14:textId="77777777" w:rsidR="00195037" w:rsidRDefault="00000000">
            <w:pPr>
              <w:pStyle w:val="TableContents"/>
            </w:pPr>
            <w:proofErr w:type="spellStart"/>
            <w:r>
              <w:t>Digoxin</w:t>
            </w:r>
            <w:proofErr w:type="spellEnd"/>
            <w:r>
              <w:t xml:space="preserve"> 0,25 mg/30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77DA9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C760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451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EF10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539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3590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B8C9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FB1B0" w14:textId="77777777" w:rsidR="00195037" w:rsidRDefault="00195037">
            <w:pPr>
              <w:pStyle w:val="TableContents"/>
            </w:pPr>
          </w:p>
        </w:tc>
      </w:tr>
      <w:tr w:rsidR="00195037" w14:paraId="660B26F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E318" w14:textId="77777777" w:rsidR="00195037" w:rsidRDefault="00000000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DB8B" w14:textId="77777777" w:rsidR="00195037" w:rsidRDefault="00000000">
            <w:pPr>
              <w:pStyle w:val="TableContents"/>
            </w:pPr>
            <w:proofErr w:type="spellStart"/>
            <w:r>
              <w:t>Diosminex</w:t>
            </w:r>
            <w:proofErr w:type="spellEnd"/>
            <w:r>
              <w:t xml:space="preserve"> 1000/60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5CCF" w14:textId="77777777" w:rsidR="00195037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D279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4ED7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74A7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FCB2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2A6C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454C3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4B973" w14:textId="77777777" w:rsidR="00195037" w:rsidRDefault="00195037">
            <w:pPr>
              <w:pStyle w:val="TableContents"/>
            </w:pPr>
          </w:p>
        </w:tc>
      </w:tr>
      <w:tr w:rsidR="00195037" w14:paraId="014D865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21EA1" w14:textId="77777777" w:rsidR="00195037" w:rsidRDefault="00000000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DE4FA" w14:textId="77777777" w:rsidR="00195037" w:rsidRDefault="00000000">
            <w:pPr>
              <w:pStyle w:val="TableContents"/>
            </w:pPr>
            <w:proofErr w:type="spellStart"/>
            <w:r>
              <w:t>Diured</w:t>
            </w:r>
            <w:proofErr w:type="spellEnd"/>
            <w:r>
              <w:t xml:space="preserve"> 10mg/30tabl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6002B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1580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C0D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E07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836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E84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BA7F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5CBD" w14:textId="77777777" w:rsidR="00195037" w:rsidRDefault="00195037">
            <w:pPr>
              <w:pStyle w:val="TableContents"/>
            </w:pPr>
          </w:p>
        </w:tc>
      </w:tr>
      <w:tr w:rsidR="00195037" w14:paraId="1E878AF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89779" w14:textId="77777777" w:rsidR="00195037" w:rsidRDefault="00000000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7AFD6" w14:textId="77777777" w:rsidR="00195037" w:rsidRDefault="00000000">
            <w:pPr>
              <w:pStyle w:val="TableContents"/>
            </w:pPr>
            <w:proofErr w:type="spellStart"/>
            <w:r>
              <w:t>Diuresin</w:t>
            </w:r>
            <w:proofErr w:type="spellEnd"/>
            <w:r>
              <w:t xml:space="preserve"> SR 1,5mg/60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17089" w14:textId="77777777" w:rsidR="00195037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6F40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D625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35E8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E4B9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6C51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9FA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1A304" w14:textId="77777777" w:rsidR="00195037" w:rsidRDefault="00195037">
            <w:pPr>
              <w:pStyle w:val="TableContents"/>
            </w:pPr>
          </w:p>
        </w:tc>
      </w:tr>
      <w:tr w:rsidR="00195037" w14:paraId="7D0460D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B46FA" w14:textId="77777777" w:rsidR="00195037" w:rsidRDefault="00000000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EBA76" w14:textId="77777777" w:rsidR="00195037" w:rsidRDefault="00000000">
            <w:pPr>
              <w:pStyle w:val="TableContents"/>
            </w:pPr>
            <w:proofErr w:type="spellStart"/>
            <w:r>
              <w:t>Diuver</w:t>
            </w:r>
            <w:proofErr w:type="spellEnd"/>
            <w:r>
              <w:t xml:space="preserve"> 10mg/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4324E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DAD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A314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1ACC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911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19CD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AC16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9F8A3" w14:textId="77777777" w:rsidR="00195037" w:rsidRDefault="00195037">
            <w:pPr>
              <w:pStyle w:val="TableContents"/>
            </w:pPr>
          </w:p>
        </w:tc>
      </w:tr>
      <w:tr w:rsidR="00195037" w14:paraId="33147CC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46AA8" w14:textId="77777777" w:rsidR="00195037" w:rsidRDefault="00000000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7264" w14:textId="77777777" w:rsidR="00195037" w:rsidRDefault="00000000">
            <w:pPr>
              <w:pStyle w:val="TableContents"/>
            </w:pPr>
            <w:proofErr w:type="spellStart"/>
            <w:r>
              <w:t>Diuver</w:t>
            </w:r>
            <w:proofErr w:type="spellEnd"/>
            <w:r>
              <w:t xml:space="preserve"> 5mg/30tabl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D4B7C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58FC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232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56E9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F43B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555D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ADFD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0090" w14:textId="77777777" w:rsidR="00195037" w:rsidRDefault="00195037">
            <w:pPr>
              <w:pStyle w:val="TableContents"/>
            </w:pPr>
          </w:p>
        </w:tc>
      </w:tr>
      <w:tr w:rsidR="00195037" w14:paraId="42C151E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3269F" w14:textId="77777777" w:rsidR="00195037" w:rsidRDefault="00000000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D7D2C" w14:textId="77777777" w:rsidR="00195037" w:rsidRDefault="00000000">
            <w:pPr>
              <w:pStyle w:val="TableContents"/>
            </w:pPr>
            <w:proofErr w:type="spellStart"/>
            <w:r>
              <w:t>Donecept</w:t>
            </w:r>
            <w:proofErr w:type="spellEnd"/>
            <w:r>
              <w:t xml:space="preserve"> 5mg/ 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7F1E6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FA9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469D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C21E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EB1B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4251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020B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4D18" w14:textId="77777777" w:rsidR="00195037" w:rsidRDefault="00195037">
            <w:pPr>
              <w:pStyle w:val="TableContents"/>
            </w:pPr>
          </w:p>
        </w:tc>
      </w:tr>
      <w:tr w:rsidR="00195037" w14:paraId="0B66536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0ADB" w14:textId="77777777" w:rsidR="00195037" w:rsidRDefault="00000000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1C8B" w14:textId="77777777" w:rsidR="00195037" w:rsidRDefault="00000000">
            <w:pPr>
              <w:pStyle w:val="TableContents"/>
            </w:pPr>
            <w:proofErr w:type="spellStart"/>
            <w:r>
              <w:t>Doreta</w:t>
            </w:r>
            <w:proofErr w:type="spellEnd"/>
            <w:r>
              <w:t xml:space="preserve"> 37, 5mg+325mg/ 60tabl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5E80C" w14:textId="77777777" w:rsidR="00195037" w:rsidRDefault="00000000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3EF4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E2A6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046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E1D6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128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96F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31D43" w14:textId="77777777" w:rsidR="00195037" w:rsidRDefault="00195037">
            <w:pPr>
              <w:pStyle w:val="TableContents"/>
            </w:pPr>
          </w:p>
        </w:tc>
      </w:tr>
      <w:tr w:rsidR="00195037" w14:paraId="15D650D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A7BDE" w14:textId="77777777" w:rsidR="00195037" w:rsidRDefault="00000000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EF19B" w14:textId="77777777" w:rsidR="00195037" w:rsidRDefault="00000000">
            <w:pPr>
              <w:pStyle w:val="TableContents"/>
            </w:pPr>
            <w:proofErr w:type="spellStart"/>
            <w:r>
              <w:t>Egolanza</w:t>
            </w:r>
            <w:proofErr w:type="spellEnd"/>
            <w:r>
              <w:t xml:space="preserve"> 5mg/28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87D2" w14:textId="77777777" w:rsidR="00195037" w:rsidRDefault="00000000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26C3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52A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92CD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CE0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B6D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907B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EBD7" w14:textId="77777777" w:rsidR="00195037" w:rsidRDefault="00195037">
            <w:pPr>
              <w:pStyle w:val="TableContents"/>
            </w:pPr>
          </w:p>
        </w:tc>
      </w:tr>
      <w:tr w:rsidR="00195037" w14:paraId="3DE1759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80D00" w14:textId="77777777" w:rsidR="00195037" w:rsidRDefault="00000000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A6BC" w14:textId="77777777" w:rsidR="00195037" w:rsidRDefault="00000000">
            <w:pPr>
              <w:pStyle w:val="TableContents"/>
            </w:pPr>
            <w:proofErr w:type="spellStart"/>
            <w:r>
              <w:t>Eliguis</w:t>
            </w:r>
            <w:proofErr w:type="spellEnd"/>
            <w:r>
              <w:t xml:space="preserve"> 5mg/60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4417A" w14:textId="77777777" w:rsidR="00195037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0D49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874A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015B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E32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D33C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8F0C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9C9DA" w14:textId="77777777" w:rsidR="00195037" w:rsidRDefault="00195037">
            <w:pPr>
              <w:pStyle w:val="TableContents"/>
            </w:pPr>
          </w:p>
        </w:tc>
      </w:tr>
      <w:tr w:rsidR="00195037" w14:paraId="2C369A0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89040" w14:textId="77777777" w:rsidR="00195037" w:rsidRDefault="00000000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A6C9" w14:textId="77777777" w:rsidR="00195037" w:rsidRDefault="00000000">
            <w:pPr>
              <w:pStyle w:val="TableContents"/>
            </w:pPr>
            <w:proofErr w:type="spellStart"/>
            <w:r>
              <w:t>Epigapent</w:t>
            </w:r>
            <w:proofErr w:type="spellEnd"/>
            <w:r>
              <w:t xml:space="preserve"> 600mg/100 </w:t>
            </w:r>
            <w:proofErr w:type="spellStart"/>
            <w:r>
              <w:t>tabl</w:t>
            </w:r>
            <w:proofErr w:type="spellEnd"/>
            <w:r>
              <w:t>,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56E6B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9F36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AE1D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632C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7791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DAEB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6FC3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6348" w14:textId="77777777" w:rsidR="00195037" w:rsidRDefault="00195037">
            <w:pPr>
              <w:pStyle w:val="TableContents"/>
            </w:pPr>
          </w:p>
        </w:tc>
      </w:tr>
      <w:tr w:rsidR="00195037" w14:paraId="2F3DD61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F9BFD" w14:textId="77777777" w:rsidR="00195037" w:rsidRDefault="00000000">
            <w:pPr>
              <w:pStyle w:val="TableContents"/>
              <w:jc w:val="center"/>
            </w:pPr>
            <w:r>
              <w:t>76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02182" w14:textId="77777777" w:rsidR="00195037" w:rsidRDefault="00000000">
            <w:pPr>
              <w:pStyle w:val="TableContents"/>
            </w:pPr>
            <w:proofErr w:type="spellStart"/>
            <w:r>
              <w:t>Escitil</w:t>
            </w:r>
            <w:proofErr w:type="spellEnd"/>
            <w:r>
              <w:t xml:space="preserve"> 10mg/28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267F1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A821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D514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4992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CD5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8BB6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0903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6559" w14:textId="77777777" w:rsidR="00195037" w:rsidRDefault="00195037">
            <w:pPr>
              <w:pStyle w:val="TableContents"/>
            </w:pPr>
          </w:p>
        </w:tc>
      </w:tr>
      <w:tr w:rsidR="00195037" w14:paraId="113915C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AB9CB" w14:textId="77777777" w:rsidR="00195037" w:rsidRDefault="00000000">
            <w:pPr>
              <w:pStyle w:val="TableContents"/>
              <w:jc w:val="center"/>
            </w:pPr>
            <w:r>
              <w:t>77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69C9A" w14:textId="77777777" w:rsidR="00195037" w:rsidRDefault="00000000">
            <w:pPr>
              <w:pStyle w:val="TableContents"/>
            </w:pPr>
            <w:proofErr w:type="spellStart"/>
            <w:r>
              <w:t>Espiro</w:t>
            </w:r>
            <w:proofErr w:type="spellEnd"/>
            <w:r>
              <w:t xml:space="preserve"> 25 mg/30tabl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2A386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834E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1767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FEE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118C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FEA0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0D0D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80BCA" w14:textId="77777777" w:rsidR="00195037" w:rsidRDefault="00195037">
            <w:pPr>
              <w:pStyle w:val="TableContents"/>
            </w:pPr>
          </w:p>
        </w:tc>
      </w:tr>
      <w:tr w:rsidR="00195037" w14:paraId="227B7AF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470FE" w14:textId="77777777" w:rsidR="00195037" w:rsidRDefault="00000000">
            <w:pPr>
              <w:pStyle w:val="TableContents"/>
              <w:jc w:val="center"/>
            </w:pPr>
            <w:r>
              <w:t>78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F9EFD" w14:textId="77777777" w:rsidR="00195037" w:rsidRDefault="00000000">
            <w:pPr>
              <w:pStyle w:val="TableContents"/>
            </w:pPr>
            <w:proofErr w:type="spellStart"/>
            <w:r>
              <w:t>Estazolam</w:t>
            </w:r>
            <w:proofErr w:type="spellEnd"/>
            <w:r>
              <w:t xml:space="preserve"> 2mg/ 20tabl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F3CC" w14:textId="77777777" w:rsidR="00195037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FD98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9437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F3A2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79E6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5796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FABBA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BDEB5" w14:textId="77777777" w:rsidR="00195037" w:rsidRDefault="00195037">
            <w:pPr>
              <w:pStyle w:val="TableContents"/>
            </w:pPr>
          </w:p>
        </w:tc>
      </w:tr>
      <w:tr w:rsidR="00195037" w14:paraId="7A69529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BB21" w14:textId="77777777" w:rsidR="00195037" w:rsidRDefault="00000000">
            <w:pPr>
              <w:pStyle w:val="TableContents"/>
              <w:jc w:val="center"/>
            </w:pPr>
            <w:r>
              <w:t>79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FCEB0" w14:textId="77777777" w:rsidR="00195037" w:rsidRDefault="00000000">
            <w:pPr>
              <w:pStyle w:val="TableContents"/>
            </w:pPr>
            <w:proofErr w:type="spellStart"/>
            <w:r>
              <w:t>Euphyllin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200 mg/30 kaps         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E66A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C5E5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C879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BD24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B14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0105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07C1A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5D3C0" w14:textId="77777777" w:rsidR="00195037" w:rsidRDefault="00195037">
            <w:pPr>
              <w:pStyle w:val="TableContents"/>
            </w:pPr>
          </w:p>
        </w:tc>
      </w:tr>
      <w:tr w:rsidR="00195037" w14:paraId="7DB637E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1CBD6" w14:textId="77777777" w:rsidR="00195037" w:rsidRDefault="00000000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5A317" w14:textId="77777777" w:rsidR="00195037" w:rsidRDefault="00000000">
            <w:pPr>
              <w:pStyle w:val="TableContents"/>
            </w:pPr>
            <w:proofErr w:type="spellStart"/>
            <w:r>
              <w:t>Famogast</w:t>
            </w:r>
            <w:proofErr w:type="spellEnd"/>
            <w:r>
              <w:t xml:space="preserve"> 40mg/30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E74BC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11FC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DA43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647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42A4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7B15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9A5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005A" w14:textId="77777777" w:rsidR="00195037" w:rsidRDefault="00195037">
            <w:pPr>
              <w:pStyle w:val="TableContents"/>
            </w:pPr>
          </w:p>
        </w:tc>
      </w:tr>
      <w:tr w:rsidR="00195037" w14:paraId="56B2CE2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AEC56" w14:textId="77777777" w:rsidR="00195037" w:rsidRDefault="00000000">
            <w:pPr>
              <w:pStyle w:val="TableContents"/>
              <w:jc w:val="center"/>
            </w:pPr>
            <w:r>
              <w:t>81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9763C" w14:textId="77777777" w:rsidR="00195037" w:rsidRDefault="00000000">
            <w:pPr>
              <w:pStyle w:val="TableContents"/>
            </w:pPr>
            <w:proofErr w:type="spellStart"/>
            <w:r>
              <w:t>Feroplex</w:t>
            </w:r>
            <w:proofErr w:type="spellEnd"/>
            <w:r>
              <w:t xml:space="preserve"> 40 mg/15 ml/ 20 fiolek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B137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0678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194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A3D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8B0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656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0EC0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C91D1" w14:textId="77777777" w:rsidR="00195037" w:rsidRDefault="00195037">
            <w:pPr>
              <w:pStyle w:val="TableContents"/>
            </w:pPr>
          </w:p>
        </w:tc>
      </w:tr>
      <w:tr w:rsidR="00195037" w14:paraId="73DE38C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A7B3E" w14:textId="77777777" w:rsidR="00195037" w:rsidRDefault="00000000">
            <w:pPr>
              <w:pStyle w:val="TableContents"/>
              <w:jc w:val="center"/>
            </w:pPr>
            <w:r>
              <w:t>82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6B64A" w14:textId="77777777" w:rsidR="00195037" w:rsidRDefault="00000000">
            <w:pPr>
              <w:pStyle w:val="TableContents"/>
            </w:pPr>
            <w:proofErr w:type="spellStart"/>
            <w:r>
              <w:t>Filomag</w:t>
            </w:r>
            <w:proofErr w:type="spellEnd"/>
            <w:r>
              <w:t xml:space="preserve"> B6 /50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C1AA3" w14:textId="77777777" w:rsidR="00195037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AC5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D75B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ADD7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E866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7008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E09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1B44A" w14:textId="77777777" w:rsidR="00195037" w:rsidRDefault="00195037">
            <w:pPr>
              <w:pStyle w:val="TableContents"/>
            </w:pPr>
          </w:p>
        </w:tc>
      </w:tr>
      <w:tr w:rsidR="00195037" w14:paraId="559ABD1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4DF1E" w14:textId="77777777" w:rsidR="00195037" w:rsidRDefault="00000000">
            <w:pPr>
              <w:pStyle w:val="TableContents"/>
              <w:jc w:val="center"/>
            </w:pPr>
            <w:r>
              <w:lastRenderedPageBreak/>
              <w:t>83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5DFD" w14:textId="77777777" w:rsidR="00195037" w:rsidRDefault="00000000">
            <w:pPr>
              <w:pStyle w:val="TableContents"/>
            </w:pPr>
            <w:proofErr w:type="spellStart"/>
            <w:r>
              <w:t>Finaster</w:t>
            </w:r>
            <w:proofErr w:type="spellEnd"/>
            <w:r>
              <w:t xml:space="preserve"> 5mg/30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26F73" w14:textId="77777777" w:rsidR="00195037" w:rsidRDefault="00000000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85F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3147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45BF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F03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224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AF5C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2BF89" w14:textId="77777777" w:rsidR="00195037" w:rsidRDefault="00195037">
            <w:pPr>
              <w:pStyle w:val="TableContents"/>
            </w:pPr>
          </w:p>
        </w:tc>
      </w:tr>
      <w:tr w:rsidR="00195037" w14:paraId="40270E5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F347" w14:textId="77777777" w:rsidR="00195037" w:rsidRDefault="00000000">
            <w:pPr>
              <w:pStyle w:val="TableContents"/>
              <w:jc w:val="center"/>
            </w:pPr>
            <w:r>
              <w:t>84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BA4A" w14:textId="77777777" w:rsidR="00195037" w:rsidRDefault="00000000">
            <w:pPr>
              <w:pStyle w:val="TableContents"/>
            </w:pPr>
            <w:proofErr w:type="spellStart"/>
            <w:r>
              <w:t>Flegamina</w:t>
            </w:r>
            <w:proofErr w:type="spellEnd"/>
            <w:r>
              <w:t xml:space="preserve"> 8 mg 20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19E5E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752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C66D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CBE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4FC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96F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5ECAE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811E" w14:textId="77777777" w:rsidR="00195037" w:rsidRDefault="00195037">
            <w:pPr>
              <w:pStyle w:val="TableContents"/>
            </w:pPr>
          </w:p>
        </w:tc>
      </w:tr>
      <w:tr w:rsidR="00195037" w14:paraId="1D88DA3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D695C" w14:textId="77777777" w:rsidR="00195037" w:rsidRDefault="00000000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FB4C7" w14:textId="77777777" w:rsidR="00195037" w:rsidRDefault="00000000">
            <w:pPr>
              <w:pStyle w:val="TableContents"/>
            </w:pPr>
            <w:proofErr w:type="spellStart"/>
            <w:r>
              <w:t>Flegamina</w:t>
            </w:r>
            <w:proofErr w:type="spellEnd"/>
            <w:r>
              <w:t xml:space="preserve"> 8mg 40 tab.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725A4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BB4E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8083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F067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79B5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DEC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67A3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AEE8" w14:textId="77777777" w:rsidR="00195037" w:rsidRDefault="00195037">
            <w:pPr>
              <w:pStyle w:val="TableContents"/>
            </w:pPr>
          </w:p>
        </w:tc>
      </w:tr>
      <w:tr w:rsidR="00195037" w14:paraId="1866D38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75076" w14:textId="77777777" w:rsidR="00195037" w:rsidRDefault="00000000">
            <w:pPr>
              <w:pStyle w:val="TableContents"/>
              <w:jc w:val="center"/>
            </w:pPr>
            <w:r>
              <w:t>86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7D5B" w14:textId="77777777" w:rsidR="00195037" w:rsidRDefault="00000000">
            <w:pPr>
              <w:pStyle w:val="TableContents"/>
            </w:pPr>
            <w:proofErr w:type="spellStart"/>
            <w:r>
              <w:t>Furaginum</w:t>
            </w:r>
            <w:proofErr w:type="spellEnd"/>
            <w:r>
              <w:t xml:space="preserve">  50 mg/30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3F8A2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619E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452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BBC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4DBB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E098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1025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E20C" w14:textId="77777777" w:rsidR="00195037" w:rsidRDefault="00195037">
            <w:pPr>
              <w:pStyle w:val="TableContents"/>
            </w:pPr>
          </w:p>
        </w:tc>
      </w:tr>
      <w:tr w:rsidR="00195037" w14:paraId="2A8552E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D4D5" w14:textId="77777777" w:rsidR="00195037" w:rsidRDefault="00000000">
            <w:pPr>
              <w:pStyle w:val="TableContents"/>
              <w:jc w:val="center"/>
            </w:pPr>
            <w:r>
              <w:t>87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AD3B5" w14:textId="77777777" w:rsidR="00195037" w:rsidRDefault="00000000">
            <w:pPr>
              <w:pStyle w:val="TableContents"/>
            </w:pPr>
            <w:proofErr w:type="spellStart"/>
            <w:r>
              <w:t>Furosemidum</w:t>
            </w:r>
            <w:proofErr w:type="spellEnd"/>
            <w:r>
              <w:t xml:space="preserve">  40mg/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A8E9" w14:textId="77777777" w:rsidR="00195037" w:rsidRDefault="00000000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4CA8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AC61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E51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F4D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243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3F24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24C48" w14:textId="77777777" w:rsidR="00195037" w:rsidRDefault="00195037">
            <w:pPr>
              <w:pStyle w:val="TableContents"/>
            </w:pPr>
          </w:p>
        </w:tc>
      </w:tr>
      <w:tr w:rsidR="00195037" w14:paraId="6265D0F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94ACB" w14:textId="77777777" w:rsidR="00195037" w:rsidRDefault="00000000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2B68" w14:textId="77777777" w:rsidR="00195037" w:rsidRDefault="00000000">
            <w:pPr>
              <w:pStyle w:val="TableContents"/>
            </w:pPr>
            <w:proofErr w:type="spellStart"/>
            <w:r>
              <w:t>Gabapentin</w:t>
            </w:r>
            <w:proofErr w:type="spellEnd"/>
            <w:r>
              <w:t xml:space="preserve"> 100mg/100 kaps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91092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D781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2BE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E1F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171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00DD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09A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F6B58" w14:textId="77777777" w:rsidR="00195037" w:rsidRDefault="00195037">
            <w:pPr>
              <w:pStyle w:val="TableContents"/>
            </w:pPr>
          </w:p>
        </w:tc>
      </w:tr>
      <w:tr w:rsidR="00195037" w14:paraId="0100492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07FE" w14:textId="77777777" w:rsidR="00195037" w:rsidRDefault="00000000">
            <w:pPr>
              <w:pStyle w:val="TableContents"/>
              <w:jc w:val="center"/>
            </w:pPr>
            <w:r>
              <w:t>89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2A12C" w14:textId="77777777" w:rsidR="00195037" w:rsidRDefault="00000000">
            <w:pPr>
              <w:pStyle w:val="TableContents"/>
            </w:pPr>
            <w:proofErr w:type="spellStart"/>
            <w:r>
              <w:t>Gabapentin</w:t>
            </w:r>
            <w:proofErr w:type="spellEnd"/>
            <w:r>
              <w:t xml:space="preserve"> 300mg/100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DDF3D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A013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CE4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F938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C313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8A5C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DAAB9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61B6" w14:textId="77777777" w:rsidR="00195037" w:rsidRDefault="00195037">
            <w:pPr>
              <w:pStyle w:val="TableContents"/>
            </w:pPr>
          </w:p>
        </w:tc>
      </w:tr>
      <w:tr w:rsidR="00195037" w14:paraId="1EEA870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16D2" w14:textId="77777777" w:rsidR="00195037" w:rsidRDefault="00000000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C371A" w14:textId="77777777" w:rsidR="00195037" w:rsidRDefault="00000000">
            <w:pPr>
              <w:pStyle w:val="TableContents"/>
            </w:pPr>
            <w:proofErr w:type="spellStart"/>
            <w:r>
              <w:t>Gabapentin</w:t>
            </w:r>
            <w:proofErr w:type="spellEnd"/>
            <w:r>
              <w:t xml:space="preserve"> 600 mg/100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CA5A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1D17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E666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530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031C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3B6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6FAE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8510E" w14:textId="77777777" w:rsidR="00195037" w:rsidRDefault="00195037">
            <w:pPr>
              <w:pStyle w:val="TableContents"/>
            </w:pPr>
          </w:p>
        </w:tc>
      </w:tr>
      <w:tr w:rsidR="00195037" w14:paraId="5A42203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5557" w14:textId="77777777" w:rsidR="00195037" w:rsidRDefault="00000000">
            <w:pPr>
              <w:pStyle w:val="TableContents"/>
              <w:jc w:val="center"/>
            </w:pPr>
            <w:r>
              <w:t>91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5A1C1" w14:textId="77777777" w:rsidR="00195037" w:rsidRDefault="00000000">
            <w:pPr>
              <w:pStyle w:val="TableContents"/>
            </w:pPr>
            <w:proofErr w:type="spellStart"/>
            <w:r>
              <w:t>Glucophage</w:t>
            </w:r>
            <w:proofErr w:type="spellEnd"/>
            <w:r>
              <w:t xml:space="preserve"> 500mg/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B36F6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8710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413F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E09E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F88D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24FD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B95B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E3B9" w14:textId="77777777" w:rsidR="00195037" w:rsidRDefault="00195037">
            <w:pPr>
              <w:pStyle w:val="TableContents"/>
            </w:pPr>
          </w:p>
        </w:tc>
      </w:tr>
      <w:tr w:rsidR="00195037" w14:paraId="65460CE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B19D4" w14:textId="77777777" w:rsidR="00195037" w:rsidRDefault="00000000">
            <w:pPr>
              <w:pStyle w:val="TableContents"/>
              <w:jc w:val="center"/>
            </w:pPr>
            <w:r>
              <w:t>92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9BCE" w14:textId="77777777" w:rsidR="00195037" w:rsidRDefault="00000000">
            <w:pPr>
              <w:pStyle w:val="TableContents"/>
              <w:rPr>
                <w:color w:val="1C1C1C"/>
              </w:rPr>
            </w:pPr>
            <w:proofErr w:type="spellStart"/>
            <w:r>
              <w:rPr>
                <w:color w:val="1C1C1C"/>
              </w:rPr>
              <w:t>Glucosum</w:t>
            </w:r>
            <w:proofErr w:type="spellEnd"/>
            <w:r>
              <w:rPr>
                <w:color w:val="1C1C1C"/>
              </w:rPr>
              <w:t xml:space="preserve"> 5%/500ml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F3BE" w14:textId="77777777" w:rsidR="00195037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EABE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645C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341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5A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900F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5FF4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5B6C" w14:textId="77777777" w:rsidR="00195037" w:rsidRDefault="00195037">
            <w:pPr>
              <w:pStyle w:val="TableContents"/>
            </w:pPr>
          </w:p>
        </w:tc>
      </w:tr>
      <w:tr w:rsidR="00195037" w14:paraId="7F8B35B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15D8" w14:textId="77777777" w:rsidR="00195037" w:rsidRDefault="00000000">
            <w:pPr>
              <w:pStyle w:val="TableContents"/>
              <w:jc w:val="center"/>
            </w:pPr>
            <w:r>
              <w:t>93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4D915" w14:textId="77777777" w:rsidR="00195037" w:rsidRDefault="00000000">
            <w:pPr>
              <w:pStyle w:val="Standard"/>
            </w:pPr>
            <w:proofErr w:type="spellStart"/>
            <w:r>
              <w:t>Granuflex</w:t>
            </w:r>
            <w:proofErr w:type="spellEnd"/>
            <w:r>
              <w:t xml:space="preserve"> opatrunek </w:t>
            </w:r>
            <w:proofErr w:type="spellStart"/>
            <w:r>
              <w:t>hydrokoloidowy</w:t>
            </w:r>
            <w:proofErr w:type="spellEnd"/>
            <w:r>
              <w:t xml:space="preserve"> 10x10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8DDC2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413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418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FB2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3E4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F9A6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AB5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33D16" w14:textId="77777777" w:rsidR="00195037" w:rsidRDefault="00195037">
            <w:pPr>
              <w:pStyle w:val="TableContents"/>
            </w:pPr>
          </w:p>
        </w:tc>
      </w:tr>
      <w:tr w:rsidR="00195037" w14:paraId="72ADB42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91E61" w14:textId="77777777" w:rsidR="00195037" w:rsidRDefault="00000000">
            <w:pPr>
              <w:pStyle w:val="TableContents"/>
              <w:jc w:val="center"/>
            </w:pPr>
            <w:r>
              <w:t>94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21D0" w14:textId="77777777" w:rsidR="00195037" w:rsidRDefault="00000000">
            <w:pPr>
              <w:pStyle w:val="Standard"/>
            </w:pPr>
            <w:proofErr w:type="spellStart"/>
            <w:r>
              <w:t>Granuflex</w:t>
            </w:r>
            <w:proofErr w:type="spellEnd"/>
            <w:r>
              <w:t xml:space="preserve"> pasta 30g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19B4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F30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DE7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027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CF9F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DC90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4EA2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7BC40" w14:textId="77777777" w:rsidR="00195037" w:rsidRDefault="00195037">
            <w:pPr>
              <w:pStyle w:val="TableContents"/>
            </w:pPr>
          </w:p>
        </w:tc>
      </w:tr>
      <w:tr w:rsidR="00195037" w14:paraId="26F0164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5DC6C" w14:textId="77777777" w:rsidR="00195037" w:rsidRDefault="00000000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5C604" w14:textId="77777777" w:rsidR="00195037" w:rsidRDefault="00000000">
            <w:pPr>
              <w:pStyle w:val="TableContents"/>
            </w:pPr>
            <w:proofErr w:type="spellStart"/>
            <w:r>
              <w:t>Gripex</w:t>
            </w:r>
            <w:proofErr w:type="spellEnd"/>
            <w:r>
              <w:t xml:space="preserve">   24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A7CCB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3C7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61DA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BB47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AA5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F061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9F15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C1435" w14:textId="77777777" w:rsidR="00195037" w:rsidRDefault="00195037">
            <w:pPr>
              <w:pStyle w:val="TableContents"/>
            </w:pPr>
          </w:p>
        </w:tc>
      </w:tr>
      <w:tr w:rsidR="00195037" w14:paraId="4D35886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D0F9" w14:textId="77777777" w:rsidR="00195037" w:rsidRDefault="00000000">
            <w:pPr>
              <w:pStyle w:val="TableContents"/>
              <w:jc w:val="center"/>
            </w:pPr>
            <w:r>
              <w:t>96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D439" w14:textId="77777777" w:rsidR="00195037" w:rsidRDefault="00000000">
            <w:pPr>
              <w:pStyle w:val="TableContents"/>
            </w:pPr>
            <w:proofErr w:type="spellStart"/>
            <w:r>
              <w:t>Hydroxyzinum</w:t>
            </w:r>
            <w:proofErr w:type="spellEnd"/>
            <w:r>
              <w:t xml:space="preserve">  25 mg/ 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E5A88" w14:textId="77777777" w:rsidR="00195037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40CB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A55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AF04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14E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FF5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1786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4E72D" w14:textId="77777777" w:rsidR="00195037" w:rsidRDefault="00195037">
            <w:pPr>
              <w:pStyle w:val="TableContents"/>
            </w:pPr>
          </w:p>
        </w:tc>
      </w:tr>
      <w:tr w:rsidR="00195037" w14:paraId="4C96DC4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FD10F" w14:textId="77777777" w:rsidR="00195037" w:rsidRDefault="00000000">
            <w:pPr>
              <w:pStyle w:val="TableContents"/>
              <w:jc w:val="center"/>
            </w:pPr>
            <w:r>
              <w:t>97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F1E8" w14:textId="77777777" w:rsidR="00195037" w:rsidRDefault="00000000">
            <w:pPr>
              <w:pStyle w:val="TableContents"/>
            </w:pPr>
            <w:proofErr w:type="spellStart"/>
            <w:r>
              <w:t>Ibuprofen</w:t>
            </w:r>
            <w:proofErr w:type="spellEnd"/>
            <w:r>
              <w:t xml:space="preserve"> 400 mg/ 20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39BB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79CD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B3B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167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AF32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E044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79DA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7A6A" w14:textId="77777777" w:rsidR="00195037" w:rsidRDefault="00195037">
            <w:pPr>
              <w:pStyle w:val="TableContents"/>
            </w:pPr>
          </w:p>
        </w:tc>
      </w:tr>
      <w:tr w:rsidR="00195037" w14:paraId="0502472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E1465" w14:textId="77777777" w:rsidR="00195037" w:rsidRDefault="00000000">
            <w:pPr>
              <w:pStyle w:val="TableContents"/>
              <w:jc w:val="center"/>
            </w:pPr>
            <w:r>
              <w:t>98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36CB" w14:textId="77777777" w:rsidR="00195037" w:rsidRDefault="00000000">
            <w:pPr>
              <w:pStyle w:val="TableContents"/>
            </w:pPr>
            <w:proofErr w:type="spellStart"/>
            <w:r>
              <w:t>Ifapidin</w:t>
            </w:r>
            <w:proofErr w:type="spellEnd"/>
            <w:r>
              <w:t xml:space="preserve"> 250mg/60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FC3E4" w14:textId="77777777" w:rsidR="00195037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AD9D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503E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57E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58D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C153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40F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16FB" w14:textId="77777777" w:rsidR="00195037" w:rsidRDefault="00195037">
            <w:pPr>
              <w:pStyle w:val="TableContents"/>
            </w:pPr>
          </w:p>
        </w:tc>
      </w:tr>
      <w:tr w:rsidR="00195037" w14:paraId="00B1692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10800" w14:textId="77777777" w:rsidR="00195037" w:rsidRDefault="00000000">
            <w:pPr>
              <w:pStyle w:val="TableContents"/>
              <w:jc w:val="center"/>
            </w:pPr>
            <w:r>
              <w:t>99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CB77F" w14:textId="77777777" w:rsidR="00195037" w:rsidRDefault="00000000">
            <w:pPr>
              <w:pStyle w:val="TableContents"/>
            </w:pPr>
            <w:proofErr w:type="spellStart"/>
            <w:r>
              <w:t>Imovane</w:t>
            </w:r>
            <w:proofErr w:type="spellEnd"/>
            <w:r>
              <w:t xml:space="preserve"> 7,5 mg/20tabl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78A0" w14:textId="77777777" w:rsidR="00195037" w:rsidRDefault="0000000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864C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C0D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7F74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3BF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10E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A35A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9348A" w14:textId="77777777" w:rsidR="00195037" w:rsidRDefault="00195037">
            <w:pPr>
              <w:pStyle w:val="TableContents"/>
            </w:pPr>
          </w:p>
        </w:tc>
      </w:tr>
      <w:tr w:rsidR="00195037" w14:paraId="2EDD67B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AC60B" w14:textId="77777777" w:rsidR="00195037" w:rsidRDefault="0000000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7088" w14:textId="77777777" w:rsidR="00195037" w:rsidRDefault="00000000">
            <w:pPr>
              <w:pStyle w:val="TableContents"/>
            </w:pPr>
            <w:proofErr w:type="spellStart"/>
            <w:r>
              <w:t>Ipp</w:t>
            </w:r>
            <w:proofErr w:type="spellEnd"/>
            <w:r>
              <w:t xml:space="preserve"> 20 mg/ 28tabl.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60343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E82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C63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EA9C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800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2318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E45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F4881" w14:textId="77777777" w:rsidR="00195037" w:rsidRDefault="00195037">
            <w:pPr>
              <w:pStyle w:val="TableContents"/>
            </w:pPr>
          </w:p>
        </w:tc>
      </w:tr>
      <w:tr w:rsidR="00195037" w14:paraId="2D45D2B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8BB4" w14:textId="77777777" w:rsidR="00195037" w:rsidRDefault="00000000">
            <w:pPr>
              <w:pStyle w:val="TableContents"/>
              <w:jc w:val="center"/>
            </w:pPr>
            <w:r>
              <w:t>101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6963" w14:textId="77777777" w:rsidR="00195037" w:rsidRDefault="00000000">
            <w:pPr>
              <w:pStyle w:val="TableContents"/>
            </w:pPr>
            <w:proofErr w:type="spellStart"/>
            <w:r>
              <w:t>Ivabradine</w:t>
            </w:r>
            <w:proofErr w:type="spellEnd"/>
            <w:r>
              <w:t xml:space="preserve"> </w:t>
            </w:r>
            <w:proofErr w:type="spellStart"/>
            <w:r>
              <w:t>Anpharm</w:t>
            </w:r>
            <w:proofErr w:type="spellEnd"/>
            <w:r>
              <w:t xml:space="preserve"> 5mg/56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3AB24" w14:textId="77777777" w:rsidR="00195037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7C6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6BD8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E2A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CFF8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2902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08939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D28E0" w14:textId="77777777" w:rsidR="00195037" w:rsidRDefault="00195037">
            <w:pPr>
              <w:pStyle w:val="TableContents"/>
            </w:pPr>
          </w:p>
        </w:tc>
      </w:tr>
      <w:tr w:rsidR="00195037" w14:paraId="79A6E40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0CEC7" w14:textId="77777777" w:rsidR="00195037" w:rsidRDefault="00000000">
            <w:pPr>
              <w:pStyle w:val="TableContents"/>
              <w:jc w:val="center"/>
            </w:pPr>
            <w:r>
              <w:t>102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99983" w14:textId="77777777" w:rsidR="00195037" w:rsidRDefault="00000000">
            <w:pPr>
              <w:pStyle w:val="TableContents"/>
            </w:pPr>
            <w:proofErr w:type="spellStart"/>
            <w:r>
              <w:t>Kaldyum</w:t>
            </w:r>
            <w:proofErr w:type="spellEnd"/>
            <w:r>
              <w:t xml:space="preserve"> 0,6g/50kaps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2FBAC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E17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158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B5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7F14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08DE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0D7F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93082" w14:textId="77777777" w:rsidR="00195037" w:rsidRDefault="00195037">
            <w:pPr>
              <w:pStyle w:val="TableContents"/>
            </w:pPr>
          </w:p>
        </w:tc>
      </w:tr>
      <w:tr w:rsidR="00195037" w14:paraId="384C33A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1970" w14:textId="77777777" w:rsidR="00195037" w:rsidRDefault="00000000">
            <w:pPr>
              <w:pStyle w:val="TableContents"/>
              <w:jc w:val="center"/>
            </w:pPr>
            <w:r>
              <w:t>103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AA924" w14:textId="77777777" w:rsidR="00195037" w:rsidRDefault="00000000">
            <w:pPr>
              <w:pStyle w:val="TableContents"/>
            </w:pPr>
            <w:proofErr w:type="spellStart"/>
            <w:r>
              <w:t>Kalipoz</w:t>
            </w:r>
            <w:proofErr w:type="spellEnd"/>
            <w:r>
              <w:t xml:space="preserve"> </w:t>
            </w:r>
            <w:proofErr w:type="spellStart"/>
            <w:r>
              <w:t>Prolongatum</w:t>
            </w:r>
            <w:proofErr w:type="spellEnd"/>
            <w:r>
              <w:t xml:space="preserve"> 750 mg/ 30tabl.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7A08D" w14:textId="77777777" w:rsidR="00195037" w:rsidRDefault="00000000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E5D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224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EE1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ED2F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86C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2335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9F05" w14:textId="77777777" w:rsidR="00195037" w:rsidRDefault="00195037">
            <w:pPr>
              <w:pStyle w:val="TableContents"/>
            </w:pPr>
          </w:p>
        </w:tc>
      </w:tr>
      <w:tr w:rsidR="00195037" w14:paraId="043E5DD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71171" w14:textId="77777777" w:rsidR="00195037" w:rsidRDefault="00000000">
            <w:pPr>
              <w:pStyle w:val="TableContents"/>
              <w:jc w:val="center"/>
            </w:pPr>
            <w:r>
              <w:t>104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51297" w14:textId="77777777" w:rsidR="00195037" w:rsidRDefault="00000000">
            <w:pPr>
              <w:pStyle w:val="TableContents"/>
            </w:pPr>
            <w:proofErr w:type="spellStart"/>
            <w:r>
              <w:t>Ketonal</w:t>
            </w:r>
            <w:proofErr w:type="spellEnd"/>
            <w:r>
              <w:t xml:space="preserve"> Forte 0,1g /30tabl.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EBF8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5D0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826B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2002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226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866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A3E71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A35CA" w14:textId="77777777" w:rsidR="00195037" w:rsidRDefault="00195037">
            <w:pPr>
              <w:pStyle w:val="TableContents"/>
            </w:pPr>
          </w:p>
        </w:tc>
      </w:tr>
      <w:tr w:rsidR="00195037" w14:paraId="603013C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4084" w14:textId="77777777" w:rsidR="00195037" w:rsidRDefault="00000000">
            <w:pPr>
              <w:pStyle w:val="TableContents"/>
              <w:jc w:val="center"/>
            </w:pPr>
            <w:r>
              <w:lastRenderedPageBreak/>
              <w:t>105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1F220" w14:textId="77777777" w:rsidR="00195037" w:rsidRDefault="00000000">
            <w:pPr>
              <w:pStyle w:val="TableContents"/>
            </w:pPr>
            <w:proofErr w:type="spellStart"/>
            <w:r>
              <w:t>Ketrel</w:t>
            </w:r>
            <w:proofErr w:type="spellEnd"/>
            <w:r>
              <w:t xml:space="preserve"> 100 mg/30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9E3A" w14:textId="77777777" w:rsidR="00195037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E06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A88C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B8D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A0B9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C869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5033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80D39" w14:textId="77777777" w:rsidR="00195037" w:rsidRDefault="00195037">
            <w:pPr>
              <w:pStyle w:val="TableContents"/>
            </w:pPr>
          </w:p>
        </w:tc>
      </w:tr>
      <w:tr w:rsidR="00195037" w14:paraId="219BF15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4A658" w14:textId="77777777" w:rsidR="00195037" w:rsidRDefault="00000000">
            <w:pPr>
              <w:pStyle w:val="TableContents"/>
              <w:jc w:val="center"/>
            </w:pPr>
            <w:r>
              <w:t>106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E5603" w14:textId="77777777" w:rsidR="00195037" w:rsidRDefault="00000000">
            <w:pPr>
              <w:pStyle w:val="TableContents"/>
            </w:pPr>
            <w:proofErr w:type="spellStart"/>
            <w:r>
              <w:t>Ketrel</w:t>
            </w:r>
            <w:proofErr w:type="spellEnd"/>
            <w:r>
              <w:t xml:space="preserve"> 25mg/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674FA" w14:textId="77777777" w:rsidR="00195037" w:rsidRDefault="00000000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640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425C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16D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FDE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C7C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E0C3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81A76" w14:textId="77777777" w:rsidR="00195037" w:rsidRDefault="00195037">
            <w:pPr>
              <w:pStyle w:val="TableContents"/>
            </w:pPr>
          </w:p>
        </w:tc>
      </w:tr>
      <w:tr w:rsidR="00195037" w14:paraId="232D0DA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7397" w14:textId="77777777" w:rsidR="00195037" w:rsidRDefault="00000000">
            <w:pPr>
              <w:pStyle w:val="TableContents"/>
              <w:jc w:val="center"/>
            </w:pPr>
            <w:r>
              <w:t>107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D51A8" w14:textId="77777777" w:rsidR="00195037" w:rsidRDefault="00000000">
            <w:pPr>
              <w:pStyle w:val="TableContents"/>
            </w:pPr>
            <w:proofErr w:type="spellStart"/>
            <w:r>
              <w:t>Lactuloza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25FCA" w14:textId="77777777" w:rsidR="00195037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1A65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4F4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C09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229D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CF38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75FC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2380C" w14:textId="77777777" w:rsidR="00195037" w:rsidRDefault="00195037">
            <w:pPr>
              <w:pStyle w:val="TableContents"/>
            </w:pPr>
          </w:p>
        </w:tc>
      </w:tr>
      <w:tr w:rsidR="00195037" w14:paraId="6E57F07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0E190" w14:textId="77777777" w:rsidR="00195037" w:rsidRDefault="00000000">
            <w:pPr>
              <w:pStyle w:val="TableContents"/>
              <w:jc w:val="center"/>
            </w:pPr>
            <w:r>
              <w:t>108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9FF66" w14:textId="77777777" w:rsidR="00195037" w:rsidRDefault="00000000">
            <w:pPr>
              <w:pStyle w:val="TableContents"/>
            </w:pPr>
            <w:proofErr w:type="spellStart"/>
            <w:r>
              <w:t>Lamotrix</w:t>
            </w:r>
            <w:proofErr w:type="spellEnd"/>
            <w:r>
              <w:t xml:space="preserve"> 100mg/30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945E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3A95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94F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EB0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FEAD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74B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AAF6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E638" w14:textId="77777777" w:rsidR="00195037" w:rsidRDefault="00195037">
            <w:pPr>
              <w:pStyle w:val="TableContents"/>
            </w:pPr>
          </w:p>
        </w:tc>
      </w:tr>
      <w:tr w:rsidR="00195037" w14:paraId="0A33C63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3A3A" w14:textId="77777777" w:rsidR="00195037" w:rsidRDefault="00000000">
            <w:pPr>
              <w:pStyle w:val="TableContents"/>
              <w:jc w:val="center"/>
            </w:pPr>
            <w:r>
              <w:t>109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A3CE" w14:textId="77777777" w:rsidR="00195037" w:rsidRDefault="00000000">
            <w:pPr>
              <w:pStyle w:val="TableContents"/>
            </w:pPr>
            <w:proofErr w:type="spellStart"/>
            <w:r>
              <w:t>Lercan</w:t>
            </w:r>
            <w:proofErr w:type="spellEnd"/>
            <w:r>
              <w:t xml:space="preserve"> 10mg/28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DC6B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D2C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26C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98DD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4601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7B93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9187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A05D" w14:textId="77777777" w:rsidR="00195037" w:rsidRDefault="00195037">
            <w:pPr>
              <w:pStyle w:val="TableContents"/>
            </w:pPr>
          </w:p>
        </w:tc>
      </w:tr>
      <w:tr w:rsidR="00195037" w14:paraId="0D23CC3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CDF7" w14:textId="77777777" w:rsidR="00195037" w:rsidRDefault="00000000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7537" w14:textId="77777777" w:rsidR="00195037" w:rsidRDefault="00000000">
            <w:pPr>
              <w:pStyle w:val="TableContents"/>
            </w:pPr>
            <w:proofErr w:type="spellStart"/>
            <w:r>
              <w:t>Levetiracetam</w:t>
            </w:r>
            <w:proofErr w:type="spellEnd"/>
            <w:r>
              <w:t xml:space="preserve">  1000mg/100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59BD2" w14:textId="77777777" w:rsidR="00195037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77CC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1F6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FCFD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436E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B1BA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9B1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7494B" w14:textId="77777777" w:rsidR="00195037" w:rsidRDefault="00195037">
            <w:pPr>
              <w:pStyle w:val="TableContents"/>
            </w:pPr>
          </w:p>
        </w:tc>
      </w:tr>
      <w:tr w:rsidR="00195037" w14:paraId="78EDD5B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36B7" w14:textId="77777777" w:rsidR="00195037" w:rsidRDefault="00000000">
            <w:pPr>
              <w:pStyle w:val="TableContents"/>
              <w:jc w:val="center"/>
            </w:pPr>
            <w:r>
              <w:t>111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C5D2" w14:textId="77777777" w:rsidR="00195037" w:rsidRDefault="00000000">
            <w:pPr>
              <w:pStyle w:val="TableContents"/>
            </w:pPr>
            <w:proofErr w:type="spellStart"/>
            <w:r>
              <w:t>Levetiracetam</w:t>
            </w:r>
            <w:proofErr w:type="spellEnd"/>
            <w:r>
              <w:t xml:space="preserve">  250mg/100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A0419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C01C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C3EA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4C8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0DF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9BF3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E46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C5BD" w14:textId="77777777" w:rsidR="00195037" w:rsidRDefault="00195037">
            <w:pPr>
              <w:pStyle w:val="TableContents"/>
            </w:pPr>
          </w:p>
        </w:tc>
      </w:tr>
      <w:tr w:rsidR="00195037" w14:paraId="5579DCC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C1F66" w14:textId="77777777" w:rsidR="00195037" w:rsidRDefault="00000000">
            <w:pPr>
              <w:pStyle w:val="TableContents"/>
              <w:jc w:val="center"/>
            </w:pPr>
            <w:r>
              <w:t>112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7122" w14:textId="77777777" w:rsidR="00195037" w:rsidRDefault="00000000">
            <w:pPr>
              <w:pStyle w:val="TableContents"/>
            </w:pPr>
            <w:proofErr w:type="spellStart"/>
            <w:r>
              <w:t>Levetiracetam</w:t>
            </w:r>
            <w:proofErr w:type="spellEnd"/>
            <w:r>
              <w:t xml:space="preserve">  500mg/50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0077" w14:textId="77777777" w:rsidR="00195037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0AA4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11F7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1D30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A9F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DA2C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86A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B71F" w14:textId="77777777" w:rsidR="00195037" w:rsidRDefault="00195037">
            <w:pPr>
              <w:pStyle w:val="TableContents"/>
            </w:pPr>
          </w:p>
        </w:tc>
      </w:tr>
      <w:tr w:rsidR="00195037" w14:paraId="33B833E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89BAF" w14:textId="77777777" w:rsidR="00195037" w:rsidRDefault="00000000">
            <w:pPr>
              <w:pStyle w:val="TableContents"/>
              <w:jc w:val="center"/>
            </w:pPr>
            <w:r>
              <w:t>113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620A" w14:textId="77777777" w:rsidR="00195037" w:rsidRDefault="00000000">
            <w:pPr>
              <w:pStyle w:val="TableContents"/>
            </w:pPr>
            <w:proofErr w:type="spellStart"/>
            <w:r>
              <w:t>Loma</w:t>
            </w:r>
            <w:proofErr w:type="spellEnd"/>
            <w:r>
              <w:t xml:space="preserve"> </w:t>
            </w:r>
            <w:proofErr w:type="spellStart"/>
            <w:r>
              <w:t>Vital</w:t>
            </w:r>
            <w:proofErr w:type="spellEnd"/>
            <w:r>
              <w:t xml:space="preserve"> 500 ml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2EED4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102A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F66A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186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E9A9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E03D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957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49C2C" w14:textId="77777777" w:rsidR="00195037" w:rsidRDefault="00195037">
            <w:pPr>
              <w:pStyle w:val="TableContents"/>
            </w:pPr>
          </w:p>
        </w:tc>
      </w:tr>
      <w:tr w:rsidR="00195037" w14:paraId="204F3D8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CF32C" w14:textId="77777777" w:rsidR="00195037" w:rsidRDefault="00000000">
            <w:pPr>
              <w:pStyle w:val="TableContents"/>
              <w:jc w:val="center"/>
            </w:pPr>
            <w:r>
              <w:t>114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9C449" w14:textId="77777777" w:rsidR="00195037" w:rsidRDefault="00000000">
            <w:pPr>
              <w:pStyle w:val="TableContents"/>
            </w:pPr>
            <w:proofErr w:type="spellStart"/>
            <w:r>
              <w:t>Lorista</w:t>
            </w:r>
            <w:proofErr w:type="spellEnd"/>
            <w:r>
              <w:t xml:space="preserve"> 0,05g/28tabl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C1489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BAC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79EE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8F3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EB4A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666C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CBF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A9D3F" w14:textId="77777777" w:rsidR="00195037" w:rsidRDefault="00195037">
            <w:pPr>
              <w:pStyle w:val="TableContents"/>
            </w:pPr>
          </w:p>
        </w:tc>
      </w:tr>
      <w:tr w:rsidR="00195037" w14:paraId="12B1ECB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FE86" w14:textId="77777777" w:rsidR="00195037" w:rsidRDefault="00000000">
            <w:pPr>
              <w:pStyle w:val="TableContents"/>
              <w:jc w:val="center"/>
            </w:pPr>
            <w:r>
              <w:t>115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2C46" w14:textId="77777777" w:rsidR="00195037" w:rsidRDefault="00000000">
            <w:pPr>
              <w:pStyle w:val="TableContents"/>
            </w:pPr>
            <w:proofErr w:type="spellStart"/>
            <w:r>
              <w:t>Lucetam</w:t>
            </w:r>
            <w:proofErr w:type="spellEnd"/>
            <w:r>
              <w:t xml:space="preserve"> 0,8g/30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47236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7A5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7B3E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D27B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8808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6881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0A3AA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39683" w14:textId="77777777" w:rsidR="00195037" w:rsidRDefault="00195037">
            <w:pPr>
              <w:pStyle w:val="TableContents"/>
            </w:pPr>
          </w:p>
        </w:tc>
      </w:tr>
      <w:tr w:rsidR="00195037" w14:paraId="7699042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2189E" w14:textId="77777777" w:rsidR="00195037" w:rsidRDefault="00000000">
            <w:pPr>
              <w:pStyle w:val="TableContents"/>
              <w:jc w:val="center"/>
            </w:pPr>
            <w:r>
              <w:t>116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48D3" w14:textId="77777777" w:rsidR="00195037" w:rsidRDefault="00000000">
            <w:pPr>
              <w:pStyle w:val="TableContents"/>
            </w:pPr>
            <w:proofErr w:type="spellStart"/>
            <w:r>
              <w:t>Madopar</w:t>
            </w:r>
            <w:proofErr w:type="spellEnd"/>
            <w:r>
              <w:t xml:space="preserve"> 62.5/ 100tabl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C84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2EE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F97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8FD8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60E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C87B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2C6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6839" w14:textId="77777777" w:rsidR="00195037" w:rsidRDefault="00195037">
            <w:pPr>
              <w:pStyle w:val="TableContents"/>
            </w:pPr>
          </w:p>
        </w:tc>
      </w:tr>
      <w:tr w:rsidR="00195037" w14:paraId="4DD6BE0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16E3C" w14:textId="77777777" w:rsidR="00195037" w:rsidRDefault="00000000">
            <w:pPr>
              <w:pStyle w:val="TableContents"/>
              <w:jc w:val="center"/>
            </w:pPr>
            <w:r>
              <w:t>117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EFCD" w14:textId="77777777" w:rsidR="00195037" w:rsidRDefault="00000000">
            <w:pPr>
              <w:pStyle w:val="TableContents"/>
            </w:pPr>
            <w:proofErr w:type="spellStart"/>
            <w:r>
              <w:t>Madopar</w:t>
            </w:r>
            <w:proofErr w:type="spellEnd"/>
            <w:r>
              <w:t xml:space="preserve"> HBS/100kaps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27CEA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EF70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6744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660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363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D39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85DB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FF3BE" w14:textId="77777777" w:rsidR="00195037" w:rsidRDefault="00195037">
            <w:pPr>
              <w:pStyle w:val="TableContents"/>
            </w:pPr>
          </w:p>
        </w:tc>
      </w:tr>
      <w:tr w:rsidR="00195037" w14:paraId="206568D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E6A5" w14:textId="77777777" w:rsidR="00195037" w:rsidRDefault="00000000">
            <w:pPr>
              <w:pStyle w:val="TableContents"/>
              <w:jc w:val="center"/>
            </w:pPr>
            <w:r>
              <w:t>118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E0D54" w14:textId="77777777" w:rsidR="00195037" w:rsidRDefault="00000000">
            <w:pPr>
              <w:pStyle w:val="TableContents"/>
            </w:pPr>
            <w:proofErr w:type="spellStart"/>
            <w:r>
              <w:t>Magne</w:t>
            </w:r>
            <w:proofErr w:type="spellEnd"/>
            <w:r>
              <w:t xml:space="preserve"> B6/50tabl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0AA2" w14:textId="77777777" w:rsidR="00195037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CEC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E9D2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AF5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5A19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454A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52C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35F8C" w14:textId="77777777" w:rsidR="00195037" w:rsidRDefault="00195037">
            <w:pPr>
              <w:pStyle w:val="TableContents"/>
            </w:pPr>
          </w:p>
        </w:tc>
      </w:tr>
      <w:tr w:rsidR="00195037" w14:paraId="43E615A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48215" w14:textId="77777777" w:rsidR="00195037" w:rsidRDefault="00000000">
            <w:pPr>
              <w:pStyle w:val="TableContents"/>
              <w:jc w:val="center"/>
            </w:pPr>
            <w:r>
              <w:t>119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4861" w14:textId="77777777" w:rsidR="00195037" w:rsidRDefault="00000000">
            <w:pPr>
              <w:pStyle w:val="TableContents"/>
            </w:pPr>
            <w:proofErr w:type="spellStart"/>
            <w:r>
              <w:t>Memantin</w:t>
            </w:r>
            <w:proofErr w:type="spellEnd"/>
            <w:r>
              <w:t xml:space="preserve"> 20mg/28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88AE" w14:textId="77777777" w:rsidR="00195037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541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6471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18C8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7FA3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7098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4E3C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3D098" w14:textId="77777777" w:rsidR="00195037" w:rsidRDefault="00195037">
            <w:pPr>
              <w:pStyle w:val="TableContents"/>
            </w:pPr>
          </w:p>
        </w:tc>
      </w:tr>
      <w:tr w:rsidR="00195037" w14:paraId="6281BB8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8CD74" w14:textId="77777777" w:rsidR="00195037" w:rsidRDefault="00000000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EC0AB" w14:textId="77777777" w:rsidR="00195037" w:rsidRDefault="00000000">
            <w:pPr>
              <w:pStyle w:val="TableContents"/>
            </w:pPr>
            <w:proofErr w:type="spellStart"/>
            <w:r>
              <w:t>Memolek</w:t>
            </w:r>
            <w:proofErr w:type="spellEnd"/>
            <w:r>
              <w:t xml:space="preserve"> 10mg/28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23EC1" w14:textId="77777777" w:rsidR="00195037" w:rsidRDefault="0000000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E5BC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3262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C5A1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A45E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9A02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49E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9997A" w14:textId="77777777" w:rsidR="00195037" w:rsidRDefault="00195037">
            <w:pPr>
              <w:pStyle w:val="TableContents"/>
            </w:pPr>
          </w:p>
        </w:tc>
      </w:tr>
      <w:tr w:rsidR="00195037" w14:paraId="7C14B3A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32A11" w14:textId="77777777" w:rsidR="00195037" w:rsidRDefault="00000000">
            <w:pPr>
              <w:pStyle w:val="TableContents"/>
              <w:jc w:val="center"/>
            </w:pPr>
            <w:r>
              <w:t>121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9EB9" w14:textId="77777777" w:rsidR="00195037" w:rsidRDefault="00000000">
            <w:pPr>
              <w:pStyle w:val="TableContents"/>
            </w:pPr>
            <w:proofErr w:type="spellStart"/>
            <w:r>
              <w:t>Memotropil</w:t>
            </w:r>
            <w:proofErr w:type="spellEnd"/>
            <w:r>
              <w:t xml:space="preserve"> 1,2g/60tabl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0329" w14:textId="77777777" w:rsidR="00195037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219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DCA8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FC43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085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69D7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46F4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D8002" w14:textId="77777777" w:rsidR="00195037" w:rsidRDefault="00195037">
            <w:pPr>
              <w:pStyle w:val="TableContents"/>
            </w:pPr>
          </w:p>
        </w:tc>
      </w:tr>
      <w:tr w:rsidR="00195037" w14:paraId="6AED1FA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DE3B7" w14:textId="77777777" w:rsidR="00195037" w:rsidRDefault="00000000">
            <w:pPr>
              <w:pStyle w:val="TableContents"/>
              <w:jc w:val="center"/>
            </w:pPr>
            <w:r>
              <w:t>122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5C4A9" w14:textId="77777777" w:rsidR="00195037" w:rsidRDefault="00000000">
            <w:pPr>
              <w:pStyle w:val="TableContents"/>
            </w:pPr>
            <w:proofErr w:type="spellStart"/>
            <w:r>
              <w:t>Mesopral</w:t>
            </w:r>
            <w:proofErr w:type="spellEnd"/>
            <w:r>
              <w:t xml:space="preserve"> 40mg/28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77CA" w14:textId="77777777" w:rsidR="00195037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E458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B21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4EC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60ED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3944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9F7E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258FF" w14:textId="77777777" w:rsidR="00195037" w:rsidRDefault="00195037">
            <w:pPr>
              <w:pStyle w:val="TableContents"/>
            </w:pPr>
          </w:p>
        </w:tc>
      </w:tr>
      <w:tr w:rsidR="00195037" w14:paraId="653D186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33A08" w14:textId="77777777" w:rsidR="00195037" w:rsidRDefault="00000000">
            <w:pPr>
              <w:pStyle w:val="TableContents"/>
              <w:jc w:val="center"/>
            </w:pPr>
            <w:r>
              <w:t>123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616F5" w14:textId="77777777" w:rsidR="00195037" w:rsidRDefault="00000000">
            <w:pPr>
              <w:pStyle w:val="TableContents"/>
            </w:pPr>
            <w:proofErr w:type="spellStart"/>
            <w:r>
              <w:t>Metocard</w:t>
            </w:r>
            <w:proofErr w:type="spellEnd"/>
            <w:r>
              <w:t xml:space="preserve"> 50mg/ 30tabl.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6482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BAF3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783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C34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1818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428D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642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1C771" w14:textId="77777777" w:rsidR="00195037" w:rsidRDefault="00195037">
            <w:pPr>
              <w:pStyle w:val="TableContents"/>
            </w:pPr>
          </w:p>
        </w:tc>
      </w:tr>
      <w:tr w:rsidR="00195037" w14:paraId="615D542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D5BBD" w14:textId="77777777" w:rsidR="00195037" w:rsidRDefault="00000000">
            <w:pPr>
              <w:pStyle w:val="TableContents"/>
              <w:jc w:val="center"/>
            </w:pPr>
            <w:r>
              <w:t>124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55055" w14:textId="77777777" w:rsidR="00195037" w:rsidRDefault="00000000">
            <w:pPr>
              <w:pStyle w:val="TableContents"/>
            </w:pPr>
            <w:proofErr w:type="spellStart"/>
            <w:r>
              <w:t>Metocard</w:t>
            </w:r>
            <w:proofErr w:type="spellEnd"/>
            <w:r>
              <w:t xml:space="preserve"> ZK 47,5 / 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8B4B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7A1D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8E75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092F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89D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CC59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17A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A68A5" w14:textId="77777777" w:rsidR="00195037" w:rsidRDefault="00195037">
            <w:pPr>
              <w:pStyle w:val="TableContents"/>
            </w:pPr>
          </w:p>
        </w:tc>
      </w:tr>
      <w:tr w:rsidR="00195037" w14:paraId="2AD488E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A685" w14:textId="77777777" w:rsidR="00195037" w:rsidRDefault="00000000">
            <w:pPr>
              <w:pStyle w:val="TableContents"/>
              <w:jc w:val="center"/>
            </w:pPr>
            <w:r>
              <w:t>125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140F" w14:textId="77777777" w:rsidR="00195037" w:rsidRDefault="00000000">
            <w:pPr>
              <w:pStyle w:val="TableContents"/>
            </w:pPr>
            <w:proofErr w:type="spellStart"/>
            <w:r>
              <w:t>Metypred</w:t>
            </w:r>
            <w:proofErr w:type="spellEnd"/>
            <w:r>
              <w:t xml:space="preserve"> 4mg/30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451D3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E55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224B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6EF0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86A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ADD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76CD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7513E" w14:textId="77777777" w:rsidR="00195037" w:rsidRDefault="00195037">
            <w:pPr>
              <w:pStyle w:val="TableContents"/>
            </w:pPr>
          </w:p>
        </w:tc>
      </w:tr>
      <w:tr w:rsidR="00195037" w14:paraId="16E9350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9D12" w14:textId="77777777" w:rsidR="00195037" w:rsidRDefault="00000000">
            <w:pPr>
              <w:pStyle w:val="TableContents"/>
              <w:jc w:val="center"/>
            </w:pPr>
            <w:r>
              <w:t>126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9A3F" w14:textId="77777777" w:rsidR="00195037" w:rsidRDefault="00000000">
            <w:pPr>
              <w:pStyle w:val="TableContents"/>
            </w:pPr>
            <w:proofErr w:type="spellStart"/>
            <w:r>
              <w:t>Miansec</w:t>
            </w:r>
            <w:proofErr w:type="spellEnd"/>
            <w:r>
              <w:t xml:space="preserve"> 30 mg/ 20tabl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5380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C560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C2BA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242A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32D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1605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95FA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6EA58" w14:textId="77777777" w:rsidR="00195037" w:rsidRDefault="00195037">
            <w:pPr>
              <w:pStyle w:val="TableContents"/>
            </w:pPr>
          </w:p>
        </w:tc>
      </w:tr>
      <w:tr w:rsidR="00195037" w14:paraId="4201568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3CED2" w14:textId="77777777" w:rsidR="00195037" w:rsidRDefault="00000000">
            <w:pPr>
              <w:pStyle w:val="TableContents"/>
              <w:jc w:val="center"/>
            </w:pPr>
            <w:r>
              <w:t>127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20523" w14:textId="77777777" w:rsidR="00195037" w:rsidRDefault="00000000">
            <w:pPr>
              <w:pStyle w:val="TableContents"/>
            </w:pPr>
            <w:proofErr w:type="spellStart"/>
            <w:r>
              <w:t>Milurit</w:t>
            </w:r>
            <w:proofErr w:type="spellEnd"/>
            <w:r>
              <w:t xml:space="preserve"> 100 mg/ 50tabl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BE80E" w14:textId="77777777" w:rsidR="00195037" w:rsidRDefault="00000000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240D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E7D8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3775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4A3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E3B5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342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6555" w14:textId="77777777" w:rsidR="00195037" w:rsidRDefault="00195037">
            <w:pPr>
              <w:pStyle w:val="TableContents"/>
            </w:pPr>
          </w:p>
        </w:tc>
      </w:tr>
      <w:tr w:rsidR="00195037" w14:paraId="24EF179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255E9" w14:textId="77777777" w:rsidR="00195037" w:rsidRDefault="00000000">
            <w:pPr>
              <w:pStyle w:val="TableContents"/>
              <w:jc w:val="center"/>
            </w:pPr>
            <w:r>
              <w:t>128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9AB1" w14:textId="77777777" w:rsidR="00195037" w:rsidRDefault="00000000">
            <w:pPr>
              <w:pStyle w:val="TableContents"/>
            </w:pPr>
            <w:proofErr w:type="spellStart"/>
            <w:r>
              <w:t>Milurit</w:t>
            </w:r>
            <w:proofErr w:type="spellEnd"/>
            <w:r>
              <w:t xml:space="preserve"> 300 mg/30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6A5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1772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3F99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9FB9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36A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F89D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8457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B4D5" w14:textId="77777777" w:rsidR="00195037" w:rsidRDefault="00195037">
            <w:pPr>
              <w:pStyle w:val="TableContents"/>
            </w:pPr>
          </w:p>
        </w:tc>
      </w:tr>
      <w:tr w:rsidR="00195037" w14:paraId="2C1A252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99969" w14:textId="77777777" w:rsidR="00195037" w:rsidRDefault="00000000">
            <w:pPr>
              <w:pStyle w:val="TableContents"/>
              <w:jc w:val="center"/>
            </w:pPr>
            <w:r>
              <w:lastRenderedPageBreak/>
              <w:t>129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0D8A" w14:textId="77777777" w:rsidR="00195037" w:rsidRDefault="00000000">
            <w:pPr>
              <w:pStyle w:val="TableContents"/>
            </w:pPr>
            <w:proofErr w:type="spellStart"/>
            <w:r>
              <w:t>Moklar</w:t>
            </w:r>
            <w:proofErr w:type="spellEnd"/>
            <w:r>
              <w:t xml:space="preserve"> 0,15g/30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72A0A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4C9B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AD2D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72A7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FA0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547E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4BB6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5CDF0" w14:textId="77777777" w:rsidR="00195037" w:rsidRDefault="00195037">
            <w:pPr>
              <w:pStyle w:val="TableContents"/>
            </w:pPr>
          </w:p>
        </w:tc>
      </w:tr>
      <w:tr w:rsidR="00195037" w14:paraId="7AFCB2A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7FD9" w14:textId="77777777" w:rsidR="00195037" w:rsidRDefault="00000000">
            <w:pPr>
              <w:pStyle w:val="TableContents"/>
              <w:jc w:val="center"/>
            </w:pPr>
            <w:r>
              <w:t>130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5552A" w14:textId="77777777" w:rsidR="00195037" w:rsidRDefault="00000000">
            <w:pPr>
              <w:pStyle w:val="TableContents"/>
            </w:pPr>
            <w:proofErr w:type="spellStart"/>
            <w:r>
              <w:t>Mononit</w:t>
            </w:r>
            <w:proofErr w:type="spellEnd"/>
            <w:r>
              <w:t xml:space="preserve"> 60 </w:t>
            </w:r>
            <w:proofErr w:type="spellStart"/>
            <w:r>
              <w:t>Retard</w:t>
            </w:r>
            <w:proofErr w:type="spellEnd"/>
            <w:r>
              <w:t>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01FB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5BCD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83C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CA35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4410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DC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AE47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AD1B" w14:textId="77777777" w:rsidR="00195037" w:rsidRDefault="00195037">
            <w:pPr>
              <w:pStyle w:val="TableContents"/>
            </w:pPr>
          </w:p>
        </w:tc>
      </w:tr>
      <w:tr w:rsidR="00195037" w14:paraId="21C623D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ECCAB" w14:textId="77777777" w:rsidR="00195037" w:rsidRDefault="00000000">
            <w:pPr>
              <w:pStyle w:val="TableContents"/>
              <w:jc w:val="center"/>
            </w:pPr>
            <w:r>
              <w:t>131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9CDB" w14:textId="77777777" w:rsidR="00195037" w:rsidRDefault="00000000">
            <w:pPr>
              <w:pStyle w:val="TableContents"/>
            </w:pPr>
            <w:proofErr w:type="spellStart"/>
            <w:r>
              <w:t>Nakom</w:t>
            </w:r>
            <w:proofErr w:type="spellEnd"/>
            <w:r>
              <w:t xml:space="preserve"> </w:t>
            </w:r>
            <w:proofErr w:type="spellStart"/>
            <w:r>
              <w:t>mite</w:t>
            </w:r>
            <w:proofErr w:type="spellEnd"/>
            <w:r>
              <w:t xml:space="preserve"> 0.1g/100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4425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6F6F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D2C0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01C7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17D2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A9BA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1495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6ED31" w14:textId="77777777" w:rsidR="00195037" w:rsidRDefault="00195037">
            <w:pPr>
              <w:pStyle w:val="TableContents"/>
            </w:pPr>
          </w:p>
        </w:tc>
      </w:tr>
      <w:tr w:rsidR="00195037" w14:paraId="4DBE92D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94A3E" w14:textId="77777777" w:rsidR="00195037" w:rsidRDefault="00000000">
            <w:pPr>
              <w:pStyle w:val="TableContents"/>
              <w:jc w:val="center"/>
            </w:pPr>
            <w:r>
              <w:t>132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F848" w14:textId="77777777" w:rsidR="00195037" w:rsidRDefault="00000000">
            <w:pPr>
              <w:pStyle w:val="TableContents"/>
            </w:pPr>
            <w:proofErr w:type="spellStart"/>
            <w:r>
              <w:t>Nasen</w:t>
            </w:r>
            <w:proofErr w:type="spellEnd"/>
            <w:r>
              <w:t xml:space="preserve"> 0,01g/20tabl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87C4" w14:textId="77777777" w:rsidR="00195037" w:rsidRDefault="00000000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B717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28E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4E3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71FB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9A9B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E5B1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875DF" w14:textId="77777777" w:rsidR="00195037" w:rsidRDefault="00195037">
            <w:pPr>
              <w:pStyle w:val="TableContents"/>
            </w:pPr>
          </w:p>
        </w:tc>
      </w:tr>
      <w:tr w:rsidR="00195037" w14:paraId="5C8B68C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385F1" w14:textId="77777777" w:rsidR="00195037" w:rsidRDefault="00000000">
            <w:pPr>
              <w:pStyle w:val="TableContents"/>
              <w:jc w:val="center"/>
            </w:pPr>
            <w:r>
              <w:t>133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6277F" w14:textId="77777777" w:rsidR="00195037" w:rsidRDefault="00000000">
            <w:pPr>
              <w:pStyle w:val="TableContents"/>
            </w:pPr>
            <w:proofErr w:type="spellStart"/>
            <w:r>
              <w:t>Natrium</w:t>
            </w:r>
            <w:proofErr w:type="spellEnd"/>
            <w:r>
              <w:t xml:space="preserve"> </w:t>
            </w:r>
            <w:proofErr w:type="spellStart"/>
            <w:r>
              <w:t>chloratum</w:t>
            </w:r>
            <w:proofErr w:type="spellEnd"/>
            <w:r>
              <w:t xml:space="preserve"> 0,9% 500 ml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60EC6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1A16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3C8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515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ADA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FD63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9705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9A11" w14:textId="77777777" w:rsidR="00195037" w:rsidRDefault="00195037">
            <w:pPr>
              <w:pStyle w:val="TableContents"/>
            </w:pPr>
          </w:p>
        </w:tc>
      </w:tr>
      <w:tr w:rsidR="00195037" w14:paraId="75B1BF1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04627" w14:textId="77777777" w:rsidR="00195037" w:rsidRDefault="00000000">
            <w:pPr>
              <w:pStyle w:val="TableContents"/>
              <w:jc w:val="center"/>
            </w:pPr>
            <w:r>
              <w:t>134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04387" w14:textId="77777777" w:rsidR="00195037" w:rsidRDefault="00000000">
            <w:pPr>
              <w:pStyle w:val="TableContents"/>
            </w:pPr>
            <w:proofErr w:type="spellStart"/>
            <w:r>
              <w:t>Nebicard</w:t>
            </w:r>
            <w:proofErr w:type="spellEnd"/>
            <w:r>
              <w:t xml:space="preserve"> 5mg/28tabl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B412D" w14:textId="77777777" w:rsidR="00195037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187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55A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A538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A7D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1E5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1135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E659" w14:textId="77777777" w:rsidR="00195037" w:rsidRDefault="00195037">
            <w:pPr>
              <w:pStyle w:val="TableContents"/>
            </w:pPr>
          </w:p>
        </w:tc>
      </w:tr>
      <w:tr w:rsidR="00195037" w14:paraId="78EA889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BEE1B" w14:textId="77777777" w:rsidR="00195037" w:rsidRDefault="00000000">
            <w:pPr>
              <w:pStyle w:val="TableContents"/>
              <w:jc w:val="center"/>
            </w:pPr>
            <w:r>
              <w:t>135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A5042" w14:textId="77777777" w:rsidR="00195037" w:rsidRDefault="00000000">
            <w:pPr>
              <w:pStyle w:val="TableContents"/>
            </w:pPr>
            <w:proofErr w:type="spellStart"/>
            <w:r>
              <w:t>Nebilet</w:t>
            </w:r>
            <w:proofErr w:type="spellEnd"/>
            <w:r>
              <w:t xml:space="preserve"> 5mg/28tabl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D4A2" w14:textId="77777777" w:rsidR="00195037" w:rsidRDefault="00000000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30D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D171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EB0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65C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5142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171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65514" w14:textId="77777777" w:rsidR="00195037" w:rsidRDefault="00195037">
            <w:pPr>
              <w:pStyle w:val="TableContents"/>
            </w:pPr>
          </w:p>
        </w:tc>
      </w:tr>
      <w:tr w:rsidR="00195037" w14:paraId="4EEC25D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664F7" w14:textId="77777777" w:rsidR="00195037" w:rsidRDefault="00000000">
            <w:pPr>
              <w:pStyle w:val="TableContents"/>
              <w:jc w:val="center"/>
            </w:pPr>
            <w:r>
              <w:t>136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316C" w14:textId="77777777" w:rsidR="00195037" w:rsidRDefault="00000000">
            <w:pPr>
              <w:pStyle w:val="TableContents"/>
            </w:pPr>
            <w:proofErr w:type="spellStart"/>
            <w:r>
              <w:t>Nedal</w:t>
            </w:r>
            <w:proofErr w:type="spellEnd"/>
            <w:r>
              <w:t xml:space="preserve"> 5 mg/28tabl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0BFF8" w14:textId="77777777" w:rsidR="00195037" w:rsidRDefault="00000000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6EB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1A30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D64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4B1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7D2F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592F1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0462" w14:textId="77777777" w:rsidR="00195037" w:rsidRDefault="00195037">
            <w:pPr>
              <w:pStyle w:val="TableContents"/>
            </w:pPr>
          </w:p>
        </w:tc>
      </w:tr>
      <w:tr w:rsidR="00195037" w14:paraId="69B764E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4042A" w14:textId="77777777" w:rsidR="00195037" w:rsidRDefault="00000000">
            <w:pPr>
              <w:pStyle w:val="TableContents"/>
              <w:jc w:val="center"/>
            </w:pPr>
            <w:r>
              <w:t>137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0AA69" w14:textId="77777777" w:rsidR="00195037" w:rsidRDefault="00000000">
            <w:pPr>
              <w:pStyle w:val="TableContents"/>
            </w:pPr>
            <w:proofErr w:type="spellStart"/>
            <w:r>
              <w:t>Neurotop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300/ 50tabl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27E1" w14:textId="77777777" w:rsidR="00195037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C33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36E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F29C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328B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DB16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636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06B76" w14:textId="77777777" w:rsidR="00195037" w:rsidRDefault="00195037">
            <w:pPr>
              <w:pStyle w:val="TableContents"/>
            </w:pPr>
          </w:p>
        </w:tc>
      </w:tr>
      <w:tr w:rsidR="00195037" w14:paraId="3B07EEC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80136" w14:textId="77777777" w:rsidR="00195037" w:rsidRDefault="00000000">
            <w:pPr>
              <w:pStyle w:val="TableContents"/>
              <w:jc w:val="center"/>
            </w:pPr>
            <w:r>
              <w:t>138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34D09" w14:textId="77777777" w:rsidR="00195037" w:rsidRDefault="00000000">
            <w:pPr>
              <w:pStyle w:val="TableContents"/>
            </w:pPr>
            <w:proofErr w:type="spellStart"/>
            <w:r>
              <w:t>Neurotrop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600mg/50tabl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12A2" w14:textId="77777777" w:rsidR="00195037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AABD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E380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8733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88C1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37EB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E27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C5DA" w14:textId="77777777" w:rsidR="00195037" w:rsidRDefault="00195037">
            <w:pPr>
              <w:pStyle w:val="TableContents"/>
            </w:pPr>
          </w:p>
        </w:tc>
      </w:tr>
      <w:tr w:rsidR="00195037" w14:paraId="761723B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CB5" w14:textId="77777777" w:rsidR="00195037" w:rsidRDefault="00000000">
            <w:pPr>
              <w:pStyle w:val="TableContents"/>
              <w:jc w:val="center"/>
            </w:pPr>
            <w:r>
              <w:t>139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C03C" w14:textId="77777777" w:rsidR="00195037" w:rsidRDefault="00000000">
            <w:pPr>
              <w:pStyle w:val="TableContents"/>
            </w:pPr>
            <w:r>
              <w:t>Neurovit,20tabl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8787" w14:textId="77777777" w:rsidR="00195037" w:rsidRDefault="0000000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315B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045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2E3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0CF7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2DA0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2E5F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CC751" w14:textId="77777777" w:rsidR="00195037" w:rsidRDefault="00195037">
            <w:pPr>
              <w:pStyle w:val="TableContents"/>
            </w:pPr>
          </w:p>
        </w:tc>
      </w:tr>
      <w:tr w:rsidR="00195037" w14:paraId="07B0989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697C" w14:textId="77777777" w:rsidR="00195037" w:rsidRDefault="00000000">
            <w:pPr>
              <w:pStyle w:val="TableContents"/>
              <w:jc w:val="center"/>
            </w:pPr>
            <w:r>
              <w:t>140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8A3C5" w14:textId="77777777" w:rsidR="00195037" w:rsidRDefault="00000000">
            <w:pPr>
              <w:pStyle w:val="TableContents"/>
            </w:pPr>
            <w:r>
              <w:t xml:space="preserve">No-spa max 20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FA1CB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ED1C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4BE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40A7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1D1B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4D1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4FE1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4840" w14:textId="77777777" w:rsidR="00195037" w:rsidRDefault="00195037">
            <w:pPr>
              <w:pStyle w:val="TableContents"/>
            </w:pPr>
          </w:p>
        </w:tc>
      </w:tr>
      <w:tr w:rsidR="00195037" w14:paraId="3FBB3F7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9B9EF" w14:textId="77777777" w:rsidR="00195037" w:rsidRDefault="00000000">
            <w:pPr>
              <w:pStyle w:val="TableContents"/>
              <w:jc w:val="center"/>
            </w:pPr>
            <w:r>
              <w:t>141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D5B2" w14:textId="77777777" w:rsidR="00195037" w:rsidRDefault="00000000">
            <w:pPr>
              <w:pStyle w:val="TableContents"/>
            </w:pPr>
            <w:proofErr w:type="spellStart"/>
            <w:r>
              <w:t>Nolpaza</w:t>
            </w:r>
            <w:proofErr w:type="spellEnd"/>
            <w:r>
              <w:t xml:space="preserve"> 20mg/ 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FFA2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A7E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BEF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6A6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1AD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B2B4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9259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7B3A" w14:textId="77777777" w:rsidR="00195037" w:rsidRDefault="00195037">
            <w:pPr>
              <w:pStyle w:val="TableContents"/>
            </w:pPr>
          </w:p>
        </w:tc>
      </w:tr>
      <w:tr w:rsidR="00195037" w14:paraId="1CC0F19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27C0" w14:textId="77777777" w:rsidR="00195037" w:rsidRDefault="00000000">
            <w:pPr>
              <w:pStyle w:val="TableContents"/>
              <w:jc w:val="center"/>
            </w:pPr>
            <w:r>
              <w:t>142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A5BA" w14:textId="77777777" w:rsidR="00195037" w:rsidRDefault="00000000">
            <w:pPr>
              <w:pStyle w:val="TableContents"/>
            </w:pPr>
            <w:proofErr w:type="spellStart"/>
            <w:r>
              <w:t>Nootropil</w:t>
            </w:r>
            <w:proofErr w:type="spellEnd"/>
            <w:r>
              <w:t xml:space="preserve"> 1,2g/60tabl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D942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963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504D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6B6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1A9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4EF1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53633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0B22" w14:textId="77777777" w:rsidR="00195037" w:rsidRDefault="00195037">
            <w:pPr>
              <w:pStyle w:val="TableContents"/>
            </w:pPr>
          </w:p>
        </w:tc>
      </w:tr>
      <w:tr w:rsidR="00195037" w14:paraId="4993ED8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015D4" w14:textId="77777777" w:rsidR="00195037" w:rsidRDefault="00000000">
            <w:pPr>
              <w:pStyle w:val="TableContents"/>
              <w:jc w:val="center"/>
            </w:pPr>
            <w:r>
              <w:t>143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22ACC" w14:textId="77777777" w:rsidR="00195037" w:rsidRDefault="00000000">
            <w:pPr>
              <w:pStyle w:val="TableContents"/>
            </w:pPr>
            <w:proofErr w:type="spellStart"/>
            <w:r>
              <w:t>Nutridrink</w:t>
            </w:r>
            <w:proofErr w:type="spellEnd"/>
            <w:r>
              <w:t>/ op.4szt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CA92" w14:textId="77777777" w:rsidR="00195037" w:rsidRDefault="00000000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8239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B69C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90B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CC65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008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EBCA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7F237" w14:textId="77777777" w:rsidR="00195037" w:rsidRDefault="00195037">
            <w:pPr>
              <w:pStyle w:val="TableContents"/>
            </w:pPr>
          </w:p>
        </w:tc>
      </w:tr>
      <w:tr w:rsidR="00195037" w14:paraId="7F5BB7B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BAA02" w14:textId="77777777" w:rsidR="00195037" w:rsidRDefault="00000000">
            <w:pPr>
              <w:pStyle w:val="TableContents"/>
              <w:jc w:val="center"/>
            </w:pPr>
            <w:r>
              <w:t>144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5EC64" w14:textId="77777777" w:rsidR="00195037" w:rsidRDefault="00000000">
            <w:pPr>
              <w:pStyle w:val="TableContents"/>
            </w:pPr>
            <w:proofErr w:type="spellStart"/>
            <w:r>
              <w:t>Olanzapina</w:t>
            </w:r>
            <w:proofErr w:type="spellEnd"/>
            <w:r>
              <w:t xml:space="preserve"> 5mg/28tabl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A6DC1" w14:textId="77777777" w:rsidR="00195037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4C2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08C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46BE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137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3D64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07361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7274E" w14:textId="77777777" w:rsidR="00195037" w:rsidRDefault="00195037">
            <w:pPr>
              <w:pStyle w:val="TableContents"/>
            </w:pPr>
          </w:p>
        </w:tc>
      </w:tr>
      <w:tr w:rsidR="00195037" w14:paraId="533C0CA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0C9E" w14:textId="77777777" w:rsidR="00195037" w:rsidRDefault="00000000">
            <w:pPr>
              <w:pStyle w:val="TableContents"/>
              <w:jc w:val="center"/>
            </w:pPr>
            <w:r>
              <w:t>145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5167D" w14:textId="77777777" w:rsidR="00195037" w:rsidRDefault="00000000">
            <w:pPr>
              <w:pStyle w:val="TableContents"/>
            </w:pPr>
            <w:proofErr w:type="spellStart"/>
            <w:r>
              <w:t>Olfen</w:t>
            </w:r>
            <w:proofErr w:type="spellEnd"/>
            <w:r>
              <w:t xml:space="preserve"> Uno 0,15g/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C9472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CDD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086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B1F1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BBD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775D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04BD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3A51" w14:textId="77777777" w:rsidR="00195037" w:rsidRDefault="00195037">
            <w:pPr>
              <w:pStyle w:val="TableContents"/>
            </w:pPr>
          </w:p>
        </w:tc>
      </w:tr>
      <w:tr w:rsidR="00195037" w14:paraId="3E53F61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DD9E7" w14:textId="77777777" w:rsidR="00195037" w:rsidRDefault="00000000">
            <w:pPr>
              <w:pStyle w:val="TableContents"/>
              <w:jc w:val="center"/>
            </w:pPr>
            <w:r>
              <w:t>146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4318" w14:textId="77777777" w:rsidR="00195037" w:rsidRDefault="00000000">
            <w:pPr>
              <w:pStyle w:val="TableContents"/>
              <w:rPr>
                <w:color w:val="1C1C1C"/>
              </w:rPr>
            </w:pPr>
            <w:r>
              <w:rPr>
                <w:color w:val="1C1C1C"/>
              </w:rPr>
              <w:t xml:space="preserve">Oliwka </w:t>
            </w:r>
            <w:proofErr w:type="spellStart"/>
            <w:r>
              <w:rPr>
                <w:color w:val="1C1C1C"/>
              </w:rPr>
              <w:t>Bambino</w:t>
            </w:r>
            <w:proofErr w:type="spellEnd"/>
            <w:r>
              <w:rPr>
                <w:color w:val="1C1C1C"/>
              </w:rPr>
              <w:t xml:space="preserve"> 150 ml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B0D5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AF4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E13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5807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C5A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534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343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DEE83" w14:textId="77777777" w:rsidR="00195037" w:rsidRDefault="00195037">
            <w:pPr>
              <w:pStyle w:val="TableContents"/>
            </w:pPr>
          </w:p>
        </w:tc>
      </w:tr>
      <w:tr w:rsidR="00195037" w14:paraId="2D9633E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129E" w14:textId="77777777" w:rsidR="00195037" w:rsidRDefault="00000000">
            <w:pPr>
              <w:pStyle w:val="TableContents"/>
              <w:jc w:val="center"/>
            </w:pPr>
            <w:r>
              <w:t>147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AF776" w14:textId="77777777" w:rsidR="00195037" w:rsidRDefault="00000000">
            <w:pPr>
              <w:pStyle w:val="TableContents"/>
            </w:pPr>
            <w:proofErr w:type="spellStart"/>
            <w:r>
              <w:t>Omnic</w:t>
            </w:r>
            <w:proofErr w:type="spellEnd"/>
            <w:r>
              <w:t xml:space="preserve">  0.4mg/30 kaps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44F53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3D46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740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B859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CEA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121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0CD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4956" w14:textId="77777777" w:rsidR="00195037" w:rsidRDefault="00195037">
            <w:pPr>
              <w:pStyle w:val="TableContents"/>
            </w:pPr>
          </w:p>
        </w:tc>
      </w:tr>
      <w:tr w:rsidR="00195037" w14:paraId="768B2A3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2A9BE" w14:textId="77777777" w:rsidR="00195037" w:rsidRDefault="00000000">
            <w:pPr>
              <w:pStyle w:val="TableContents"/>
              <w:jc w:val="center"/>
            </w:pPr>
            <w:r>
              <w:t>148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C306" w14:textId="77777777" w:rsidR="00195037" w:rsidRDefault="00000000">
            <w:pPr>
              <w:pStyle w:val="TableContents"/>
            </w:pPr>
            <w:proofErr w:type="spellStart"/>
            <w:r>
              <w:t>Omsal</w:t>
            </w:r>
            <w:proofErr w:type="spellEnd"/>
            <w:r>
              <w:t xml:space="preserve"> 0,4 mg/ 30kaps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B7B1" w14:textId="77777777" w:rsidR="00195037" w:rsidRDefault="00000000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7B41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5292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AF1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569A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363D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A1B3A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35E07" w14:textId="77777777" w:rsidR="00195037" w:rsidRDefault="00195037">
            <w:pPr>
              <w:pStyle w:val="TableContents"/>
            </w:pPr>
          </w:p>
        </w:tc>
      </w:tr>
      <w:tr w:rsidR="00195037" w14:paraId="1663D54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EE9E0" w14:textId="77777777" w:rsidR="00195037" w:rsidRDefault="00000000">
            <w:pPr>
              <w:pStyle w:val="TableContents"/>
              <w:jc w:val="center"/>
            </w:pPr>
            <w:r>
              <w:t>149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F2040" w14:textId="77777777" w:rsidR="00195037" w:rsidRDefault="00000000">
            <w:pPr>
              <w:pStyle w:val="TableContents"/>
            </w:pPr>
            <w:proofErr w:type="spellStart"/>
            <w:r>
              <w:t>Opacorden</w:t>
            </w:r>
            <w:proofErr w:type="spellEnd"/>
            <w:r>
              <w:t xml:space="preserve"> 200mg/ 60tabl.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03FB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667A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3901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AB59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449E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3EEA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8087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77C1" w14:textId="77777777" w:rsidR="00195037" w:rsidRDefault="00195037">
            <w:pPr>
              <w:pStyle w:val="TableContents"/>
            </w:pPr>
          </w:p>
        </w:tc>
      </w:tr>
      <w:tr w:rsidR="00195037" w14:paraId="4D03E2A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8DB6" w14:textId="77777777" w:rsidR="00195037" w:rsidRDefault="0000000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4A33" w14:textId="77777777" w:rsidR="00195037" w:rsidRDefault="00000000">
            <w:pPr>
              <w:pStyle w:val="TableContents"/>
              <w:rPr>
                <w:color w:val="1C1C1C"/>
              </w:rPr>
            </w:pPr>
            <w:proofErr w:type="spellStart"/>
            <w:r>
              <w:rPr>
                <w:color w:val="1C1C1C"/>
              </w:rPr>
              <w:t>Optilyte</w:t>
            </w:r>
            <w:proofErr w:type="spellEnd"/>
            <w:r>
              <w:rPr>
                <w:color w:val="1C1C1C"/>
              </w:rPr>
              <w:t xml:space="preserve"> /500 ml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13A28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C9C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A87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FC60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CBF4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E9B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102A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F9856" w14:textId="77777777" w:rsidR="00195037" w:rsidRDefault="00195037">
            <w:pPr>
              <w:pStyle w:val="TableContents"/>
            </w:pPr>
          </w:p>
        </w:tc>
      </w:tr>
      <w:tr w:rsidR="00195037" w14:paraId="369CDA5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D81E" w14:textId="77777777" w:rsidR="00195037" w:rsidRDefault="00000000">
            <w:pPr>
              <w:pStyle w:val="TableContents"/>
              <w:jc w:val="center"/>
            </w:pPr>
            <w:r>
              <w:t>151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1BA43" w14:textId="77777777" w:rsidR="00195037" w:rsidRDefault="00000000">
            <w:pPr>
              <w:pStyle w:val="TableContents"/>
            </w:pPr>
            <w:proofErr w:type="spellStart"/>
            <w:r>
              <w:t>Pantopraz</w:t>
            </w:r>
            <w:proofErr w:type="spellEnd"/>
            <w:r>
              <w:t xml:space="preserve"> 20mg/ 28tabl.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5B21" w14:textId="77777777" w:rsidR="00195037" w:rsidRDefault="00000000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BE31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2FA7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F614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4980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9CC5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1FAFB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37F1" w14:textId="77777777" w:rsidR="00195037" w:rsidRDefault="00195037">
            <w:pPr>
              <w:pStyle w:val="TableContents"/>
            </w:pPr>
          </w:p>
        </w:tc>
      </w:tr>
      <w:tr w:rsidR="00195037" w14:paraId="7321D39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10184" w14:textId="77777777" w:rsidR="00195037" w:rsidRDefault="00000000">
            <w:pPr>
              <w:pStyle w:val="TableContents"/>
              <w:jc w:val="center"/>
            </w:pPr>
            <w:r>
              <w:t>152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EA7D" w14:textId="77777777" w:rsidR="00195037" w:rsidRDefault="00000000">
            <w:pPr>
              <w:pStyle w:val="TableContents"/>
            </w:pPr>
            <w:r>
              <w:t xml:space="preserve">Paracetamol  0,5 </w:t>
            </w:r>
            <w:proofErr w:type="spellStart"/>
            <w:r>
              <w:t>tabl</w:t>
            </w:r>
            <w:proofErr w:type="spellEnd"/>
            <w:r>
              <w:t xml:space="preserve"> /20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78677" w14:textId="77777777" w:rsidR="00195037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E60E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7E69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7028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7F72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DA1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8FB1A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DE67" w14:textId="77777777" w:rsidR="00195037" w:rsidRDefault="00195037">
            <w:pPr>
              <w:pStyle w:val="TableContents"/>
            </w:pPr>
          </w:p>
        </w:tc>
      </w:tr>
      <w:tr w:rsidR="00195037" w14:paraId="505F668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FD85E" w14:textId="77777777" w:rsidR="00195037" w:rsidRDefault="00000000">
            <w:pPr>
              <w:pStyle w:val="TableContents"/>
              <w:jc w:val="center"/>
            </w:pPr>
            <w:r>
              <w:lastRenderedPageBreak/>
              <w:t>153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C801E" w14:textId="77777777" w:rsidR="00195037" w:rsidRDefault="00000000">
            <w:pPr>
              <w:pStyle w:val="TableContents"/>
              <w:rPr>
                <w:color w:val="1C1C1C"/>
              </w:rPr>
            </w:pPr>
            <w:r>
              <w:rPr>
                <w:color w:val="1C1C1C"/>
              </w:rPr>
              <w:t xml:space="preserve">Paracetamol czopki 500 mg/10 </w:t>
            </w:r>
            <w:proofErr w:type="spellStart"/>
            <w:r>
              <w:rPr>
                <w:color w:val="1C1C1C"/>
              </w:rPr>
              <w:t>szt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BBD04" w14:textId="77777777" w:rsidR="00195037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F0C2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336B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344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057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B49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8208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5D2A8" w14:textId="77777777" w:rsidR="00195037" w:rsidRDefault="00195037">
            <w:pPr>
              <w:pStyle w:val="TableContents"/>
            </w:pPr>
          </w:p>
        </w:tc>
      </w:tr>
      <w:tr w:rsidR="00195037" w14:paraId="28CD7D5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074E" w14:textId="77777777" w:rsidR="00195037" w:rsidRDefault="00000000">
            <w:pPr>
              <w:pStyle w:val="TableContents"/>
              <w:jc w:val="center"/>
            </w:pPr>
            <w:r>
              <w:t>154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395D" w14:textId="77777777" w:rsidR="00195037" w:rsidRDefault="00000000">
            <w:pPr>
              <w:pStyle w:val="TableContents"/>
            </w:pPr>
            <w:proofErr w:type="spellStart"/>
            <w:r>
              <w:t>Pernazinum</w:t>
            </w:r>
            <w:proofErr w:type="spellEnd"/>
            <w:r>
              <w:t xml:space="preserve">  100mg/ 30tabl.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B92B5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7EF3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0D31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14F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6D67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F714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3C0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0848" w14:textId="77777777" w:rsidR="00195037" w:rsidRDefault="00195037">
            <w:pPr>
              <w:pStyle w:val="TableContents"/>
            </w:pPr>
          </w:p>
        </w:tc>
      </w:tr>
      <w:tr w:rsidR="00195037" w14:paraId="0CE2CA1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D20A7" w14:textId="77777777" w:rsidR="00195037" w:rsidRDefault="00000000">
            <w:pPr>
              <w:pStyle w:val="TableContents"/>
              <w:jc w:val="center"/>
            </w:pPr>
            <w:r>
              <w:t>155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A885" w14:textId="77777777" w:rsidR="00195037" w:rsidRDefault="00000000">
            <w:pPr>
              <w:pStyle w:val="TableContents"/>
            </w:pPr>
            <w:proofErr w:type="spellStart"/>
            <w:r>
              <w:t>Pernazinum</w:t>
            </w:r>
            <w:proofErr w:type="spellEnd"/>
            <w:r>
              <w:t xml:space="preserve"> 25 mg/ 20tabl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C7EB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52E6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3044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9162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3ACB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5941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F0541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72B7" w14:textId="77777777" w:rsidR="00195037" w:rsidRDefault="00195037">
            <w:pPr>
              <w:pStyle w:val="TableContents"/>
            </w:pPr>
          </w:p>
        </w:tc>
      </w:tr>
      <w:tr w:rsidR="00195037" w14:paraId="6AFBAEF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DF0B" w14:textId="77777777" w:rsidR="00195037" w:rsidRDefault="00000000">
            <w:pPr>
              <w:pStyle w:val="TableContents"/>
              <w:jc w:val="center"/>
            </w:pPr>
            <w:r>
              <w:t>156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CB184" w14:textId="77777777" w:rsidR="00195037" w:rsidRDefault="00000000">
            <w:pPr>
              <w:pStyle w:val="TableContents"/>
            </w:pPr>
            <w:proofErr w:type="spellStart"/>
            <w:r>
              <w:t>Piramil</w:t>
            </w:r>
            <w:proofErr w:type="spellEnd"/>
            <w:r>
              <w:t xml:space="preserve"> 2,5mg/ 30tabl.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2ECFF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B68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FBE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3F8B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8BE9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3D53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465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632E8" w14:textId="77777777" w:rsidR="00195037" w:rsidRDefault="00195037">
            <w:pPr>
              <w:pStyle w:val="TableContents"/>
            </w:pPr>
          </w:p>
        </w:tc>
      </w:tr>
      <w:tr w:rsidR="00195037" w14:paraId="4DADFB2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34A63" w14:textId="77777777" w:rsidR="00195037" w:rsidRDefault="00000000">
            <w:pPr>
              <w:pStyle w:val="TableContents"/>
              <w:jc w:val="center"/>
            </w:pPr>
            <w:r>
              <w:t>157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9519" w14:textId="77777777" w:rsidR="00195037" w:rsidRDefault="00000000">
            <w:pPr>
              <w:pStyle w:val="TableContents"/>
            </w:pPr>
            <w:proofErr w:type="spellStart"/>
            <w:r>
              <w:t>Piramil</w:t>
            </w:r>
            <w:proofErr w:type="spellEnd"/>
            <w:r>
              <w:t xml:space="preserve"> 5 mg/ 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D7D2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950C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DCD8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33E1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2B89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0AC2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6DE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AC615" w14:textId="77777777" w:rsidR="00195037" w:rsidRDefault="00195037">
            <w:pPr>
              <w:pStyle w:val="TableContents"/>
            </w:pPr>
          </w:p>
        </w:tc>
      </w:tr>
      <w:tr w:rsidR="00195037" w14:paraId="184CCD9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9EEC0" w14:textId="77777777" w:rsidR="00195037" w:rsidRDefault="00000000">
            <w:pPr>
              <w:pStyle w:val="TableContents"/>
              <w:jc w:val="center"/>
            </w:pPr>
            <w:r>
              <w:t>158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09D4" w14:textId="77777777" w:rsidR="00195037" w:rsidRDefault="00000000">
            <w:pPr>
              <w:pStyle w:val="TableContents"/>
            </w:pPr>
            <w:proofErr w:type="spellStart"/>
            <w:r>
              <w:t>Plavix</w:t>
            </w:r>
            <w:proofErr w:type="spellEnd"/>
            <w:r>
              <w:t xml:space="preserve"> 75mg/ 28tabl.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AC7D5" w14:textId="77777777" w:rsidR="00195037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10A9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6FB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A9B1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DAD5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065A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CF2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2895E" w14:textId="77777777" w:rsidR="00195037" w:rsidRDefault="00195037">
            <w:pPr>
              <w:pStyle w:val="TableContents"/>
            </w:pPr>
          </w:p>
        </w:tc>
      </w:tr>
      <w:tr w:rsidR="00195037" w14:paraId="34FBD9E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6F53D" w14:textId="77777777" w:rsidR="00195037" w:rsidRDefault="00000000">
            <w:pPr>
              <w:pStyle w:val="TableContents"/>
              <w:jc w:val="center"/>
            </w:pPr>
            <w:r>
              <w:t>159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AFC87" w14:textId="77777777" w:rsidR="00195037" w:rsidRDefault="00000000">
            <w:pPr>
              <w:pStyle w:val="TableContents"/>
              <w:rPr>
                <w:color w:val="1C1C1C"/>
              </w:rPr>
            </w:pPr>
            <w:r>
              <w:rPr>
                <w:color w:val="1C1C1C"/>
              </w:rPr>
              <w:t>Płyn do przetaczania płynów z igłą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698F0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61D7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DFE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BBA8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681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92A3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ADD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EDFD" w14:textId="77777777" w:rsidR="00195037" w:rsidRDefault="00195037">
            <w:pPr>
              <w:pStyle w:val="TableContents"/>
            </w:pPr>
          </w:p>
        </w:tc>
      </w:tr>
      <w:tr w:rsidR="00195037" w14:paraId="6CD49A4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4856" w14:textId="77777777" w:rsidR="00195037" w:rsidRDefault="00000000">
            <w:pPr>
              <w:pStyle w:val="TableContents"/>
              <w:jc w:val="center"/>
            </w:pPr>
            <w:r>
              <w:t>160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AE7C7" w14:textId="77777777" w:rsidR="00195037" w:rsidRDefault="00000000">
            <w:pPr>
              <w:pStyle w:val="TableContents"/>
            </w:pPr>
            <w:r>
              <w:t>Pojemnik do moczu - sterylny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A3A6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4CF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240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E4E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D7E8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0B7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DB411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1AFDE" w14:textId="77777777" w:rsidR="00195037" w:rsidRDefault="00195037">
            <w:pPr>
              <w:pStyle w:val="TableContents"/>
            </w:pPr>
          </w:p>
        </w:tc>
      </w:tr>
      <w:tr w:rsidR="00195037" w14:paraId="7AE8F91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C22D" w14:textId="77777777" w:rsidR="00195037" w:rsidRDefault="00000000">
            <w:pPr>
              <w:pStyle w:val="TableContents"/>
              <w:jc w:val="center"/>
            </w:pPr>
            <w:r>
              <w:t>161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BF6EA" w14:textId="77777777" w:rsidR="00195037" w:rsidRDefault="00000000">
            <w:pPr>
              <w:pStyle w:val="TableContents"/>
              <w:rPr>
                <w:color w:val="1C1C1C"/>
              </w:rPr>
            </w:pPr>
            <w:r>
              <w:rPr>
                <w:color w:val="1C1C1C"/>
              </w:rPr>
              <w:t>Pojemnik na kał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3C2F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B45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D0CB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3D9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CE97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696B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09B5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3F634" w14:textId="77777777" w:rsidR="00195037" w:rsidRDefault="00195037">
            <w:pPr>
              <w:pStyle w:val="TableContents"/>
            </w:pPr>
          </w:p>
        </w:tc>
      </w:tr>
      <w:tr w:rsidR="00195037" w14:paraId="3E6BFBE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7C24A" w14:textId="77777777" w:rsidR="00195037" w:rsidRDefault="00000000">
            <w:pPr>
              <w:pStyle w:val="TableContents"/>
              <w:jc w:val="center"/>
            </w:pPr>
            <w:r>
              <w:t>162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64E0" w14:textId="77777777" w:rsidR="00195037" w:rsidRDefault="00000000">
            <w:pPr>
              <w:pStyle w:val="TableContents"/>
            </w:pPr>
            <w:proofErr w:type="spellStart"/>
            <w:r>
              <w:t>Polocard</w:t>
            </w:r>
            <w:proofErr w:type="spellEnd"/>
            <w:r>
              <w:t xml:space="preserve"> 150 mg/ 60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BD6F8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2A9A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696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F3FF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53B9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B384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A559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F68B" w14:textId="77777777" w:rsidR="00195037" w:rsidRDefault="00195037">
            <w:pPr>
              <w:pStyle w:val="TableContents"/>
            </w:pPr>
          </w:p>
        </w:tc>
      </w:tr>
      <w:tr w:rsidR="00195037" w14:paraId="2F7E4D4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C8D3C" w14:textId="77777777" w:rsidR="00195037" w:rsidRDefault="00000000">
            <w:pPr>
              <w:pStyle w:val="TableContents"/>
              <w:jc w:val="center"/>
            </w:pPr>
            <w:r>
              <w:t>163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32458" w14:textId="77777777" w:rsidR="00195037" w:rsidRDefault="00000000">
            <w:pPr>
              <w:pStyle w:val="TableContents"/>
            </w:pPr>
            <w:proofErr w:type="spellStart"/>
            <w:r>
              <w:t>Polocard</w:t>
            </w:r>
            <w:proofErr w:type="spellEnd"/>
            <w:r>
              <w:t xml:space="preserve"> 75mg/ 60tabl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60CDF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BD1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B4C1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3BAD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CC4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480C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7E8E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D7C4" w14:textId="77777777" w:rsidR="00195037" w:rsidRDefault="00195037">
            <w:pPr>
              <w:pStyle w:val="TableContents"/>
            </w:pPr>
          </w:p>
        </w:tc>
      </w:tr>
      <w:tr w:rsidR="00195037" w14:paraId="037A036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474F" w14:textId="77777777" w:rsidR="00195037" w:rsidRDefault="00000000">
            <w:pPr>
              <w:pStyle w:val="TableContents"/>
              <w:jc w:val="center"/>
            </w:pPr>
            <w:r>
              <w:t>164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6E5B" w14:textId="77777777" w:rsidR="00195037" w:rsidRDefault="00000000">
            <w:pPr>
              <w:pStyle w:val="TableContents"/>
            </w:pPr>
            <w:proofErr w:type="spellStart"/>
            <w:r>
              <w:t>Polprazol</w:t>
            </w:r>
            <w:proofErr w:type="spellEnd"/>
            <w:r>
              <w:t xml:space="preserve"> 20 mg /28 kaps.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A4592" w14:textId="77777777" w:rsidR="00195037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BA17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E519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D9F6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9AC3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1D8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034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4E9CC" w14:textId="77777777" w:rsidR="00195037" w:rsidRDefault="00195037">
            <w:pPr>
              <w:pStyle w:val="TableContents"/>
            </w:pPr>
          </w:p>
        </w:tc>
      </w:tr>
      <w:tr w:rsidR="00195037" w14:paraId="60A0610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0C35B" w14:textId="77777777" w:rsidR="00195037" w:rsidRDefault="00000000">
            <w:pPr>
              <w:pStyle w:val="TableContents"/>
              <w:jc w:val="center"/>
            </w:pPr>
            <w:r>
              <w:t>165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36476" w14:textId="77777777" w:rsidR="00195037" w:rsidRDefault="00000000">
            <w:pPr>
              <w:pStyle w:val="TableContents"/>
            </w:pPr>
            <w:proofErr w:type="spellStart"/>
            <w:r>
              <w:t>Polvertic</w:t>
            </w:r>
            <w:proofErr w:type="spellEnd"/>
            <w:r>
              <w:t xml:space="preserve"> 24mg/   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B3A5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5A44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CCBE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440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94B4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8FBD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2514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4F965" w14:textId="77777777" w:rsidR="00195037" w:rsidRDefault="00195037">
            <w:pPr>
              <w:pStyle w:val="TableContents"/>
            </w:pPr>
          </w:p>
        </w:tc>
      </w:tr>
      <w:tr w:rsidR="00195037" w14:paraId="2A26F23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DC89" w14:textId="77777777" w:rsidR="00195037" w:rsidRDefault="00000000">
            <w:pPr>
              <w:pStyle w:val="TableContents"/>
              <w:jc w:val="center"/>
            </w:pPr>
            <w:r>
              <w:t>166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418B6" w14:textId="77777777" w:rsidR="00195037" w:rsidRDefault="00000000">
            <w:pPr>
              <w:pStyle w:val="TableContents"/>
            </w:pPr>
            <w:proofErr w:type="spellStart"/>
            <w:r>
              <w:t>Potazek</w:t>
            </w:r>
            <w:proofErr w:type="spellEnd"/>
            <w:r>
              <w:t xml:space="preserve">  100 kaps.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C6A6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A18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3707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F7C8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DA7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6F7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2CB7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7644" w14:textId="77777777" w:rsidR="00195037" w:rsidRDefault="00195037">
            <w:pPr>
              <w:pStyle w:val="TableContents"/>
            </w:pPr>
          </w:p>
        </w:tc>
      </w:tr>
      <w:tr w:rsidR="00195037" w14:paraId="3BC897B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6BD7C" w14:textId="77777777" w:rsidR="00195037" w:rsidRDefault="00000000">
            <w:pPr>
              <w:pStyle w:val="TableContents"/>
              <w:jc w:val="center"/>
            </w:pPr>
            <w:r>
              <w:t>167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01CE7" w14:textId="77777777" w:rsidR="00195037" w:rsidRDefault="00000000">
            <w:pPr>
              <w:pStyle w:val="TableContents"/>
            </w:pPr>
            <w:proofErr w:type="spellStart"/>
            <w:r>
              <w:t>Pregabalin</w:t>
            </w:r>
            <w:proofErr w:type="spellEnd"/>
            <w:r>
              <w:t xml:space="preserve">  75mg/56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1C878" w14:textId="77777777" w:rsidR="00195037" w:rsidRDefault="00000000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49BD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BE87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2EBA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6991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BEF4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7748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E0A94" w14:textId="77777777" w:rsidR="00195037" w:rsidRDefault="00195037">
            <w:pPr>
              <w:pStyle w:val="TableContents"/>
            </w:pPr>
          </w:p>
        </w:tc>
      </w:tr>
      <w:tr w:rsidR="00195037" w14:paraId="7A637CE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06FE4" w14:textId="77777777" w:rsidR="00195037" w:rsidRDefault="00000000">
            <w:pPr>
              <w:pStyle w:val="TableContents"/>
              <w:jc w:val="center"/>
            </w:pPr>
            <w:r>
              <w:t>168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4AB5" w14:textId="77777777" w:rsidR="00195037" w:rsidRDefault="00000000">
            <w:pPr>
              <w:pStyle w:val="TableContents"/>
            </w:pPr>
            <w:proofErr w:type="spellStart"/>
            <w:r>
              <w:t>Prestarium</w:t>
            </w:r>
            <w:proofErr w:type="spellEnd"/>
            <w:r>
              <w:t xml:space="preserve"> 5mg/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C32B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B120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056D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1237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7B8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AD3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247B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E3F1" w14:textId="77777777" w:rsidR="00195037" w:rsidRDefault="00195037">
            <w:pPr>
              <w:pStyle w:val="TableContents"/>
            </w:pPr>
          </w:p>
        </w:tc>
      </w:tr>
      <w:tr w:rsidR="00195037" w14:paraId="5A35EAB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C6AE9" w14:textId="77777777" w:rsidR="00195037" w:rsidRDefault="00000000">
            <w:pPr>
              <w:pStyle w:val="TableContents"/>
              <w:jc w:val="center"/>
            </w:pPr>
            <w:r>
              <w:t>169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4C2E" w14:textId="77777777" w:rsidR="00195037" w:rsidRDefault="00000000">
            <w:pPr>
              <w:pStyle w:val="TableContents"/>
            </w:pPr>
            <w:proofErr w:type="spellStart"/>
            <w:r>
              <w:t>Prostalong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4AE5" w14:textId="77777777" w:rsidR="00195037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DFE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4B6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7ADF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22C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495F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9F99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413F" w14:textId="77777777" w:rsidR="00195037" w:rsidRDefault="00195037">
            <w:pPr>
              <w:pStyle w:val="TableContents"/>
            </w:pPr>
          </w:p>
        </w:tc>
      </w:tr>
      <w:tr w:rsidR="00195037" w14:paraId="5888225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A9711" w14:textId="77777777" w:rsidR="00195037" w:rsidRDefault="00000000">
            <w:pPr>
              <w:pStyle w:val="TableContents"/>
              <w:jc w:val="center"/>
            </w:pPr>
            <w:r>
              <w:t>170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25B8A" w14:textId="77777777" w:rsidR="00195037" w:rsidRDefault="00000000">
            <w:pPr>
              <w:pStyle w:val="TableContents"/>
            </w:pPr>
            <w:proofErr w:type="spellStart"/>
            <w:r>
              <w:t>Prostamnic</w:t>
            </w:r>
            <w:proofErr w:type="spellEnd"/>
            <w:r>
              <w:t xml:space="preserve"> tabl., 0.4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9A57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FA4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888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AF7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047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0BF8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02D2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20BB6" w14:textId="77777777" w:rsidR="00195037" w:rsidRDefault="00195037">
            <w:pPr>
              <w:pStyle w:val="TableContents"/>
            </w:pPr>
          </w:p>
        </w:tc>
      </w:tr>
      <w:tr w:rsidR="00195037" w14:paraId="01B402F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9C8DA" w14:textId="77777777" w:rsidR="00195037" w:rsidRDefault="00000000">
            <w:pPr>
              <w:pStyle w:val="TableContents"/>
              <w:jc w:val="center"/>
            </w:pPr>
            <w:r>
              <w:t>171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B5952" w14:textId="77777777" w:rsidR="00195037" w:rsidRDefault="00000000">
            <w:pPr>
              <w:pStyle w:val="TableContents"/>
            </w:pPr>
            <w:proofErr w:type="spellStart"/>
            <w:r>
              <w:t>Prostamol</w:t>
            </w:r>
            <w:proofErr w:type="spellEnd"/>
            <w:r>
              <w:t xml:space="preserve"> UNO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57A8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5C31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208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454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83A8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B7FA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0AB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1142" w14:textId="77777777" w:rsidR="00195037" w:rsidRDefault="00195037">
            <w:pPr>
              <w:pStyle w:val="TableContents"/>
            </w:pPr>
          </w:p>
        </w:tc>
      </w:tr>
      <w:tr w:rsidR="00195037" w14:paraId="6A412BB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BC07" w14:textId="77777777" w:rsidR="00195037" w:rsidRDefault="00000000">
            <w:pPr>
              <w:pStyle w:val="TableContents"/>
              <w:jc w:val="center"/>
            </w:pPr>
            <w:r>
              <w:t>172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748A2" w14:textId="77777777" w:rsidR="00195037" w:rsidRDefault="00000000">
            <w:pPr>
              <w:pStyle w:val="TableContents"/>
              <w:rPr>
                <w:color w:val="1C1C1C"/>
              </w:rPr>
            </w:pPr>
            <w:proofErr w:type="spellStart"/>
            <w:r>
              <w:rPr>
                <w:color w:val="1C1C1C"/>
              </w:rPr>
              <w:t>Protifar</w:t>
            </w:r>
            <w:proofErr w:type="spellEnd"/>
            <w:r>
              <w:rPr>
                <w:color w:val="1C1C1C"/>
              </w:rPr>
              <w:t xml:space="preserve"> 225g proszek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A7BF1" w14:textId="77777777" w:rsidR="00195037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1A79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719E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AA3A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49EC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E69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7CD4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C12FD" w14:textId="77777777" w:rsidR="00195037" w:rsidRDefault="00195037">
            <w:pPr>
              <w:pStyle w:val="TableContents"/>
            </w:pPr>
          </w:p>
        </w:tc>
      </w:tr>
      <w:tr w:rsidR="00195037" w14:paraId="7BADB85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8B23" w14:textId="77777777" w:rsidR="00195037" w:rsidRDefault="00000000">
            <w:pPr>
              <w:pStyle w:val="TableContents"/>
              <w:jc w:val="center"/>
            </w:pPr>
            <w:r>
              <w:t>173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9BE7" w14:textId="77777777" w:rsidR="00195037" w:rsidRDefault="00000000">
            <w:pPr>
              <w:pStyle w:val="TableContents"/>
            </w:pPr>
            <w:proofErr w:type="spellStart"/>
            <w:r>
              <w:t>Ranlosin</w:t>
            </w:r>
            <w:proofErr w:type="spellEnd"/>
            <w:r>
              <w:t xml:space="preserve"> 0,4/30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6ACC2" w14:textId="77777777" w:rsidR="00195037" w:rsidRDefault="00000000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5F0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04D2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BF70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0B40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BE1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9B99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F528" w14:textId="77777777" w:rsidR="00195037" w:rsidRDefault="00195037">
            <w:pPr>
              <w:pStyle w:val="TableContents"/>
            </w:pPr>
          </w:p>
        </w:tc>
      </w:tr>
      <w:tr w:rsidR="00195037" w14:paraId="76B2637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5338" w14:textId="77777777" w:rsidR="00195037" w:rsidRDefault="00000000">
            <w:pPr>
              <w:pStyle w:val="TableContents"/>
              <w:jc w:val="center"/>
            </w:pPr>
            <w:r>
              <w:t>174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69FA" w14:textId="77777777" w:rsidR="00195037" w:rsidRDefault="00000000">
            <w:pPr>
              <w:pStyle w:val="TableContents"/>
            </w:pPr>
            <w:proofErr w:type="spellStart"/>
            <w:r>
              <w:t>Ranofren</w:t>
            </w:r>
            <w:proofErr w:type="spellEnd"/>
            <w:r>
              <w:t>, 0,005g, 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C8578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92AC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FA7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AAA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DF8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423E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0F61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D55D3" w14:textId="77777777" w:rsidR="00195037" w:rsidRDefault="00195037">
            <w:pPr>
              <w:pStyle w:val="TableContents"/>
            </w:pPr>
          </w:p>
        </w:tc>
      </w:tr>
      <w:tr w:rsidR="00195037" w14:paraId="0EE2885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E573F" w14:textId="77777777" w:rsidR="00195037" w:rsidRDefault="00000000">
            <w:pPr>
              <w:pStyle w:val="TableContents"/>
              <w:jc w:val="center"/>
            </w:pPr>
            <w:r>
              <w:t>175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5DA56" w14:textId="77777777" w:rsidR="00195037" w:rsidRDefault="00000000">
            <w:pPr>
              <w:pStyle w:val="TableContents"/>
            </w:pPr>
            <w:proofErr w:type="spellStart"/>
            <w:r>
              <w:t>Rasagiline</w:t>
            </w:r>
            <w:proofErr w:type="spellEnd"/>
            <w:r>
              <w:t xml:space="preserve"> 1mg/28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F5E6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75E8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2696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D17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806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D7FE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BF59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BD23" w14:textId="77777777" w:rsidR="00195037" w:rsidRDefault="00195037">
            <w:pPr>
              <w:pStyle w:val="TableContents"/>
            </w:pPr>
          </w:p>
        </w:tc>
      </w:tr>
      <w:tr w:rsidR="00195037" w14:paraId="1C40268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41911" w14:textId="77777777" w:rsidR="00195037" w:rsidRDefault="00000000">
            <w:pPr>
              <w:pStyle w:val="TableContents"/>
              <w:jc w:val="center"/>
            </w:pPr>
            <w:r>
              <w:lastRenderedPageBreak/>
              <w:t>176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26268" w14:textId="77777777" w:rsidR="00195037" w:rsidRDefault="00000000">
            <w:pPr>
              <w:pStyle w:val="TableContents"/>
            </w:pPr>
            <w:r>
              <w:t>Relanium 5mg/ 20tabl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5D49C" w14:textId="77777777" w:rsidR="00195037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A35E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3D81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FC4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ED0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C08B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6BA55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19A9" w14:textId="77777777" w:rsidR="00195037" w:rsidRDefault="00195037">
            <w:pPr>
              <w:pStyle w:val="TableContents"/>
            </w:pPr>
          </w:p>
        </w:tc>
      </w:tr>
      <w:tr w:rsidR="00195037" w14:paraId="19A572C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23951" w14:textId="77777777" w:rsidR="00195037" w:rsidRDefault="00000000">
            <w:pPr>
              <w:pStyle w:val="TableContents"/>
              <w:jc w:val="center"/>
            </w:pPr>
            <w:r>
              <w:t>177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DCE71" w14:textId="77777777" w:rsidR="00195037" w:rsidRDefault="00000000">
            <w:pPr>
              <w:pStyle w:val="TableContents"/>
            </w:pPr>
            <w:proofErr w:type="spellStart"/>
            <w:r>
              <w:t>Rispolept</w:t>
            </w:r>
            <w:proofErr w:type="spellEnd"/>
            <w:r>
              <w:t xml:space="preserve"> 1mg/20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57BC0" w14:textId="77777777" w:rsidR="00195037" w:rsidRDefault="0000000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93F2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8A32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886F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32C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EEB1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83D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3991A" w14:textId="77777777" w:rsidR="00195037" w:rsidRDefault="00195037">
            <w:pPr>
              <w:pStyle w:val="TableContents"/>
            </w:pPr>
          </w:p>
        </w:tc>
      </w:tr>
      <w:tr w:rsidR="00195037" w14:paraId="7963C4F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318D" w14:textId="77777777" w:rsidR="00195037" w:rsidRDefault="00000000">
            <w:pPr>
              <w:pStyle w:val="TableContents"/>
              <w:jc w:val="center"/>
            </w:pPr>
            <w:r>
              <w:t>178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F8B1" w14:textId="77777777" w:rsidR="00195037" w:rsidRDefault="00000000">
            <w:pPr>
              <w:pStyle w:val="TableContents"/>
            </w:pPr>
            <w:proofErr w:type="spellStart"/>
            <w:r>
              <w:t>Rivaldo</w:t>
            </w:r>
            <w:proofErr w:type="spellEnd"/>
            <w:r>
              <w:t xml:space="preserve"> 3mg/28kaps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F6B8E" w14:textId="77777777" w:rsidR="00195037" w:rsidRDefault="0000000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E47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2F78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E123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E8A1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B60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E9C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EA95A" w14:textId="77777777" w:rsidR="00195037" w:rsidRDefault="00195037">
            <w:pPr>
              <w:pStyle w:val="TableContents"/>
            </w:pPr>
          </w:p>
        </w:tc>
      </w:tr>
      <w:tr w:rsidR="00195037" w14:paraId="66670F2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87826" w14:textId="77777777" w:rsidR="00195037" w:rsidRDefault="00000000">
            <w:pPr>
              <w:pStyle w:val="TableContents"/>
              <w:jc w:val="center"/>
            </w:pPr>
            <w:r>
              <w:t>179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0EAA" w14:textId="77777777" w:rsidR="00195037" w:rsidRDefault="00000000">
            <w:pPr>
              <w:pStyle w:val="TableContents"/>
              <w:rPr>
                <w:color w:val="1C1C1C"/>
              </w:rPr>
            </w:pPr>
            <w:r>
              <w:rPr>
                <w:color w:val="1C1C1C"/>
              </w:rPr>
              <w:t xml:space="preserve">Roztwór soli fizjologicznej 5ml/5 </w:t>
            </w:r>
            <w:proofErr w:type="spellStart"/>
            <w:r>
              <w:rPr>
                <w:color w:val="1C1C1C"/>
              </w:rPr>
              <w:t>szt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66D3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E890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C1D0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33C1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4F2F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681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E27A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0FCD" w14:textId="77777777" w:rsidR="00195037" w:rsidRDefault="00195037">
            <w:pPr>
              <w:pStyle w:val="TableContents"/>
            </w:pPr>
          </w:p>
        </w:tc>
      </w:tr>
      <w:tr w:rsidR="00195037" w14:paraId="74FCB84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2ECC" w14:textId="77777777" w:rsidR="00195037" w:rsidRDefault="00000000">
            <w:pPr>
              <w:pStyle w:val="TableContents"/>
              <w:jc w:val="center"/>
            </w:pPr>
            <w:r>
              <w:t>180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BF85D" w14:textId="77777777" w:rsidR="00195037" w:rsidRDefault="00000000">
            <w:pPr>
              <w:pStyle w:val="TableContents"/>
            </w:pPr>
            <w:proofErr w:type="spellStart"/>
            <w:r>
              <w:t>Rutinoscorbin</w:t>
            </w:r>
            <w:proofErr w:type="spellEnd"/>
            <w:r>
              <w:t xml:space="preserve"> 150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E0BA" w14:textId="77777777" w:rsidR="00195037" w:rsidRDefault="0000000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0A5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DCC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1E14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CC9E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A334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D0F2B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BB433" w14:textId="77777777" w:rsidR="00195037" w:rsidRDefault="00195037">
            <w:pPr>
              <w:pStyle w:val="TableContents"/>
            </w:pPr>
          </w:p>
        </w:tc>
      </w:tr>
      <w:tr w:rsidR="00195037" w14:paraId="54B940A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58A81" w14:textId="77777777" w:rsidR="00195037" w:rsidRDefault="00000000">
            <w:pPr>
              <w:pStyle w:val="TableContents"/>
              <w:jc w:val="center"/>
            </w:pPr>
            <w:r>
              <w:t>181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3821" w14:textId="77777777" w:rsidR="00195037" w:rsidRDefault="00000000">
            <w:pPr>
              <w:pStyle w:val="TableContents"/>
            </w:pPr>
            <w:proofErr w:type="spellStart"/>
            <w:r>
              <w:t>Scopolan</w:t>
            </w:r>
            <w:proofErr w:type="spellEnd"/>
            <w:r>
              <w:t xml:space="preserve"> 10 mg/ 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057B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4221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BACA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8C7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8C3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E475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A0C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3AEC" w14:textId="77777777" w:rsidR="00195037" w:rsidRDefault="00195037">
            <w:pPr>
              <w:pStyle w:val="TableContents"/>
            </w:pPr>
          </w:p>
        </w:tc>
      </w:tr>
      <w:tr w:rsidR="00195037" w14:paraId="7956A1F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24D76" w14:textId="77777777" w:rsidR="00195037" w:rsidRDefault="00000000">
            <w:pPr>
              <w:pStyle w:val="TableContents"/>
              <w:jc w:val="center"/>
            </w:pPr>
            <w:r>
              <w:t>182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9F4E" w14:textId="77777777" w:rsidR="00195037" w:rsidRDefault="00000000">
            <w:pPr>
              <w:pStyle w:val="TableContents"/>
            </w:pPr>
            <w:proofErr w:type="spellStart"/>
            <w:r>
              <w:t>Scorbolamid</w:t>
            </w:r>
            <w:proofErr w:type="spellEnd"/>
            <w:r>
              <w:t xml:space="preserve"> 40 </w:t>
            </w:r>
            <w:proofErr w:type="spellStart"/>
            <w:r>
              <w:t>szt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3B58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67C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EC3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553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E319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23FE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B7CE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2A167" w14:textId="77777777" w:rsidR="00195037" w:rsidRDefault="00195037">
            <w:pPr>
              <w:pStyle w:val="TableContents"/>
            </w:pPr>
          </w:p>
        </w:tc>
      </w:tr>
      <w:tr w:rsidR="00195037" w14:paraId="5CEC269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1623F" w14:textId="77777777" w:rsidR="00195037" w:rsidRDefault="00000000">
            <w:pPr>
              <w:pStyle w:val="TableContents"/>
              <w:jc w:val="center"/>
            </w:pPr>
            <w:r>
              <w:t>183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2BDC3" w14:textId="77777777" w:rsidR="00195037" w:rsidRDefault="00000000">
            <w:pPr>
              <w:pStyle w:val="TableContents"/>
            </w:pPr>
            <w:proofErr w:type="spellStart"/>
            <w:r>
              <w:t>Sertagen</w:t>
            </w:r>
            <w:proofErr w:type="spellEnd"/>
            <w:r>
              <w:t xml:space="preserve"> 100mg/28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6C87E" w14:textId="77777777" w:rsidR="00195037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65DC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19C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268A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65D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2E3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D67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7A2E" w14:textId="77777777" w:rsidR="00195037" w:rsidRDefault="00195037">
            <w:pPr>
              <w:pStyle w:val="TableContents"/>
            </w:pPr>
          </w:p>
        </w:tc>
      </w:tr>
      <w:tr w:rsidR="00195037" w14:paraId="0EEA996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0DCDF" w14:textId="77777777" w:rsidR="00195037" w:rsidRDefault="00000000">
            <w:pPr>
              <w:pStyle w:val="TableContents"/>
              <w:jc w:val="center"/>
            </w:pPr>
            <w:r>
              <w:t>184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406F" w14:textId="77777777" w:rsidR="00195037" w:rsidRDefault="00000000">
            <w:pPr>
              <w:pStyle w:val="TableContents"/>
            </w:pPr>
            <w:proofErr w:type="spellStart"/>
            <w:r>
              <w:t>Setal</w:t>
            </w:r>
            <w:proofErr w:type="spellEnd"/>
            <w:r>
              <w:t xml:space="preserve"> MR 35mg/60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D1F8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E34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5AA0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8E36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A37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FED8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5F2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73AE" w14:textId="77777777" w:rsidR="00195037" w:rsidRDefault="00195037">
            <w:pPr>
              <w:pStyle w:val="TableContents"/>
            </w:pPr>
          </w:p>
        </w:tc>
      </w:tr>
      <w:tr w:rsidR="00195037" w14:paraId="226EEB4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D66F" w14:textId="77777777" w:rsidR="00195037" w:rsidRDefault="00000000">
            <w:pPr>
              <w:pStyle w:val="TableContents"/>
              <w:jc w:val="center"/>
            </w:pPr>
            <w:r>
              <w:t>185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14302" w14:textId="77777777" w:rsidR="00195037" w:rsidRDefault="00000000">
            <w:pPr>
              <w:pStyle w:val="TableContents"/>
            </w:pPr>
            <w:proofErr w:type="spellStart"/>
            <w:r>
              <w:t>Signopam</w:t>
            </w:r>
            <w:proofErr w:type="spellEnd"/>
            <w:r>
              <w:t xml:space="preserve"> 10mg/20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45FAB" w14:textId="77777777" w:rsidR="00195037" w:rsidRDefault="0000000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08F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F265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EF68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47CD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6689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9DC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FB4FB" w14:textId="77777777" w:rsidR="00195037" w:rsidRDefault="00195037">
            <w:pPr>
              <w:pStyle w:val="TableContents"/>
            </w:pPr>
          </w:p>
        </w:tc>
      </w:tr>
      <w:tr w:rsidR="00195037" w14:paraId="02696E3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50ACA" w14:textId="77777777" w:rsidR="00195037" w:rsidRDefault="00000000">
            <w:pPr>
              <w:pStyle w:val="TableContents"/>
              <w:jc w:val="center"/>
            </w:pPr>
            <w:r>
              <w:t>186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BB4DC" w14:textId="77777777" w:rsidR="00195037" w:rsidRDefault="00000000">
            <w:pPr>
              <w:pStyle w:val="TableContents"/>
            </w:pPr>
            <w:proofErr w:type="spellStart"/>
            <w:r>
              <w:t>Simvasterol</w:t>
            </w:r>
            <w:proofErr w:type="spellEnd"/>
            <w:r>
              <w:t xml:space="preserve"> 20 mg/ 28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62EB8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17A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D84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2D5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933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5D5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354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F0B7" w14:textId="77777777" w:rsidR="00195037" w:rsidRDefault="00195037">
            <w:pPr>
              <w:pStyle w:val="TableContents"/>
            </w:pPr>
          </w:p>
        </w:tc>
      </w:tr>
      <w:tr w:rsidR="00195037" w14:paraId="61BEAD2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876E" w14:textId="77777777" w:rsidR="00195037" w:rsidRDefault="00000000">
            <w:pPr>
              <w:pStyle w:val="TableContents"/>
              <w:jc w:val="center"/>
            </w:pPr>
            <w:r>
              <w:t>187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65111" w14:textId="77777777" w:rsidR="00195037" w:rsidRDefault="00000000">
            <w:pPr>
              <w:pStyle w:val="TableContents"/>
            </w:pPr>
            <w:proofErr w:type="spellStart"/>
            <w:r>
              <w:t>Siofor</w:t>
            </w:r>
            <w:proofErr w:type="spellEnd"/>
            <w:r>
              <w:t xml:space="preserve"> 500/ 30tabl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0DC4E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822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E595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5BDB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D2F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A5F5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A39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88B8E" w14:textId="77777777" w:rsidR="00195037" w:rsidRDefault="00195037">
            <w:pPr>
              <w:pStyle w:val="TableContents"/>
            </w:pPr>
          </w:p>
        </w:tc>
      </w:tr>
      <w:tr w:rsidR="00195037" w14:paraId="0C14F62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5F148" w14:textId="77777777" w:rsidR="00195037" w:rsidRDefault="00000000">
            <w:pPr>
              <w:pStyle w:val="TableContents"/>
              <w:jc w:val="center"/>
            </w:pPr>
            <w:r>
              <w:t>188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4CDE" w14:textId="77777777" w:rsidR="00195037" w:rsidRDefault="00000000">
            <w:pPr>
              <w:pStyle w:val="TableContents"/>
            </w:pPr>
            <w:proofErr w:type="spellStart"/>
            <w:r>
              <w:t>Spironol</w:t>
            </w:r>
            <w:proofErr w:type="spellEnd"/>
            <w:r>
              <w:t xml:space="preserve"> 25mg/100tabl.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FC847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3074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5DE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2D5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EBCA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F5D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E74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84C2" w14:textId="77777777" w:rsidR="00195037" w:rsidRDefault="00195037">
            <w:pPr>
              <w:pStyle w:val="TableContents"/>
            </w:pPr>
          </w:p>
        </w:tc>
      </w:tr>
      <w:tr w:rsidR="00195037" w14:paraId="4B4E616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2CF77" w14:textId="77777777" w:rsidR="00195037" w:rsidRDefault="00000000">
            <w:pPr>
              <w:pStyle w:val="TableContents"/>
              <w:jc w:val="center"/>
            </w:pPr>
            <w:r>
              <w:t>189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DD7A9" w14:textId="77777777" w:rsidR="00195037" w:rsidRDefault="00000000">
            <w:pPr>
              <w:pStyle w:val="TableContents"/>
              <w:rPr>
                <w:color w:val="1C1C1C"/>
              </w:rPr>
            </w:pPr>
            <w:proofErr w:type="spellStart"/>
            <w:r>
              <w:rPr>
                <w:color w:val="1C1C1C"/>
              </w:rPr>
              <w:t>Stoperan</w:t>
            </w:r>
            <w:proofErr w:type="spellEnd"/>
            <w:r>
              <w:rPr>
                <w:color w:val="1C1C1C"/>
              </w:rPr>
              <w:t xml:space="preserve"> 2mg/18 </w:t>
            </w:r>
            <w:proofErr w:type="spellStart"/>
            <w:r>
              <w:rPr>
                <w:color w:val="1C1C1C"/>
              </w:rP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71030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4D83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729C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A2D1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23A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668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46293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65BD9" w14:textId="77777777" w:rsidR="00195037" w:rsidRDefault="00195037">
            <w:pPr>
              <w:pStyle w:val="TableContents"/>
            </w:pPr>
          </w:p>
        </w:tc>
      </w:tr>
      <w:tr w:rsidR="00195037" w14:paraId="769FF17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C65E" w14:textId="77777777" w:rsidR="00195037" w:rsidRDefault="00000000">
            <w:pPr>
              <w:pStyle w:val="TableContents"/>
              <w:jc w:val="center"/>
            </w:pPr>
            <w:r>
              <w:t>190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CEDA" w14:textId="77777777" w:rsidR="00195037" w:rsidRDefault="00000000">
            <w:pPr>
              <w:pStyle w:val="TableContents"/>
            </w:pPr>
            <w:proofErr w:type="spellStart"/>
            <w:r>
              <w:t>Stoperan</w:t>
            </w:r>
            <w:proofErr w:type="spellEnd"/>
            <w:r>
              <w:t xml:space="preserve"> 2mg/8tabl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45EB4" w14:textId="77777777" w:rsidR="00195037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2139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6F0A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B44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2E30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0DF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536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DA497" w14:textId="77777777" w:rsidR="00195037" w:rsidRDefault="00195037">
            <w:pPr>
              <w:pStyle w:val="TableContents"/>
            </w:pPr>
          </w:p>
        </w:tc>
      </w:tr>
      <w:tr w:rsidR="00195037" w14:paraId="4916595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86C5" w14:textId="77777777" w:rsidR="00195037" w:rsidRDefault="00000000">
            <w:pPr>
              <w:pStyle w:val="TableContents"/>
              <w:jc w:val="center"/>
            </w:pPr>
            <w:r>
              <w:t>191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22F47" w14:textId="77777777" w:rsidR="00195037" w:rsidRDefault="00000000">
            <w:pPr>
              <w:pStyle w:val="TableContents"/>
            </w:pPr>
            <w:r>
              <w:t>Tantum Verde aerozol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6613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B1F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C42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AB9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9B75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601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0705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67D5" w14:textId="77777777" w:rsidR="00195037" w:rsidRDefault="00195037">
            <w:pPr>
              <w:pStyle w:val="TableContents"/>
            </w:pPr>
          </w:p>
        </w:tc>
      </w:tr>
      <w:tr w:rsidR="00195037" w14:paraId="0464F22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BF03" w14:textId="77777777" w:rsidR="00195037" w:rsidRDefault="00000000">
            <w:pPr>
              <w:pStyle w:val="TableContents"/>
              <w:jc w:val="center"/>
            </w:pPr>
            <w:r>
              <w:t>192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D6D2" w14:textId="77777777" w:rsidR="00195037" w:rsidRDefault="00000000">
            <w:pPr>
              <w:pStyle w:val="TableContents"/>
            </w:pPr>
            <w:proofErr w:type="spellStart"/>
            <w:r>
              <w:t>Tardyferon</w:t>
            </w:r>
            <w:proofErr w:type="spellEnd"/>
            <w:r>
              <w:t xml:space="preserve"> Fol/ 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7EC2B" w14:textId="77777777" w:rsidR="00195037" w:rsidRDefault="00000000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BD1B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084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BF2E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2EF8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AC8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7013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DE11" w14:textId="77777777" w:rsidR="00195037" w:rsidRDefault="00195037">
            <w:pPr>
              <w:pStyle w:val="TableContents"/>
            </w:pPr>
          </w:p>
        </w:tc>
      </w:tr>
      <w:tr w:rsidR="00195037" w14:paraId="700B01B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13BE" w14:textId="77777777" w:rsidR="00195037" w:rsidRDefault="00000000">
            <w:pPr>
              <w:pStyle w:val="TableContents"/>
              <w:jc w:val="center"/>
            </w:pPr>
            <w:r>
              <w:t>193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3BBC" w14:textId="77777777" w:rsidR="00195037" w:rsidRDefault="00000000">
            <w:pPr>
              <w:pStyle w:val="TableContents"/>
            </w:pPr>
            <w:proofErr w:type="spellStart"/>
            <w:r>
              <w:t>Tegretol</w:t>
            </w:r>
            <w:proofErr w:type="spellEnd"/>
            <w:r>
              <w:t xml:space="preserve"> CR 200/ 50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81BA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67BA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2D9F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965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D38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FF2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130D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C57A4" w14:textId="77777777" w:rsidR="00195037" w:rsidRDefault="00195037">
            <w:pPr>
              <w:pStyle w:val="TableContents"/>
            </w:pPr>
          </w:p>
        </w:tc>
      </w:tr>
      <w:tr w:rsidR="00195037" w14:paraId="3E9492B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EE0D" w14:textId="77777777" w:rsidR="00195037" w:rsidRDefault="00000000">
            <w:pPr>
              <w:pStyle w:val="TableContents"/>
              <w:jc w:val="center"/>
            </w:pPr>
            <w:r>
              <w:t>194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57B0" w14:textId="77777777" w:rsidR="00195037" w:rsidRDefault="00000000">
            <w:pPr>
              <w:pStyle w:val="TableContents"/>
            </w:pPr>
            <w:proofErr w:type="spellStart"/>
            <w:r>
              <w:t>Telmisartan</w:t>
            </w:r>
            <w:proofErr w:type="spellEnd"/>
            <w:r>
              <w:t xml:space="preserve"> 80mg/28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3FB96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A50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AB6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46E5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794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083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7BA3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AB33" w14:textId="77777777" w:rsidR="00195037" w:rsidRDefault="00195037">
            <w:pPr>
              <w:pStyle w:val="TableContents"/>
            </w:pPr>
          </w:p>
        </w:tc>
      </w:tr>
      <w:tr w:rsidR="00195037" w14:paraId="5EBB6C8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DC32F" w14:textId="77777777" w:rsidR="00195037" w:rsidRDefault="00000000">
            <w:pPr>
              <w:pStyle w:val="TableContents"/>
              <w:jc w:val="center"/>
            </w:pPr>
            <w:r>
              <w:t>195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5C534" w14:textId="77777777" w:rsidR="00195037" w:rsidRDefault="00000000">
            <w:pPr>
              <w:pStyle w:val="TableContents"/>
            </w:pPr>
            <w:proofErr w:type="spellStart"/>
            <w:r>
              <w:t>Tertensif</w:t>
            </w:r>
            <w:proofErr w:type="spellEnd"/>
            <w:r>
              <w:t xml:space="preserve"> SR 1,5 mg/30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B41A4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240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906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9105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5A26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521B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357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EAA63" w14:textId="77777777" w:rsidR="00195037" w:rsidRDefault="00195037">
            <w:pPr>
              <w:pStyle w:val="TableContents"/>
            </w:pPr>
          </w:p>
        </w:tc>
      </w:tr>
      <w:tr w:rsidR="00195037" w14:paraId="26703A3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0868F" w14:textId="77777777" w:rsidR="00195037" w:rsidRDefault="00000000">
            <w:pPr>
              <w:pStyle w:val="TableContents"/>
              <w:jc w:val="center"/>
            </w:pPr>
            <w:r>
              <w:t>196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70945" w14:textId="77777777" w:rsidR="00195037" w:rsidRDefault="00000000">
            <w:pPr>
              <w:pStyle w:val="TableContents"/>
            </w:pPr>
            <w:proofErr w:type="spellStart"/>
            <w:r>
              <w:t>Theospirex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 150mg/50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766E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360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54D4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FA8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5E3B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CC96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8496B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5A26" w14:textId="77777777" w:rsidR="00195037" w:rsidRDefault="00195037">
            <w:pPr>
              <w:pStyle w:val="TableContents"/>
            </w:pPr>
          </w:p>
        </w:tc>
      </w:tr>
      <w:tr w:rsidR="00195037" w14:paraId="49568E9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7A90" w14:textId="77777777" w:rsidR="00195037" w:rsidRDefault="00000000">
            <w:pPr>
              <w:pStyle w:val="TableContents"/>
              <w:jc w:val="center"/>
            </w:pPr>
            <w:r>
              <w:t>197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BD74" w14:textId="77777777" w:rsidR="00195037" w:rsidRDefault="00000000">
            <w:pPr>
              <w:pStyle w:val="TableContents"/>
            </w:pPr>
            <w:proofErr w:type="spellStart"/>
            <w:r>
              <w:t>Tiapridal</w:t>
            </w:r>
            <w:proofErr w:type="spellEnd"/>
            <w:r>
              <w:t xml:space="preserve"> 100 mg/20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FEE7F" w14:textId="77777777" w:rsidR="00195037" w:rsidRDefault="0000000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D526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02D1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964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147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767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A86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E343B" w14:textId="77777777" w:rsidR="00195037" w:rsidRDefault="00195037">
            <w:pPr>
              <w:pStyle w:val="TableContents"/>
            </w:pPr>
          </w:p>
        </w:tc>
      </w:tr>
      <w:tr w:rsidR="00195037" w14:paraId="0262CA3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9B9D" w14:textId="77777777" w:rsidR="00195037" w:rsidRDefault="00000000">
            <w:pPr>
              <w:pStyle w:val="TableContents"/>
              <w:jc w:val="center"/>
            </w:pPr>
            <w:r>
              <w:t>198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9E91" w14:textId="77777777" w:rsidR="00195037" w:rsidRDefault="00000000">
            <w:pPr>
              <w:pStyle w:val="TableContents"/>
            </w:pPr>
            <w:proofErr w:type="spellStart"/>
            <w:r>
              <w:t>Topamax</w:t>
            </w:r>
            <w:proofErr w:type="spellEnd"/>
            <w:r>
              <w:t xml:space="preserve"> 0,1g/28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6F3ED" w14:textId="77777777" w:rsidR="00195037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770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4C2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7AE5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7E7F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BD17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B18B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0501" w14:textId="77777777" w:rsidR="00195037" w:rsidRDefault="00195037">
            <w:pPr>
              <w:pStyle w:val="TableContents"/>
            </w:pPr>
          </w:p>
        </w:tc>
      </w:tr>
      <w:tr w:rsidR="00195037" w14:paraId="2FE94CA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53598" w14:textId="77777777" w:rsidR="00195037" w:rsidRDefault="00000000">
            <w:pPr>
              <w:pStyle w:val="TableContents"/>
              <w:jc w:val="center"/>
            </w:pPr>
            <w:r>
              <w:lastRenderedPageBreak/>
              <w:t>199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5BAE0" w14:textId="77777777" w:rsidR="00195037" w:rsidRDefault="00000000">
            <w:pPr>
              <w:pStyle w:val="TableContents"/>
            </w:pPr>
            <w:proofErr w:type="spellStart"/>
            <w:r>
              <w:t>Topamax</w:t>
            </w:r>
            <w:proofErr w:type="spellEnd"/>
            <w:r>
              <w:t xml:space="preserve"> 50mg/28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EE5C3" w14:textId="77777777" w:rsidR="00195037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412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C804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2163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AD72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DD71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0EC29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0CF30" w14:textId="77777777" w:rsidR="00195037" w:rsidRDefault="00195037">
            <w:pPr>
              <w:pStyle w:val="TableContents"/>
            </w:pPr>
          </w:p>
        </w:tc>
      </w:tr>
      <w:tr w:rsidR="00195037" w14:paraId="6576A58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EE2A3" w14:textId="77777777" w:rsidR="00195037" w:rsidRDefault="00000000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948A1" w14:textId="77777777" w:rsidR="00195037" w:rsidRDefault="00000000">
            <w:pPr>
              <w:pStyle w:val="TableContents"/>
            </w:pPr>
            <w:proofErr w:type="spellStart"/>
            <w:r>
              <w:t>Torvalipin</w:t>
            </w:r>
            <w:proofErr w:type="spellEnd"/>
            <w:r>
              <w:t xml:space="preserve"> 20 mg/ 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411EC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3E8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EEC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EAD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E37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304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240A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FC24" w14:textId="77777777" w:rsidR="00195037" w:rsidRDefault="00195037">
            <w:pPr>
              <w:pStyle w:val="TableContents"/>
            </w:pPr>
          </w:p>
        </w:tc>
      </w:tr>
      <w:tr w:rsidR="00195037" w14:paraId="3C26960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90B94" w14:textId="77777777" w:rsidR="00195037" w:rsidRDefault="00000000">
            <w:pPr>
              <w:pStyle w:val="TableContents"/>
              <w:jc w:val="center"/>
            </w:pPr>
            <w:r>
              <w:t>201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DF6F2" w14:textId="77777777" w:rsidR="00195037" w:rsidRDefault="00000000">
            <w:pPr>
              <w:pStyle w:val="TableContents"/>
            </w:pPr>
            <w:proofErr w:type="spellStart"/>
            <w:r>
              <w:t>Trexan</w:t>
            </w:r>
            <w:proofErr w:type="spellEnd"/>
            <w:r>
              <w:t xml:space="preserve"> 2,5mg/100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77502" w14:textId="77777777" w:rsidR="00195037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0B86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FFA4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3C1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470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C89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C2C6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0616E" w14:textId="77777777" w:rsidR="00195037" w:rsidRDefault="00195037">
            <w:pPr>
              <w:pStyle w:val="TableContents"/>
            </w:pPr>
          </w:p>
        </w:tc>
      </w:tr>
      <w:tr w:rsidR="00195037" w14:paraId="7E87DA9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2E96" w14:textId="77777777" w:rsidR="00195037" w:rsidRDefault="00000000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F222" w14:textId="77777777" w:rsidR="00195037" w:rsidRDefault="00000000">
            <w:pPr>
              <w:pStyle w:val="TableContents"/>
            </w:pPr>
            <w:proofErr w:type="spellStart"/>
            <w:r>
              <w:t>Trifas</w:t>
            </w:r>
            <w:proofErr w:type="spellEnd"/>
            <w:r>
              <w:t xml:space="preserve"> 10 mg/30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6BA53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6CFE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3A5C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B34E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86E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9A8A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133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60B2E" w14:textId="77777777" w:rsidR="00195037" w:rsidRDefault="00195037">
            <w:pPr>
              <w:pStyle w:val="TableContents"/>
            </w:pPr>
          </w:p>
        </w:tc>
      </w:tr>
      <w:tr w:rsidR="00195037" w14:paraId="1B0E141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AE9CB" w14:textId="77777777" w:rsidR="00195037" w:rsidRDefault="00000000">
            <w:pPr>
              <w:pStyle w:val="TableContents"/>
              <w:jc w:val="center"/>
            </w:pPr>
            <w:r>
              <w:t>203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7D71B" w14:textId="77777777" w:rsidR="00195037" w:rsidRDefault="00000000">
            <w:pPr>
              <w:pStyle w:val="TableContents"/>
            </w:pPr>
            <w:proofErr w:type="spellStart"/>
            <w:r>
              <w:t>Trileptal</w:t>
            </w:r>
            <w:proofErr w:type="spellEnd"/>
            <w:r>
              <w:t xml:space="preserve"> 300mg/ 50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EFCB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2EF1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8BD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2713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563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A8B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F2CB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B81E" w14:textId="77777777" w:rsidR="00195037" w:rsidRDefault="00195037">
            <w:pPr>
              <w:pStyle w:val="TableContents"/>
            </w:pPr>
          </w:p>
        </w:tc>
      </w:tr>
      <w:tr w:rsidR="00195037" w14:paraId="31E53E7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685BD" w14:textId="77777777" w:rsidR="00195037" w:rsidRDefault="00000000">
            <w:pPr>
              <w:pStyle w:val="TableContents"/>
              <w:jc w:val="center"/>
            </w:pPr>
            <w:r>
              <w:t>204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5580A" w14:textId="77777777" w:rsidR="00195037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Triplixam</w:t>
            </w:r>
            <w:proofErr w:type="spellEnd"/>
            <w:r>
              <w:rPr>
                <w:lang w:val="en-US"/>
              </w:rPr>
              <w:t xml:space="preserve"> 5mg+1,25mg+5mg/30 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F29D7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4C50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809B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9FB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0774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FC8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3B5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DF02" w14:textId="77777777" w:rsidR="00195037" w:rsidRDefault="00195037">
            <w:pPr>
              <w:pStyle w:val="TableContents"/>
            </w:pPr>
          </w:p>
        </w:tc>
      </w:tr>
      <w:tr w:rsidR="00195037" w14:paraId="15C899D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A6D6A" w14:textId="77777777" w:rsidR="00195037" w:rsidRDefault="00000000">
            <w:pPr>
              <w:pStyle w:val="TableContents"/>
              <w:jc w:val="center"/>
            </w:pPr>
            <w:r>
              <w:t>205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63F5" w14:textId="77777777" w:rsidR="00195037" w:rsidRDefault="00000000">
            <w:pPr>
              <w:pStyle w:val="TableContents"/>
            </w:pPr>
            <w:proofErr w:type="spellStart"/>
            <w:r>
              <w:t>Tritace</w:t>
            </w:r>
            <w:proofErr w:type="spellEnd"/>
            <w:r>
              <w:t xml:space="preserve"> 10mg/28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B8FC9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7ED6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C85E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D85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4B2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30C0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25CB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B93FA" w14:textId="77777777" w:rsidR="00195037" w:rsidRDefault="00195037">
            <w:pPr>
              <w:pStyle w:val="TableContents"/>
            </w:pPr>
          </w:p>
        </w:tc>
      </w:tr>
      <w:tr w:rsidR="00195037" w14:paraId="0AF71FE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938A" w14:textId="77777777" w:rsidR="00195037" w:rsidRDefault="00000000">
            <w:pPr>
              <w:pStyle w:val="TableContents"/>
              <w:jc w:val="center"/>
            </w:pPr>
            <w:r>
              <w:t>206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2E516" w14:textId="77777777" w:rsidR="00195037" w:rsidRDefault="00000000">
            <w:pPr>
              <w:pStyle w:val="TableContents"/>
            </w:pPr>
            <w:proofErr w:type="spellStart"/>
            <w:r>
              <w:t>Tritace</w:t>
            </w:r>
            <w:proofErr w:type="spellEnd"/>
            <w:r>
              <w:t xml:space="preserve"> 5mg/ 28tabl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2933" w14:textId="77777777" w:rsidR="00195037" w:rsidRDefault="00000000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869C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02AB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302A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96A2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325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60B7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BD5C" w14:textId="77777777" w:rsidR="00195037" w:rsidRDefault="00195037">
            <w:pPr>
              <w:pStyle w:val="TableContents"/>
            </w:pPr>
          </w:p>
        </w:tc>
      </w:tr>
      <w:tr w:rsidR="00195037" w14:paraId="7353963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FC493" w14:textId="77777777" w:rsidR="00195037" w:rsidRDefault="00000000">
            <w:pPr>
              <w:pStyle w:val="TableContents"/>
              <w:jc w:val="center"/>
            </w:pPr>
            <w:r>
              <w:t>207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50535" w14:textId="77777777" w:rsidR="00195037" w:rsidRDefault="00000000">
            <w:pPr>
              <w:pStyle w:val="TableContents"/>
            </w:pPr>
            <w:proofErr w:type="spellStart"/>
            <w:r>
              <w:t>Tulip</w:t>
            </w:r>
            <w:proofErr w:type="spellEnd"/>
            <w:r>
              <w:t xml:space="preserve"> 20mg/ 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598E0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7BF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0A6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8F5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2396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1DA3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7FF2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F57AF" w14:textId="77777777" w:rsidR="00195037" w:rsidRDefault="00195037">
            <w:pPr>
              <w:pStyle w:val="TableContents"/>
            </w:pPr>
          </w:p>
        </w:tc>
      </w:tr>
      <w:tr w:rsidR="00195037" w14:paraId="1F9FB9A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73F3" w14:textId="77777777" w:rsidR="00195037" w:rsidRDefault="00000000">
            <w:pPr>
              <w:pStyle w:val="TableContents"/>
              <w:jc w:val="center"/>
            </w:pPr>
            <w:r>
              <w:t>208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257E" w14:textId="77777777" w:rsidR="00195037" w:rsidRDefault="00000000">
            <w:pPr>
              <w:pStyle w:val="TableContents"/>
            </w:pPr>
            <w:proofErr w:type="spellStart"/>
            <w:r>
              <w:t>Valaxin</w:t>
            </w:r>
            <w:proofErr w:type="spellEnd"/>
            <w:r>
              <w:t xml:space="preserve"> ER 75mg/28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A220D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906F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C2A9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961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46D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B48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41DC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80B21" w14:textId="77777777" w:rsidR="00195037" w:rsidRDefault="00195037">
            <w:pPr>
              <w:pStyle w:val="TableContents"/>
            </w:pPr>
          </w:p>
        </w:tc>
      </w:tr>
      <w:tr w:rsidR="00195037" w14:paraId="5AF9C7A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2B64D" w14:textId="77777777" w:rsidR="00195037" w:rsidRDefault="00000000">
            <w:pPr>
              <w:pStyle w:val="TableContents"/>
              <w:jc w:val="center"/>
            </w:pPr>
            <w:r>
              <w:t>209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985D" w14:textId="77777777" w:rsidR="00195037" w:rsidRDefault="00000000">
            <w:pPr>
              <w:pStyle w:val="TableContents"/>
            </w:pPr>
            <w:proofErr w:type="spellStart"/>
            <w:r>
              <w:t>Vessel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F/50 kaps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A134E" w14:textId="77777777" w:rsidR="00195037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38A5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71A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7D6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3275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A358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BFE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4D3B0" w14:textId="77777777" w:rsidR="00195037" w:rsidRDefault="00195037">
            <w:pPr>
              <w:pStyle w:val="TableContents"/>
            </w:pPr>
          </w:p>
        </w:tc>
      </w:tr>
      <w:tr w:rsidR="00195037" w14:paraId="21A77BD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0F4A" w14:textId="77777777" w:rsidR="00195037" w:rsidRDefault="00000000">
            <w:pPr>
              <w:pStyle w:val="TableContents"/>
              <w:jc w:val="center"/>
            </w:pPr>
            <w:r>
              <w:t>210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62C0" w14:textId="77777777" w:rsidR="00195037" w:rsidRDefault="00000000">
            <w:pPr>
              <w:pStyle w:val="TableContents"/>
            </w:pPr>
            <w:proofErr w:type="spellStart"/>
            <w:r>
              <w:t>Vetira</w:t>
            </w:r>
            <w:proofErr w:type="spellEnd"/>
            <w:r>
              <w:t xml:space="preserve"> 1000mg/50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22390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0D8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A3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37E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9BD7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534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AA96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3E866" w14:textId="77777777" w:rsidR="00195037" w:rsidRDefault="00195037">
            <w:pPr>
              <w:pStyle w:val="TableContents"/>
            </w:pPr>
          </w:p>
        </w:tc>
      </w:tr>
      <w:tr w:rsidR="00195037" w14:paraId="75E1991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47A3" w14:textId="77777777" w:rsidR="00195037" w:rsidRDefault="00000000">
            <w:pPr>
              <w:pStyle w:val="TableContents"/>
              <w:jc w:val="center"/>
            </w:pPr>
            <w:r>
              <w:t>211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706F6" w14:textId="77777777" w:rsidR="00195037" w:rsidRDefault="00000000">
            <w:pPr>
              <w:pStyle w:val="TableContents"/>
            </w:pPr>
            <w:proofErr w:type="spellStart"/>
            <w:r>
              <w:t>Vetira</w:t>
            </w:r>
            <w:proofErr w:type="spellEnd"/>
            <w:r>
              <w:t xml:space="preserve"> 500 mg/50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307E7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D83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E79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FF4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E63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7C37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387B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9575" w14:textId="77777777" w:rsidR="00195037" w:rsidRDefault="00195037">
            <w:pPr>
              <w:pStyle w:val="TableContents"/>
            </w:pPr>
          </w:p>
        </w:tc>
      </w:tr>
      <w:tr w:rsidR="00195037" w14:paraId="07467824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3322" w14:textId="77777777" w:rsidR="00195037" w:rsidRDefault="00000000">
            <w:pPr>
              <w:pStyle w:val="TableContents"/>
              <w:jc w:val="center"/>
            </w:pPr>
            <w:r>
              <w:t>212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9944" w14:textId="77777777" w:rsidR="00195037" w:rsidRDefault="00000000">
            <w:pPr>
              <w:pStyle w:val="TableContents"/>
            </w:pPr>
            <w:proofErr w:type="spellStart"/>
            <w:r>
              <w:t>Vinpoton</w:t>
            </w:r>
            <w:proofErr w:type="spellEnd"/>
            <w:r>
              <w:t xml:space="preserve"> 5mg/90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671E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CEA8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F86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CE8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3491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AA3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A801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09FFC" w14:textId="77777777" w:rsidR="00195037" w:rsidRDefault="00195037">
            <w:pPr>
              <w:pStyle w:val="TableContents"/>
            </w:pPr>
          </w:p>
        </w:tc>
      </w:tr>
      <w:tr w:rsidR="00195037" w14:paraId="58472C6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BEA4" w14:textId="77777777" w:rsidR="00195037" w:rsidRDefault="00000000">
            <w:pPr>
              <w:pStyle w:val="TableContents"/>
              <w:jc w:val="center"/>
            </w:pPr>
            <w:r>
              <w:t>213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D70F1" w14:textId="77777777" w:rsidR="00195037" w:rsidRDefault="00000000">
            <w:pPr>
              <w:pStyle w:val="TableContents"/>
            </w:pPr>
            <w:proofErr w:type="spellStart"/>
            <w:r>
              <w:t>Vitaminum</w:t>
            </w:r>
            <w:proofErr w:type="spellEnd"/>
            <w:r>
              <w:t xml:space="preserve"> B </w:t>
            </w:r>
            <w:proofErr w:type="spellStart"/>
            <w:r>
              <w:t>Compositum</w:t>
            </w:r>
            <w:proofErr w:type="spellEnd"/>
            <w:r>
              <w:t xml:space="preserve"> / 50 tabl..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2C5D0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B847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6BE0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D2E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DC32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78A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3F97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6D48" w14:textId="77777777" w:rsidR="00195037" w:rsidRDefault="00195037">
            <w:pPr>
              <w:pStyle w:val="TableContents"/>
            </w:pPr>
          </w:p>
        </w:tc>
      </w:tr>
      <w:tr w:rsidR="00195037" w14:paraId="6F852E1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090E4" w14:textId="77777777" w:rsidR="00195037" w:rsidRDefault="00000000">
            <w:pPr>
              <w:pStyle w:val="TableContents"/>
              <w:jc w:val="center"/>
            </w:pPr>
            <w:r>
              <w:t>214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34A41" w14:textId="77777777" w:rsidR="00195037" w:rsidRDefault="00000000">
            <w:pPr>
              <w:pStyle w:val="TableContents"/>
            </w:pPr>
            <w:proofErr w:type="spellStart"/>
            <w:r>
              <w:t>Vitaminum</w:t>
            </w:r>
            <w:proofErr w:type="spellEnd"/>
            <w:r>
              <w:t xml:space="preserve"> C  200mg/50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467C6" w14:textId="77777777" w:rsidR="00195037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C75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EEC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84B0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975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E77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001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58611" w14:textId="77777777" w:rsidR="00195037" w:rsidRDefault="00195037">
            <w:pPr>
              <w:pStyle w:val="TableContents"/>
            </w:pPr>
          </w:p>
        </w:tc>
      </w:tr>
      <w:tr w:rsidR="00195037" w14:paraId="34A3E74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021E" w14:textId="77777777" w:rsidR="00195037" w:rsidRDefault="00000000">
            <w:pPr>
              <w:pStyle w:val="TableContents"/>
              <w:jc w:val="center"/>
            </w:pPr>
            <w:r>
              <w:t>215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2A1E" w14:textId="77777777" w:rsidR="00195037" w:rsidRDefault="00000000">
            <w:pPr>
              <w:pStyle w:val="TableContents"/>
            </w:pPr>
            <w:proofErr w:type="spellStart"/>
            <w:r>
              <w:t>Vitrum</w:t>
            </w:r>
            <w:proofErr w:type="spellEnd"/>
            <w:r>
              <w:t xml:space="preserve"> </w:t>
            </w:r>
            <w:proofErr w:type="spellStart"/>
            <w:r>
              <w:t>Osteo</w:t>
            </w:r>
            <w:proofErr w:type="spellEnd"/>
            <w:r>
              <w:t xml:space="preserve">  60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85FC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DA2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008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0212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3A4C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9CE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0C9EB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1636" w14:textId="77777777" w:rsidR="00195037" w:rsidRDefault="00195037">
            <w:pPr>
              <w:pStyle w:val="TableContents"/>
            </w:pPr>
          </w:p>
        </w:tc>
      </w:tr>
      <w:tr w:rsidR="00195037" w14:paraId="19FDEEA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DB47" w14:textId="77777777" w:rsidR="00195037" w:rsidRDefault="00000000">
            <w:pPr>
              <w:pStyle w:val="TableContents"/>
              <w:jc w:val="center"/>
            </w:pPr>
            <w:r>
              <w:t>216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4DAA8" w14:textId="77777777" w:rsidR="00195037" w:rsidRDefault="00000000">
            <w:pPr>
              <w:pStyle w:val="TableContents"/>
            </w:pPr>
            <w:r>
              <w:t>Vivace 10mg /30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2AC8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2CF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138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7A9D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4C6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3D0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8A8F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7AB28" w14:textId="77777777" w:rsidR="00195037" w:rsidRDefault="00195037">
            <w:pPr>
              <w:pStyle w:val="TableContents"/>
            </w:pPr>
          </w:p>
        </w:tc>
      </w:tr>
      <w:tr w:rsidR="00195037" w14:paraId="68D3218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5830" w14:textId="77777777" w:rsidR="00195037" w:rsidRDefault="00000000">
            <w:pPr>
              <w:pStyle w:val="TableContents"/>
              <w:jc w:val="center"/>
            </w:pPr>
            <w:r>
              <w:t>217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EE26" w14:textId="77777777" w:rsidR="00195037" w:rsidRDefault="00000000">
            <w:pPr>
              <w:pStyle w:val="TableContents"/>
            </w:pPr>
            <w:r>
              <w:t xml:space="preserve">Vivace 2,5mg/ 30 </w:t>
            </w:r>
            <w:proofErr w:type="spellStart"/>
            <w:r>
              <w:t>tabl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F0F0" w14:textId="77777777" w:rsidR="00195037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0E57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6AC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14E9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16E1F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A5EA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CEA61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8654E" w14:textId="77777777" w:rsidR="00195037" w:rsidRDefault="00195037">
            <w:pPr>
              <w:pStyle w:val="TableContents"/>
            </w:pPr>
          </w:p>
        </w:tc>
      </w:tr>
      <w:tr w:rsidR="00195037" w14:paraId="299E9CB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AEB41" w14:textId="77777777" w:rsidR="00195037" w:rsidRDefault="00000000">
            <w:pPr>
              <w:pStyle w:val="TableContents"/>
              <w:jc w:val="center"/>
            </w:pPr>
            <w:r>
              <w:t>218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FC599" w14:textId="77777777" w:rsidR="00195037" w:rsidRDefault="00000000">
            <w:pPr>
              <w:pStyle w:val="TableContents"/>
            </w:pPr>
            <w:proofErr w:type="spellStart"/>
            <w:r>
              <w:t>Vivacor</w:t>
            </w:r>
            <w:proofErr w:type="spellEnd"/>
            <w:r>
              <w:t xml:space="preserve"> 6,25/ 30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6622" w14:textId="77777777" w:rsidR="00195037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013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67A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AAD1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5E77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DD4B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30F3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DAF65" w14:textId="77777777" w:rsidR="00195037" w:rsidRDefault="00195037">
            <w:pPr>
              <w:pStyle w:val="TableContents"/>
            </w:pPr>
          </w:p>
        </w:tc>
      </w:tr>
      <w:tr w:rsidR="00195037" w14:paraId="2F0CD22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0F51" w14:textId="77777777" w:rsidR="00195037" w:rsidRDefault="00000000">
            <w:pPr>
              <w:pStyle w:val="TableContents"/>
              <w:jc w:val="center"/>
            </w:pPr>
            <w:r>
              <w:t>219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736A" w14:textId="77777777" w:rsidR="00195037" w:rsidRDefault="00000000">
            <w:pPr>
              <w:pStyle w:val="TableContents"/>
            </w:pPr>
            <w:proofErr w:type="spellStart"/>
            <w:r>
              <w:t>Xarelto</w:t>
            </w:r>
            <w:proofErr w:type="spellEnd"/>
            <w:r>
              <w:t xml:space="preserve"> 15 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6CF1" w14:textId="77777777" w:rsidR="00195037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B45A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B58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C879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A37EB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15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951F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B59C" w14:textId="77777777" w:rsidR="00195037" w:rsidRDefault="00195037">
            <w:pPr>
              <w:pStyle w:val="TableContents"/>
            </w:pPr>
          </w:p>
        </w:tc>
      </w:tr>
      <w:tr w:rsidR="00195037" w14:paraId="6007855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E9A7" w14:textId="77777777" w:rsidR="00195037" w:rsidRDefault="00000000">
            <w:pPr>
              <w:pStyle w:val="TableContents"/>
              <w:jc w:val="center"/>
            </w:pPr>
            <w:r>
              <w:t>222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E6A15" w14:textId="77777777" w:rsidR="00195037" w:rsidRDefault="00000000">
            <w:pPr>
              <w:pStyle w:val="TableContents"/>
            </w:pPr>
            <w:proofErr w:type="spellStart"/>
            <w:r>
              <w:t>Xarelto</w:t>
            </w:r>
            <w:proofErr w:type="spellEnd"/>
            <w:r>
              <w:t xml:space="preserve"> 20mg/28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88D3B" w14:textId="77777777" w:rsidR="00195037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F5F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BCE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B2E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1E5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CD5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9655D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263B2" w14:textId="77777777" w:rsidR="00195037" w:rsidRDefault="00195037">
            <w:pPr>
              <w:pStyle w:val="TableContents"/>
            </w:pPr>
          </w:p>
        </w:tc>
      </w:tr>
      <w:tr w:rsidR="00195037" w14:paraId="379B147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61F5" w14:textId="77777777" w:rsidR="00195037" w:rsidRDefault="00000000">
            <w:pPr>
              <w:pStyle w:val="TableContents"/>
              <w:jc w:val="center"/>
            </w:pPr>
            <w:r>
              <w:t>223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EC2AE" w14:textId="77777777" w:rsidR="00195037" w:rsidRDefault="00000000">
            <w:pPr>
              <w:pStyle w:val="TableContents"/>
            </w:pPr>
            <w:proofErr w:type="spellStart"/>
            <w:r>
              <w:t>Zirid</w:t>
            </w:r>
            <w:proofErr w:type="spellEnd"/>
            <w:r>
              <w:t xml:space="preserve"> 50 mg/100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F5C68" w14:textId="77777777" w:rsidR="00195037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901C2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529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EA1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34E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8CB5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129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EB965" w14:textId="77777777" w:rsidR="00195037" w:rsidRDefault="00195037">
            <w:pPr>
              <w:pStyle w:val="TableContents"/>
            </w:pPr>
          </w:p>
        </w:tc>
      </w:tr>
      <w:tr w:rsidR="00195037" w14:paraId="3B3D54E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CB241" w14:textId="77777777" w:rsidR="00195037" w:rsidRDefault="00000000">
            <w:pPr>
              <w:pStyle w:val="TableContents"/>
              <w:jc w:val="center"/>
            </w:pPr>
            <w:r>
              <w:lastRenderedPageBreak/>
              <w:t>224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F5B15" w14:textId="77777777" w:rsidR="00195037" w:rsidRDefault="00000000">
            <w:pPr>
              <w:pStyle w:val="TableContents"/>
            </w:pPr>
            <w:proofErr w:type="spellStart"/>
            <w:r>
              <w:t>Zocor</w:t>
            </w:r>
            <w:proofErr w:type="spellEnd"/>
            <w:r>
              <w:t xml:space="preserve"> 20 mg/28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E495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F0B9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B4836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229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21F6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616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5BA0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CD3C" w14:textId="77777777" w:rsidR="00195037" w:rsidRDefault="00195037">
            <w:pPr>
              <w:pStyle w:val="TableContents"/>
            </w:pPr>
          </w:p>
        </w:tc>
      </w:tr>
      <w:tr w:rsidR="00195037" w14:paraId="7B410F3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F2784" w14:textId="77777777" w:rsidR="00195037" w:rsidRDefault="00000000">
            <w:pPr>
              <w:pStyle w:val="TableContents"/>
              <w:jc w:val="center"/>
            </w:pPr>
            <w:r>
              <w:t>225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C7A0" w14:textId="77777777" w:rsidR="00195037" w:rsidRDefault="00000000">
            <w:pPr>
              <w:pStyle w:val="TableContents"/>
            </w:pPr>
            <w:proofErr w:type="spellStart"/>
            <w:r>
              <w:t>Zofenil</w:t>
            </w:r>
            <w:proofErr w:type="spellEnd"/>
            <w:r>
              <w:t xml:space="preserve"> 7,5 /28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60258" w14:textId="77777777" w:rsidR="00195037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ACC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6359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220F7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986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2D7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3E33C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51EE" w14:textId="77777777" w:rsidR="00195037" w:rsidRDefault="00195037">
            <w:pPr>
              <w:pStyle w:val="TableContents"/>
            </w:pPr>
          </w:p>
        </w:tc>
      </w:tr>
      <w:tr w:rsidR="00195037" w14:paraId="4C5400C3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0D532" w14:textId="77777777" w:rsidR="00195037" w:rsidRDefault="00000000">
            <w:pPr>
              <w:pStyle w:val="TableContents"/>
              <w:jc w:val="center"/>
            </w:pPr>
            <w:r>
              <w:t>226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A585" w14:textId="77777777" w:rsidR="00195037" w:rsidRDefault="00000000">
            <w:pPr>
              <w:pStyle w:val="TableContents"/>
            </w:pPr>
            <w:proofErr w:type="spellStart"/>
            <w:r>
              <w:t>Zyrtec</w:t>
            </w:r>
            <w:proofErr w:type="spellEnd"/>
            <w:r>
              <w:t xml:space="preserve"> 10 tabl.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DCEA8" w14:textId="77777777" w:rsidR="00195037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E003D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BEBB8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EB739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80D8E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CC034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4688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CBFBA" w14:textId="77777777" w:rsidR="00195037" w:rsidRDefault="00195037">
            <w:pPr>
              <w:pStyle w:val="TableContents"/>
            </w:pPr>
          </w:p>
        </w:tc>
      </w:tr>
      <w:tr w:rsidR="00195037" w14:paraId="1C82B064" w14:textId="77777777">
        <w:tblPrEx>
          <w:tblCellMar>
            <w:top w:w="0" w:type="dxa"/>
            <w:bottom w:w="0" w:type="dxa"/>
          </w:tblCellMar>
        </w:tblPrEx>
        <w:tc>
          <w:tcPr>
            <w:tcW w:w="478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E0989" w14:textId="77777777" w:rsidR="00195037" w:rsidRDefault="00000000">
            <w:pPr>
              <w:pStyle w:val="TableContents"/>
              <w:jc w:val="center"/>
            </w:pPr>
            <w:r>
              <w:t>R A Z E M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BEAA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F36D5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5043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EEDBC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32580" w14:textId="77777777" w:rsidR="00195037" w:rsidRDefault="00195037">
            <w:pPr>
              <w:pStyle w:val="TableContents"/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2A864" w14:textId="77777777" w:rsidR="00195037" w:rsidRDefault="00195037">
            <w:pPr>
              <w:pStyle w:val="TableContents"/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2FF22" w14:textId="77777777" w:rsidR="00195037" w:rsidRDefault="00195037">
            <w:pPr>
              <w:pStyle w:val="TableContents"/>
            </w:pPr>
          </w:p>
        </w:tc>
      </w:tr>
    </w:tbl>
    <w:p w14:paraId="5CB5BB87" w14:textId="77777777" w:rsidR="00195037" w:rsidRDefault="00195037">
      <w:pPr>
        <w:pStyle w:val="Standard"/>
      </w:pPr>
    </w:p>
    <w:p w14:paraId="42E803A8" w14:textId="77777777" w:rsidR="00195037" w:rsidRDefault="00195037">
      <w:pPr>
        <w:jc w:val="center"/>
        <w:rPr>
          <w:rFonts w:cs="Mangal"/>
          <w:b/>
          <w:bCs/>
          <w:i/>
          <w:iCs/>
          <w:u w:val="single"/>
        </w:rPr>
      </w:pPr>
    </w:p>
    <w:p w14:paraId="59E12729" w14:textId="77777777" w:rsidR="00195037" w:rsidRDefault="00195037">
      <w:pPr>
        <w:jc w:val="center"/>
        <w:rPr>
          <w:rFonts w:cs="Mangal"/>
          <w:b/>
          <w:bCs/>
          <w:i/>
          <w:iCs/>
          <w:u w:val="single"/>
        </w:rPr>
      </w:pPr>
    </w:p>
    <w:p w14:paraId="2DA835A6" w14:textId="77777777" w:rsidR="00195037" w:rsidRDefault="00000000">
      <w:pPr>
        <w:spacing w:line="100" w:lineRule="atLeast"/>
        <w:ind w:firstLine="426"/>
        <w:jc w:val="both"/>
        <w:rPr>
          <w:rFonts w:cs="Times New Roman"/>
        </w:rPr>
      </w:pPr>
      <w:r>
        <w:rPr>
          <w:rFonts w:cs="Times New Roman"/>
        </w:rPr>
        <w:t>Słownie zł: ……………………………………………………………………………………………………………………………………………</w:t>
      </w:r>
    </w:p>
    <w:p w14:paraId="291EEE68" w14:textId="77777777" w:rsidR="00195037" w:rsidRDefault="00195037">
      <w:pPr>
        <w:spacing w:line="100" w:lineRule="atLeast"/>
        <w:ind w:firstLine="426"/>
        <w:jc w:val="both"/>
        <w:rPr>
          <w:rFonts w:cs="Times New Roman"/>
        </w:rPr>
      </w:pPr>
    </w:p>
    <w:p w14:paraId="22ACE21A" w14:textId="77777777" w:rsidR="00195037" w:rsidRDefault="00195037">
      <w:pPr>
        <w:spacing w:line="100" w:lineRule="atLeast"/>
        <w:ind w:firstLine="426"/>
        <w:jc w:val="both"/>
        <w:rPr>
          <w:rFonts w:cs="Times New Roman"/>
        </w:rPr>
      </w:pPr>
    </w:p>
    <w:p w14:paraId="5D6ABC83" w14:textId="77777777" w:rsidR="00195037" w:rsidRDefault="00195037">
      <w:pPr>
        <w:spacing w:line="100" w:lineRule="atLeast"/>
        <w:ind w:firstLine="426"/>
        <w:jc w:val="both"/>
        <w:rPr>
          <w:rFonts w:cs="Times New Roman"/>
        </w:rPr>
      </w:pPr>
    </w:p>
    <w:p w14:paraId="62CEC8DA" w14:textId="77777777" w:rsidR="00195037" w:rsidRDefault="00195037">
      <w:pPr>
        <w:spacing w:line="100" w:lineRule="atLeast"/>
        <w:ind w:firstLine="426"/>
        <w:jc w:val="both"/>
        <w:rPr>
          <w:rFonts w:cs="Times New Roman"/>
        </w:rPr>
      </w:pPr>
    </w:p>
    <w:p w14:paraId="31FC362D" w14:textId="77777777" w:rsidR="00195037" w:rsidRDefault="00195037">
      <w:pPr>
        <w:spacing w:line="100" w:lineRule="atLeast"/>
        <w:ind w:firstLine="426"/>
        <w:jc w:val="both"/>
        <w:rPr>
          <w:rFonts w:cs="Times New Roman"/>
        </w:rPr>
      </w:pPr>
    </w:p>
    <w:p w14:paraId="33B7342A" w14:textId="77777777" w:rsidR="00195037" w:rsidRDefault="00000000">
      <w:pPr>
        <w:spacing w:line="100" w:lineRule="atLeast"/>
        <w:ind w:firstLine="426"/>
        <w:jc w:val="both"/>
        <w:rPr>
          <w:rFonts w:cs="Times New Roman"/>
        </w:rPr>
      </w:pPr>
      <w:r>
        <w:rPr>
          <w:rFonts w:cs="Times New Roman"/>
        </w:rPr>
        <w:t>………………………………, dnia ……………………….</w:t>
      </w:r>
    </w:p>
    <w:p w14:paraId="1659049B" w14:textId="77777777" w:rsidR="00195037" w:rsidRDefault="00000000">
      <w:pPr>
        <w:spacing w:line="100" w:lineRule="atLeast"/>
        <w:ind w:left="4963" w:firstLine="709"/>
        <w:jc w:val="center"/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14:paraId="70125D83" w14:textId="77777777" w:rsidR="00195037" w:rsidRDefault="00000000">
      <w:pPr>
        <w:spacing w:line="100" w:lineRule="atLeast"/>
        <w:ind w:left="2836" w:firstLine="709"/>
        <w:jc w:val="center"/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podpis</w:t>
      </w:r>
    </w:p>
    <w:p w14:paraId="0B9A5511" w14:textId="77777777" w:rsidR="00195037" w:rsidRDefault="00195037">
      <w:pPr>
        <w:pStyle w:val="Standard"/>
      </w:pPr>
    </w:p>
    <w:sectPr w:rsidR="0019503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B33A" w14:textId="77777777" w:rsidR="00AE40FC" w:rsidRDefault="00AE40FC">
      <w:r>
        <w:separator/>
      </w:r>
    </w:p>
  </w:endnote>
  <w:endnote w:type="continuationSeparator" w:id="0">
    <w:p w14:paraId="4C8D3CB7" w14:textId="77777777" w:rsidR="00AE40FC" w:rsidRDefault="00AE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libri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AEE4" w14:textId="77777777" w:rsidR="00AE40FC" w:rsidRDefault="00AE40FC">
      <w:r>
        <w:rPr>
          <w:color w:val="000000"/>
        </w:rPr>
        <w:separator/>
      </w:r>
    </w:p>
  </w:footnote>
  <w:footnote w:type="continuationSeparator" w:id="0">
    <w:p w14:paraId="3B38DBD9" w14:textId="77777777" w:rsidR="00AE40FC" w:rsidRDefault="00AE4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5037"/>
    <w:rsid w:val="00195037"/>
    <w:rsid w:val="00AE40FC"/>
    <w:rsid w:val="00D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E504"/>
  <w15:docId w15:val="{A4B26D60-CD90-4489-90B2-FA7A3BBD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liszewska</dc:creator>
  <cp:lastModifiedBy>Przemyslaw Olszewski</cp:lastModifiedBy>
  <cp:revision>2</cp:revision>
  <cp:lastPrinted>2018-12-07T13:06:00Z</cp:lastPrinted>
  <dcterms:created xsi:type="dcterms:W3CDTF">2022-12-05T11:12:00Z</dcterms:created>
  <dcterms:modified xsi:type="dcterms:W3CDTF">2022-12-05T11:12:00Z</dcterms:modified>
</cp:coreProperties>
</file>