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6C0B" w14:textId="77777777" w:rsidR="002E0E7B" w:rsidRDefault="00000000">
      <w:pPr>
        <w:pStyle w:val="Standard"/>
        <w:jc w:val="right"/>
        <w:rPr>
          <w:bCs/>
        </w:rPr>
      </w:pPr>
      <w:proofErr w:type="spellStart"/>
      <w:r>
        <w:rPr>
          <w:bCs/>
        </w:rPr>
        <w:t>Załącznik</w:t>
      </w:r>
      <w:proofErr w:type="spellEnd"/>
      <w:r>
        <w:rPr>
          <w:bCs/>
        </w:rPr>
        <w:t xml:space="preserve"> nr A</w:t>
      </w:r>
    </w:p>
    <w:p w14:paraId="1606BACA" w14:textId="77777777" w:rsidR="002E0E7B" w:rsidRDefault="002E0E7B">
      <w:pPr>
        <w:pStyle w:val="Standard"/>
        <w:jc w:val="center"/>
        <w:rPr>
          <w:sz w:val="28"/>
          <w:szCs w:val="28"/>
        </w:rPr>
      </w:pPr>
    </w:p>
    <w:p w14:paraId="1B38943A" w14:textId="77777777" w:rsidR="002E0E7B" w:rsidRDefault="002E0E7B">
      <w:pPr>
        <w:pStyle w:val="Standard"/>
        <w:jc w:val="center"/>
        <w:rPr>
          <w:sz w:val="28"/>
          <w:szCs w:val="28"/>
        </w:rPr>
      </w:pPr>
    </w:p>
    <w:p w14:paraId="649B3B6D" w14:textId="77777777" w:rsidR="002E0E7B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TABELA  ASORTYMENTOWA</w:t>
      </w:r>
    </w:p>
    <w:p w14:paraId="3243B3F1" w14:textId="77777777" w:rsidR="002E0E7B" w:rsidRDefault="00000000">
      <w:pPr>
        <w:pStyle w:val="Standard"/>
        <w:jc w:val="center"/>
        <w:rPr>
          <w:bCs/>
        </w:rPr>
      </w:pPr>
      <w:proofErr w:type="spellStart"/>
      <w:r>
        <w:rPr>
          <w:bCs/>
        </w:rPr>
        <w:t>Wykaz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wyrobów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chłonnych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jednorazowego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użytku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refundowanych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odpłatność</w:t>
      </w:r>
      <w:proofErr w:type="spellEnd"/>
      <w:r>
        <w:rPr>
          <w:bCs/>
        </w:rPr>
        <w:t xml:space="preserve"> 70% limit NFZ)</w:t>
      </w:r>
    </w:p>
    <w:p w14:paraId="6A5AFB3E" w14:textId="77777777" w:rsidR="002E0E7B" w:rsidRDefault="00000000">
      <w:pPr>
        <w:pStyle w:val="Standard"/>
        <w:jc w:val="center"/>
        <w:rPr>
          <w:bCs/>
        </w:rPr>
      </w:pP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potrzeb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Społecznej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</w:t>
      </w:r>
      <w:proofErr w:type="spellEnd"/>
      <w:r>
        <w:rPr>
          <w:bCs/>
        </w:rPr>
        <w:t xml:space="preserve">. Jana </w:t>
      </w:r>
      <w:proofErr w:type="spellStart"/>
      <w:r>
        <w:rPr>
          <w:bCs/>
        </w:rPr>
        <w:t>Pawła</w:t>
      </w:r>
      <w:proofErr w:type="spellEnd"/>
      <w:r>
        <w:rPr>
          <w:bCs/>
        </w:rPr>
        <w:t xml:space="preserve"> II w </w:t>
      </w:r>
      <w:proofErr w:type="spellStart"/>
      <w:r>
        <w:rPr>
          <w:bCs/>
        </w:rPr>
        <w:t>Szczutowie</w:t>
      </w:r>
      <w:proofErr w:type="spellEnd"/>
    </w:p>
    <w:p w14:paraId="3F65596F" w14:textId="77777777" w:rsidR="002E0E7B" w:rsidRDefault="002E0E7B">
      <w:pPr>
        <w:pStyle w:val="Standard"/>
        <w:jc w:val="center"/>
        <w:rPr>
          <w:b/>
          <w:bCs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34"/>
        <w:gridCol w:w="1153"/>
        <w:gridCol w:w="1228"/>
        <w:gridCol w:w="1114"/>
        <w:gridCol w:w="1104"/>
        <w:gridCol w:w="1266"/>
        <w:gridCol w:w="1266"/>
        <w:gridCol w:w="1267"/>
        <w:gridCol w:w="1265"/>
        <w:gridCol w:w="1266"/>
        <w:gridCol w:w="1268"/>
      </w:tblGrid>
      <w:tr w:rsidR="002E0E7B" w14:paraId="4AAB5C17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BDFC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2B09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Opis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przedmiotu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E4D7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producenta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ED84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jednostkowa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  <w:r>
              <w:rPr>
                <w:b/>
                <w:bCs/>
                <w:sz w:val="20"/>
                <w:szCs w:val="20"/>
              </w:rPr>
              <w:t>.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9987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Dopłata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0D5588D8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1 </w:t>
            </w: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przez</w:t>
            </w:r>
            <w:proofErr w:type="spellEnd"/>
          </w:p>
          <w:p w14:paraId="256F6DC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NFZ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5F89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Dopłata</w:t>
            </w:r>
            <w:proofErr w:type="spellEnd"/>
          </w:p>
          <w:p w14:paraId="7461F397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DPS</w:t>
            </w:r>
          </w:p>
          <w:p w14:paraId="6CCAEC7A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b/>
                <w:bCs/>
                <w:sz w:val="20"/>
                <w:szCs w:val="20"/>
              </w:rPr>
              <w:t>limitu</w:t>
            </w:r>
            <w:proofErr w:type="spellEnd"/>
          </w:p>
          <w:p w14:paraId="3FDEF1A4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FB04" w14:textId="77777777" w:rsidR="002E0E7B" w:rsidRDefault="00000000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Dopłata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MIESZKAŃCA</w:t>
            </w:r>
            <w:r>
              <w:rPr>
                <w:b/>
                <w:bCs/>
                <w:sz w:val="20"/>
                <w:szCs w:val="20"/>
              </w:rPr>
              <w:t xml:space="preserve"> do 1 </w:t>
            </w: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ponad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limit</w:t>
            </w:r>
          </w:p>
          <w:p w14:paraId="12F2AB83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NFZ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7904" w14:textId="02C38FB5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Szacunkowa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zleceń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 202</w:t>
            </w:r>
            <w:r w:rsidR="004F6AD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roku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394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Całkowita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roczna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dopłaty</w:t>
            </w:r>
            <w:proofErr w:type="spellEnd"/>
          </w:p>
          <w:p w14:paraId="21308803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NFZ</w:t>
            </w:r>
          </w:p>
          <w:p w14:paraId="5DDE8C51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poz</w:t>
            </w:r>
            <w:proofErr w:type="spellEnd"/>
            <w:r>
              <w:rPr>
                <w:b/>
                <w:bCs/>
                <w:sz w:val="20"/>
                <w:szCs w:val="20"/>
              </w:rPr>
              <w:t>. 5 x 8)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E63A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Całkowita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roczna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zapłaty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przez</w:t>
            </w:r>
            <w:proofErr w:type="spellEnd"/>
          </w:p>
          <w:p w14:paraId="1FC22101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DPS</w:t>
            </w:r>
          </w:p>
          <w:p w14:paraId="7578E659" w14:textId="77777777" w:rsidR="002E0E7B" w:rsidRDefault="00000000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pomniejszona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</w:rPr>
              <w:t>kwotę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refundacji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NFZ</w:t>
            </w:r>
          </w:p>
          <w:p w14:paraId="3A29CD02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poz</w:t>
            </w:r>
            <w:proofErr w:type="spellEnd"/>
            <w:r>
              <w:rPr>
                <w:b/>
                <w:bCs/>
                <w:sz w:val="20"/>
                <w:szCs w:val="20"/>
              </w:rPr>
              <w:t>. 6 x 8)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961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Całkowita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roczna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do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zapłaty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5B4E1FA4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przez</w:t>
            </w:r>
            <w:proofErr w:type="spellEnd"/>
          </w:p>
          <w:p w14:paraId="5F20C47F" w14:textId="77777777" w:rsidR="002E0E7B" w:rsidRDefault="00000000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  <w:u w:val="single"/>
              </w:rPr>
              <w:t>MIESZKAŃCA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ponad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limit z </w:t>
            </w:r>
            <w:r>
              <w:rPr>
                <w:b/>
                <w:bCs/>
                <w:sz w:val="20"/>
                <w:szCs w:val="20"/>
                <w:u w:val="single"/>
              </w:rPr>
              <w:t>NFZ</w:t>
            </w:r>
          </w:p>
          <w:p w14:paraId="071F27E3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poz</w:t>
            </w:r>
            <w:proofErr w:type="spellEnd"/>
            <w:r>
              <w:rPr>
                <w:b/>
                <w:bCs/>
                <w:sz w:val="20"/>
                <w:szCs w:val="20"/>
              </w:rPr>
              <w:t>. 7 x 8)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EA95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Ogółem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roczna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do </w:t>
            </w:r>
            <w:proofErr w:type="spellStart"/>
            <w:r>
              <w:rPr>
                <w:b/>
                <w:bCs/>
                <w:sz w:val="20"/>
                <w:szCs w:val="20"/>
              </w:rPr>
              <w:t>zapłaty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przez</w:t>
            </w:r>
            <w:proofErr w:type="spellEnd"/>
          </w:p>
          <w:p w14:paraId="1BB93C09" w14:textId="77777777" w:rsidR="002E0E7B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DPS</w:t>
            </w:r>
          </w:p>
          <w:p w14:paraId="2C40D9F2" w14:textId="77777777" w:rsidR="002E0E7B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</w:p>
          <w:p w14:paraId="4EF5E6FD" w14:textId="77777777" w:rsidR="002E0E7B" w:rsidRDefault="00000000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MIESZKAŃCA</w:t>
            </w:r>
          </w:p>
        </w:tc>
      </w:tr>
      <w:tr w:rsidR="002E0E7B" w14:paraId="31D0B925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B294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918A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1055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655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B4D8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9994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B598B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0E6D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38D9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C116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442F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74B8" w14:textId="77777777" w:rsidR="002E0E7B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E0E7B" w14:paraId="454E81E4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957D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961A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Pieluchomajtki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M - </w:t>
            </w:r>
            <w:proofErr w:type="spellStart"/>
            <w:r>
              <w:rPr>
                <w:sz w:val="20"/>
                <w:szCs w:val="20"/>
              </w:rPr>
              <w:t>obwód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pasie</w:t>
            </w:r>
            <w:proofErr w:type="spellEnd"/>
            <w:r>
              <w:rPr>
                <w:sz w:val="20"/>
                <w:szCs w:val="20"/>
              </w:rPr>
              <w:t xml:space="preserve"> 70cm do 110cm (+ - 5cm),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chłonność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mniejsza niż 2900 ml,  posiadają przylepce mocujące wielokrotnego zapinania i odpinania,</w:t>
            </w:r>
          </w:p>
          <w:p w14:paraId="17C55E68" w14:textId="77777777" w:rsidR="002E0E7B" w:rsidRDefault="00000000">
            <w:pPr>
              <w:pStyle w:val="Standard"/>
            </w:pPr>
            <w:r>
              <w:rPr>
                <w:sz w:val="20"/>
                <w:szCs w:val="20"/>
                <w:lang w:val="pl-PL"/>
              </w:rPr>
              <w:t xml:space="preserve">dopasowany anatomiczny kształt, wykonane z materiału oddychającego na całej powierzchni (bez miękkiej włókniny w partii bioder), posiadają  ściągacze </w:t>
            </w:r>
            <w:proofErr w:type="spellStart"/>
            <w:r>
              <w:rPr>
                <w:sz w:val="20"/>
                <w:szCs w:val="20"/>
                <w:lang w:val="pl-PL"/>
              </w:rPr>
              <w:lastRenderedPageBreak/>
              <w:t>taliowe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(na brzuchu i na plecach), system neutralizujący zapach moczu,</w:t>
            </w:r>
          </w:p>
          <w:p w14:paraId="09C37208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zabezpieczenie przed wyciekaniem na boki, bez elementów lateksowych,</w:t>
            </w:r>
          </w:p>
          <w:p w14:paraId="29FA63DD" w14:textId="77777777" w:rsidR="002E0E7B" w:rsidRDefault="00000000">
            <w:pPr>
              <w:pStyle w:val="TableContents"/>
            </w:pPr>
            <w:r>
              <w:rPr>
                <w:sz w:val="20"/>
                <w:szCs w:val="20"/>
                <w:lang w:val="pl-PL"/>
              </w:rPr>
              <w:t>posiadają wskaźnik wilgotności.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EFA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B578F6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924D23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A218A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9984B6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291A9F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932A374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6B5657F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803872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A6426ED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F362A6F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06EA7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05CF6A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96F12F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537BE0A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682487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F22FE56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C83DB7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98672B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5EBA93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F7BF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3BA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F9F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539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94CF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11/7920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919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C67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29134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3B8E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1B1A9186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D05B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2CAC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Pieluchomajtki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obwód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pasie</w:t>
            </w:r>
            <w:proofErr w:type="spellEnd"/>
            <w:r>
              <w:rPr>
                <w:sz w:val="20"/>
                <w:szCs w:val="20"/>
              </w:rPr>
              <w:t xml:space="preserve"> 100cm do 150cm (+- 5cm),  </w:t>
            </w:r>
            <w:proofErr w:type="spellStart"/>
            <w:r>
              <w:rPr>
                <w:sz w:val="20"/>
                <w:szCs w:val="20"/>
              </w:rPr>
              <w:t>chłonność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mniejsza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niż</w:t>
            </w:r>
            <w:proofErr w:type="spellEnd"/>
            <w:r>
              <w:rPr>
                <w:sz w:val="20"/>
                <w:szCs w:val="20"/>
              </w:rPr>
              <w:t xml:space="preserve"> 3200 ml,</w:t>
            </w:r>
            <w:r>
              <w:rPr>
                <w:sz w:val="20"/>
                <w:szCs w:val="20"/>
                <w:lang w:val="pl-PL"/>
              </w:rPr>
              <w:t xml:space="preserve">  posiadają przylepce mocujące wielokrotnego zapinania i odpinania,</w:t>
            </w:r>
          </w:p>
          <w:p w14:paraId="378D6E78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dopasowany anatomiczny kształt,</w:t>
            </w:r>
          </w:p>
          <w:p w14:paraId="47D3BCF9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wykonane z materiału oddychającego na całej powierzchni (bez miękkiej włókniny  w partii bioder), posiadają ściągacze </w:t>
            </w:r>
            <w:proofErr w:type="spellStart"/>
            <w:r>
              <w:rPr>
                <w:sz w:val="20"/>
                <w:szCs w:val="20"/>
                <w:lang w:val="pl-PL"/>
              </w:rPr>
              <w:t>taliowe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lang w:val="pl-PL"/>
              </w:rPr>
              <w:t>(na brzuchu i na plecach)</w:t>
            </w:r>
            <w:r>
              <w:rPr>
                <w:sz w:val="20"/>
                <w:szCs w:val="20"/>
                <w:lang w:val="pl-PL"/>
              </w:rPr>
              <w:t>, system neutralizujący zapach moczu,</w:t>
            </w:r>
          </w:p>
          <w:p w14:paraId="21056BF5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zabezpieczenie przed wyciekaniem na boki, bez elementów lateksowych,</w:t>
            </w:r>
          </w:p>
          <w:p w14:paraId="680B6520" w14:textId="77777777" w:rsidR="002E0E7B" w:rsidRDefault="0000000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posiadają wskaźnik wilgotności.</w:t>
            </w:r>
            <w:r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75A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934AF1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2E5DD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ED2384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1C5C05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1E4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6A2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152E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7176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8287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18/12960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338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D4FA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5C3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FC0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630AD2EB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8F61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63F0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Pieluchomajtki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XL </w:t>
            </w:r>
            <w:proofErr w:type="spellStart"/>
            <w:r>
              <w:rPr>
                <w:sz w:val="20"/>
                <w:szCs w:val="20"/>
              </w:rPr>
              <w:t>obwód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pasie</w:t>
            </w:r>
            <w:proofErr w:type="spellEnd"/>
            <w:r>
              <w:rPr>
                <w:sz w:val="20"/>
                <w:szCs w:val="20"/>
              </w:rPr>
              <w:t xml:space="preserve"> 130cm do 170cm (+- 5cm),  </w:t>
            </w:r>
            <w:proofErr w:type="spellStart"/>
            <w:r>
              <w:rPr>
                <w:sz w:val="20"/>
                <w:szCs w:val="20"/>
              </w:rPr>
              <w:t>chłonność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mniejsza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niż</w:t>
            </w:r>
            <w:proofErr w:type="spellEnd"/>
            <w:r>
              <w:rPr>
                <w:sz w:val="20"/>
                <w:szCs w:val="20"/>
              </w:rPr>
              <w:t xml:space="preserve"> 3200 ml,</w:t>
            </w:r>
            <w:r>
              <w:rPr>
                <w:sz w:val="20"/>
                <w:szCs w:val="20"/>
                <w:lang w:val="pl-PL"/>
              </w:rPr>
              <w:t xml:space="preserve">  posiadają przylepce mocujące wielokrotnego zapinania i odpinania,</w:t>
            </w:r>
          </w:p>
          <w:p w14:paraId="0440D704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dopasowany anatomiczny kształt,</w:t>
            </w:r>
          </w:p>
          <w:p w14:paraId="46856C6D" w14:textId="77777777" w:rsidR="002E0E7B" w:rsidRDefault="0000000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wykonane z materiału oddychającego na całej powierzchni (bez miękkiej włókniny  w partii bioder), posiadają ściągacze </w:t>
            </w:r>
            <w:proofErr w:type="spellStart"/>
            <w:r>
              <w:rPr>
                <w:lang w:val="pl-PL"/>
              </w:rPr>
              <w:t>taliowe</w:t>
            </w:r>
            <w:proofErr w:type="spellEnd"/>
            <w:r>
              <w:rPr>
                <w:lang w:val="pl-PL"/>
              </w:rPr>
              <w:t xml:space="preserve"> (na brzuchu i na plecach), system neutralizujący zapach </w:t>
            </w:r>
            <w:proofErr w:type="spellStart"/>
            <w:r>
              <w:rPr>
                <w:lang w:val="pl-PL"/>
              </w:rPr>
              <w:t>moczu,zabezpieczenie</w:t>
            </w:r>
            <w:proofErr w:type="spellEnd"/>
            <w:r>
              <w:rPr>
                <w:lang w:val="pl-PL"/>
              </w:rPr>
              <w:t xml:space="preserve"> przed wyciekaniem na boki, bez elementów lateksowych,</w:t>
            </w:r>
          </w:p>
          <w:p w14:paraId="079D5F61" w14:textId="77777777" w:rsidR="002E0E7B" w:rsidRDefault="0000000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posiadają wskaźnik wilgotności.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AE2E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FF6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642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A2B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97C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AD50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1/720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CCFA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507D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91B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272E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656026C9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A7EF4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1A9B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Majtki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,</w:t>
            </w:r>
          </w:p>
          <w:p w14:paraId="030A561F" w14:textId="77777777" w:rsidR="002E0E7B" w:rsidRDefault="00000000">
            <w:pPr>
              <w:pStyle w:val="TableContents"/>
            </w:pPr>
            <w:proofErr w:type="spellStart"/>
            <w:r>
              <w:rPr>
                <w:sz w:val="20"/>
                <w:szCs w:val="20"/>
              </w:rPr>
              <w:lastRenderedPageBreak/>
              <w:t>chłonność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mniejsza</w:t>
            </w:r>
            <w:proofErr w:type="spellEnd"/>
            <w:r>
              <w:rPr>
                <w:sz w:val="20"/>
                <w:szCs w:val="20"/>
              </w:rPr>
              <w:t xml:space="preserve"> niż2000 ml,  </w:t>
            </w:r>
            <w:r>
              <w:rPr>
                <w:sz w:val="20"/>
                <w:szCs w:val="20"/>
                <w:lang w:val="pl-PL"/>
              </w:rPr>
              <w:t>zewnętrzna powłoka oddychająca na całej powierzchni,</w:t>
            </w:r>
          </w:p>
          <w:p w14:paraId="3E96A460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zakładane i zdejmowane jak zwykła bielizna, szybkie wchłanianie dużych ilości moczu,</w:t>
            </w:r>
          </w:p>
          <w:p w14:paraId="342CCACC" w14:textId="77777777" w:rsidR="002E0E7B" w:rsidRDefault="0000000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wykonane z antyalergicznego materiału, który nie powoduje wysypek i zakażeń skóry.</w:t>
            </w:r>
          </w:p>
          <w:p w14:paraId="356CCF5F" w14:textId="77777777" w:rsidR="002E0E7B" w:rsidRDefault="002E0E7B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14:paraId="2A5C527E" w14:textId="77777777" w:rsidR="002E0E7B" w:rsidRDefault="002E0E7B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839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260D3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2D5331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8160A3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D7E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FBE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D8B5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55CC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35DE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1/720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7FC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AF85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15E6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C86F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752B54A9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CC67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6E06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Majtki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chłonność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mniejsza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niż</w:t>
            </w:r>
            <w:proofErr w:type="spellEnd"/>
            <w:r>
              <w:rPr>
                <w:sz w:val="20"/>
                <w:szCs w:val="20"/>
              </w:rPr>
              <w:t xml:space="preserve"> 2000 ml,  </w:t>
            </w:r>
            <w:r>
              <w:rPr>
                <w:sz w:val="20"/>
                <w:szCs w:val="20"/>
                <w:lang w:val="pl-PL"/>
              </w:rPr>
              <w:t>zewnętrzna powłoka oddychająca na całej powierzchni,</w:t>
            </w:r>
          </w:p>
          <w:p w14:paraId="275BB785" w14:textId="77777777" w:rsidR="002E0E7B" w:rsidRDefault="00000000">
            <w:pPr>
              <w:pStyle w:val="TableContents"/>
            </w:pPr>
            <w:r>
              <w:rPr>
                <w:sz w:val="20"/>
                <w:szCs w:val="20"/>
                <w:lang w:val="pl-PL"/>
              </w:rPr>
              <w:t>zakładane i zdejmowane jak zwykła bielizna,</w:t>
            </w:r>
          </w:p>
          <w:p w14:paraId="049C2CE8" w14:textId="77777777" w:rsidR="002E0E7B" w:rsidRDefault="0000000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szybkie wchłanianie dużych ilości moczu,</w:t>
            </w:r>
          </w:p>
          <w:p w14:paraId="76736D9C" w14:textId="77777777" w:rsidR="002E0E7B" w:rsidRDefault="00000000">
            <w:pPr>
              <w:pStyle w:val="TableContents"/>
            </w:pPr>
            <w:r>
              <w:rPr>
                <w:sz w:val="20"/>
                <w:szCs w:val="20"/>
                <w:lang w:val="pl-PL"/>
              </w:rPr>
              <w:t>wykonane z antyalergicznego materiału, który nie powoduje wysypek i zakażeń skóry.</w:t>
            </w:r>
          </w:p>
          <w:p w14:paraId="4540F5C1" w14:textId="77777777" w:rsidR="002E0E7B" w:rsidRDefault="002E0E7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BF2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525DC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1E3E1D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E5B294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A4B6986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A1C26A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02A60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1A78B6C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C68E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4861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5846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679F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28B5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7/5040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A1D0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7E5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421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A4A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1B12C7D4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C7DD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357D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Wkładki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urologiczne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kobiet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 x 44 cm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chłonność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według</w:t>
            </w:r>
            <w:proofErr w:type="spellEnd"/>
            <w:r>
              <w:rPr>
                <w:sz w:val="20"/>
                <w:szCs w:val="20"/>
              </w:rPr>
              <w:t xml:space="preserve"> norm ISO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mniejsza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niż</w:t>
            </w:r>
            <w:proofErr w:type="spellEnd"/>
            <w:r>
              <w:rPr>
                <w:sz w:val="20"/>
                <w:szCs w:val="20"/>
              </w:rPr>
              <w:t xml:space="preserve"> 800 ml,</w:t>
            </w:r>
          </w:p>
          <w:p w14:paraId="3883CBD6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idealnie dopasowane do ciała, posiadają szybką i dokładną dystrybucję wilgoci,</w:t>
            </w:r>
          </w:p>
          <w:p w14:paraId="332F98E6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swobodne oddychanie skóry</w:t>
            </w:r>
          </w:p>
          <w:p w14:paraId="44098652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łatwe i pewne mocowanie do bielizny</w:t>
            </w:r>
          </w:p>
          <w:p w14:paraId="3C72DEAB" w14:textId="77777777" w:rsidR="002E0E7B" w:rsidRDefault="002E0E7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08A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FA4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9F0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9C5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BCC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EBD8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2/1440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3973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A380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430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97F0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2EEE0B9B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CA3C" w14:textId="77777777" w:rsidR="002E0E7B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3ECF" w14:textId="77777777" w:rsidR="002E0E7B" w:rsidRDefault="00000000">
            <w:pPr>
              <w:pStyle w:val="TableContents"/>
            </w:pPr>
            <w:proofErr w:type="spellStart"/>
            <w:r>
              <w:rPr>
                <w:b/>
                <w:bCs/>
                <w:sz w:val="20"/>
                <w:szCs w:val="20"/>
              </w:rPr>
              <w:t>Podkłady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jednorazowego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użytku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rozmiar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>0 x 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posiadają</w:t>
            </w:r>
            <w:proofErr w:type="spellEnd"/>
          </w:p>
          <w:p w14:paraId="594D4AF6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miękką włókninę wierzchnią,</w:t>
            </w:r>
          </w:p>
          <w:p w14:paraId="0541AF50" w14:textId="77777777" w:rsidR="002E0E7B" w:rsidRDefault="0000000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zewnętrzna warstwa z nieprzepuszczalnej, antypoślizgowej foli, nie powodują podrażnień skóry.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51C6" w14:textId="77777777" w:rsidR="002E0E7B" w:rsidRDefault="002E0E7B">
            <w:pPr>
              <w:pStyle w:val="TableContents"/>
              <w:jc w:val="center"/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FE3B" w14:textId="77777777" w:rsidR="002E0E7B" w:rsidRDefault="002E0E7B">
            <w:pPr>
              <w:pStyle w:val="TableContents"/>
              <w:jc w:val="center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0D74" w14:textId="77777777" w:rsidR="002E0E7B" w:rsidRDefault="002E0E7B">
            <w:pPr>
              <w:pStyle w:val="TableContents"/>
              <w:jc w:val="center"/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E3D3" w14:textId="77777777" w:rsidR="002E0E7B" w:rsidRDefault="002E0E7B">
            <w:pPr>
              <w:pStyle w:val="TableContents"/>
              <w:jc w:val="center"/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D07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7BFD" w14:textId="77777777" w:rsidR="002E0E7B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5/3600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5E12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A51D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3BCD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0163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E0E7B" w14:paraId="74C4881E" w14:textId="77777777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0E93" w14:textId="77777777" w:rsidR="002E0E7B" w:rsidRDefault="002E0E7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1D7C125E" w14:textId="77777777" w:rsidR="002E0E7B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6874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0ED9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531B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F618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410D4E7" w14:textId="77777777" w:rsidR="002E0E7B" w:rsidRDefault="002E0E7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4698323A" w14:textId="77777777" w:rsidR="002E0E7B" w:rsidRDefault="002E0E7B">
      <w:pPr>
        <w:pStyle w:val="TableContents"/>
        <w:jc w:val="both"/>
        <w:rPr>
          <w:rFonts w:eastAsia="Arial" w:cs="Arial"/>
          <w:b/>
          <w:bCs/>
        </w:rPr>
      </w:pPr>
    </w:p>
    <w:p w14:paraId="57CBC7B7" w14:textId="77777777" w:rsidR="002E0E7B" w:rsidRDefault="00000000">
      <w:pPr>
        <w:pStyle w:val="Standard"/>
        <w:spacing w:line="480" w:lineRule="auto"/>
        <w:rPr>
          <w:rFonts w:eastAsia="Arial" w:cs="Arial"/>
          <w:bCs/>
        </w:rPr>
      </w:pPr>
      <w:proofErr w:type="spellStart"/>
      <w:r>
        <w:rPr>
          <w:rFonts w:eastAsia="Arial" w:cs="Arial"/>
          <w:bCs/>
        </w:rPr>
        <w:t>Wartość</w:t>
      </w:r>
      <w:proofErr w:type="spellEnd"/>
      <w:r>
        <w:rPr>
          <w:rFonts w:eastAsia="Arial" w:cs="Arial"/>
          <w:bCs/>
        </w:rPr>
        <w:t xml:space="preserve"> </w:t>
      </w:r>
      <w:proofErr w:type="spellStart"/>
      <w:r>
        <w:rPr>
          <w:rFonts w:eastAsia="Arial" w:cs="Arial"/>
          <w:bCs/>
        </w:rPr>
        <w:t>netto</w:t>
      </w:r>
      <w:proofErr w:type="spellEnd"/>
      <w:r>
        <w:rPr>
          <w:rFonts w:eastAsia="Arial" w:cs="Arial"/>
          <w:bCs/>
        </w:rPr>
        <w:t xml:space="preserve"> …................................................ </w:t>
      </w:r>
      <w:proofErr w:type="spellStart"/>
      <w:r>
        <w:rPr>
          <w:rFonts w:eastAsia="Arial" w:cs="Arial"/>
          <w:bCs/>
        </w:rPr>
        <w:t>słownie</w:t>
      </w:r>
      <w:proofErr w:type="spellEnd"/>
      <w:r>
        <w:rPr>
          <w:rFonts w:eastAsia="Arial" w:cs="Arial"/>
          <w:bCs/>
        </w:rPr>
        <w:t xml:space="preserve"> …...................................................................................................................................................</w:t>
      </w:r>
    </w:p>
    <w:p w14:paraId="3FB99FDB" w14:textId="77777777" w:rsidR="002E0E7B" w:rsidRDefault="00000000">
      <w:pPr>
        <w:pStyle w:val="Standard"/>
        <w:spacing w:line="480" w:lineRule="auto"/>
        <w:rPr>
          <w:rFonts w:eastAsia="Arial" w:cs="Arial"/>
          <w:bCs/>
        </w:rPr>
      </w:pPr>
      <w:proofErr w:type="spellStart"/>
      <w:r>
        <w:rPr>
          <w:rFonts w:eastAsia="Arial" w:cs="Arial"/>
          <w:bCs/>
        </w:rPr>
        <w:t>Kwota</w:t>
      </w:r>
      <w:proofErr w:type="spellEnd"/>
      <w:r>
        <w:rPr>
          <w:rFonts w:eastAsia="Arial" w:cs="Arial"/>
          <w:bCs/>
        </w:rPr>
        <w:t xml:space="preserve"> VAT ….................................................... </w:t>
      </w:r>
      <w:proofErr w:type="spellStart"/>
      <w:r>
        <w:rPr>
          <w:rFonts w:eastAsia="Arial" w:cs="Arial"/>
          <w:bCs/>
        </w:rPr>
        <w:t>słownie</w:t>
      </w:r>
      <w:proofErr w:type="spellEnd"/>
      <w:r>
        <w:rPr>
          <w:rFonts w:eastAsia="Arial" w:cs="Arial"/>
          <w:bCs/>
        </w:rPr>
        <w:t xml:space="preserve"> .......................................................................................................................................................</w:t>
      </w:r>
    </w:p>
    <w:p w14:paraId="4F366F5F" w14:textId="77777777" w:rsidR="002E0E7B" w:rsidRDefault="00000000">
      <w:pPr>
        <w:pStyle w:val="Standard"/>
        <w:spacing w:line="480" w:lineRule="auto"/>
        <w:rPr>
          <w:rFonts w:eastAsia="Arial" w:cs="Arial"/>
          <w:bCs/>
        </w:rPr>
      </w:pPr>
      <w:proofErr w:type="spellStart"/>
      <w:r>
        <w:rPr>
          <w:rFonts w:eastAsia="Arial" w:cs="Arial"/>
          <w:bCs/>
        </w:rPr>
        <w:t>Wartość</w:t>
      </w:r>
      <w:proofErr w:type="spellEnd"/>
      <w:r>
        <w:rPr>
          <w:rFonts w:eastAsia="Arial" w:cs="Arial"/>
          <w:bCs/>
        </w:rPr>
        <w:t xml:space="preserve"> </w:t>
      </w:r>
      <w:proofErr w:type="spellStart"/>
      <w:r>
        <w:rPr>
          <w:rFonts w:eastAsia="Arial" w:cs="Arial"/>
          <w:bCs/>
        </w:rPr>
        <w:t>brutto</w:t>
      </w:r>
      <w:proofErr w:type="spellEnd"/>
      <w:r>
        <w:rPr>
          <w:rFonts w:eastAsia="Arial" w:cs="Arial"/>
          <w:bCs/>
        </w:rPr>
        <w:t xml:space="preserve"> ….............................................. </w:t>
      </w:r>
      <w:proofErr w:type="spellStart"/>
      <w:r>
        <w:rPr>
          <w:rFonts w:eastAsia="Arial" w:cs="Arial"/>
          <w:bCs/>
        </w:rPr>
        <w:t>słownie</w:t>
      </w:r>
      <w:proofErr w:type="spellEnd"/>
      <w:r>
        <w:rPr>
          <w:rFonts w:eastAsia="Arial" w:cs="Arial"/>
          <w:bCs/>
        </w:rPr>
        <w:t xml:space="preserve"> ......................................................................................................................................................</w:t>
      </w:r>
    </w:p>
    <w:p w14:paraId="765B6F0B" w14:textId="77777777" w:rsidR="002E0E7B" w:rsidRDefault="002E0E7B">
      <w:pPr>
        <w:pStyle w:val="Standard"/>
        <w:spacing w:line="480" w:lineRule="auto"/>
        <w:rPr>
          <w:rFonts w:eastAsia="Arial" w:cs="Arial"/>
          <w:bCs/>
        </w:rPr>
      </w:pPr>
    </w:p>
    <w:p w14:paraId="2CBFE98A" w14:textId="77777777" w:rsidR="002E0E7B" w:rsidRDefault="002E0E7B">
      <w:pPr>
        <w:pStyle w:val="Standard"/>
        <w:spacing w:line="480" w:lineRule="auto"/>
        <w:rPr>
          <w:rFonts w:eastAsia="Arial" w:cs="Arial"/>
          <w:bCs/>
        </w:rPr>
      </w:pPr>
    </w:p>
    <w:p w14:paraId="0DE0E71E" w14:textId="77777777" w:rsidR="004F6AD9" w:rsidRDefault="00000000">
      <w:pPr>
        <w:pStyle w:val="Standard"/>
        <w:rPr>
          <w:bCs/>
        </w:rPr>
      </w:pPr>
      <w:r>
        <w:rPr>
          <w:bCs/>
        </w:rPr>
        <w:t xml:space="preserve">….................................................…...................................,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….....................................</w:t>
      </w:r>
    </w:p>
    <w:p w14:paraId="18202983" w14:textId="104A4FB7" w:rsidR="002E0E7B" w:rsidRPr="004F6AD9" w:rsidRDefault="00000000">
      <w:pPr>
        <w:pStyle w:val="Standard"/>
        <w:rPr>
          <w:bCs/>
        </w:rPr>
      </w:pPr>
      <w:r>
        <w:rPr>
          <w:bCs/>
          <w:i/>
        </w:rPr>
        <w:t xml:space="preserve">          (</w:t>
      </w:r>
      <w:proofErr w:type="spellStart"/>
      <w:r>
        <w:rPr>
          <w:bCs/>
          <w:i/>
        </w:rPr>
        <w:t>podpis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oferenta</w:t>
      </w:r>
      <w:proofErr w:type="spellEnd"/>
      <w:r>
        <w:rPr>
          <w:bCs/>
          <w:i/>
        </w:rPr>
        <w:t xml:space="preserve">)                 </w:t>
      </w:r>
      <w:r>
        <w:t xml:space="preserve">                                                                                                           </w:t>
      </w:r>
    </w:p>
    <w:sectPr w:rsidR="002E0E7B" w:rsidRPr="004F6AD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447E" w14:textId="77777777" w:rsidR="00645C44" w:rsidRDefault="00645C44">
      <w:r>
        <w:separator/>
      </w:r>
    </w:p>
  </w:endnote>
  <w:endnote w:type="continuationSeparator" w:id="0">
    <w:p w14:paraId="47A0AADC" w14:textId="77777777" w:rsidR="00645C44" w:rsidRDefault="006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CAF7" w14:textId="77777777" w:rsidR="00645C44" w:rsidRDefault="00645C44">
      <w:r>
        <w:separator/>
      </w:r>
    </w:p>
  </w:footnote>
  <w:footnote w:type="continuationSeparator" w:id="0">
    <w:p w14:paraId="51F07E1F" w14:textId="77777777" w:rsidR="00645C44" w:rsidRDefault="0064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E7B"/>
    <w:rsid w:val="002E0E7B"/>
    <w:rsid w:val="004F6AD9"/>
    <w:rsid w:val="006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232"/>
  <w15:docId w15:val="{A749326A-5FD0-4981-9D27-6A2F91B9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Przemyslaw Olszewski</cp:lastModifiedBy>
  <cp:revision>2</cp:revision>
  <dcterms:created xsi:type="dcterms:W3CDTF">2022-11-29T11:47:00Z</dcterms:created>
  <dcterms:modified xsi:type="dcterms:W3CDTF">2022-11-29T11:47:00Z</dcterms:modified>
</cp:coreProperties>
</file>