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1CC4" w14:textId="77777777" w:rsidR="005F4391" w:rsidRDefault="00000000">
      <w:pPr>
        <w:pStyle w:val="Standard"/>
        <w:spacing w:line="360" w:lineRule="auto"/>
        <w:jc w:val="right"/>
      </w:pPr>
      <w:r>
        <w:t>Załącznik nr 2 do zapytania ofertowego</w:t>
      </w:r>
    </w:p>
    <w:p w14:paraId="03A75084" w14:textId="77777777" w:rsidR="005F4391" w:rsidRDefault="005F4391">
      <w:pPr>
        <w:pStyle w:val="Standard"/>
        <w:spacing w:line="360" w:lineRule="auto"/>
        <w:rPr>
          <w:b/>
        </w:rPr>
      </w:pPr>
    </w:p>
    <w:p w14:paraId="44C88C1A" w14:textId="77777777" w:rsidR="005F4391" w:rsidRDefault="00000000">
      <w:pPr>
        <w:pStyle w:val="Standard"/>
        <w:spacing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Wykonawca:</w:t>
      </w:r>
    </w:p>
    <w:p w14:paraId="5CB3AB78" w14:textId="77777777" w:rsidR="005F4391" w:rsidRDefault="00000000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</w:p>
    <w:p w14:paraId="73C5F541" w14:textId="77777777" w:rsidR="005F4391" w:rsidRDefault="00000000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</w:p>
    <w:p w14:paraId="0C5EB694" w14:textId="77777777" w:rsidR="005F4391" w:rsidRDefault="00000000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</w:p>
    <w:p w14:paraId="288EF7E6" w14:textId="77777777" w:rsidR="005F4391" w:rsidRDefault="00000000">
      <w:pPr>
        <w:pStyle w:val="Standard"/>
        <w:spacing w:line="360" w:lineRule="auto"/>
        <w:ind w:left="5672"/>
        <w:rPr>
          <w:b/>
        </w:rPr>
      </w:pPr>
      <w:r>
        <w:rPr>
          <w:b/>
        </w:rPr>
        <w:t>Zamawiający:</w:t>
      </w:r>
    </w:p>
    <w:p w14:paraId="0FC90BDF" w14:textId="77777777" w:rsidR="005F4391" w:rsidRDefault="00000000">
      <w:pPr>
        <w:pStyle w:val="Standard"/>
        <w:ind w:left="5672"/>
        <w:rPr>
          <w:b/>
        </w:rPr>
      </w:pPr>
      <w:r>
        <w:rPr>
          <w:b/>
        </w:rPr>
        <w:t>Dom Pomocy Społecznej</w:t>
      </w:r>
    </w:p>
    <w:p w14:paraId="2ED93145" w14:textId="77777777" w:rsidR="005F4391" w:rsidRDefault="00000000">
      <w:pPr>
        <w:pStyle w:val="Standard"/>
        <w:ind w:left="5672"/>
        <w:rPr>
          <w:b/>
        </w:rPr>
      </w:pPr>
      <w:r>
        <w:rPr>
          <w:b/>
        </w:rPr>
        <w:t>im. Jana Pawła II w Szczutowie</w:t>
      </w:r>
    </w:p>
    <w:p w14:paraId="5D43F3F0" w14:textId="77777777" w:rsidR="005F4391" w:rsidRDefault="00000000">
      <w:pPr>
        <w:pStyle w:val="Standard"/>
        <w:ind w:left="5672"/>
        <w:rPr>
          <w:b/>
        </w:rPr>
      </w:pPr>
      <w:r>
        <w:rPr>
          <w:b/>
        </w:rPr>
        <w:t>ul. 3 Maja 116, 09-227 Szczutowo</w:t>
      </w:r>
    </w:p>
    <w:p w14:paraId="12F23028" w14:textId="77777777" w:rsidR="005F4391" w:rsidRDefault="005F4391">
      <w:pPr>
        <w:pStyle w:val="Standard"/>
        <w:spacing w:line="360" w:lineRule="auto"/>
        <w:rPr>
          <w:rFonts w:eastAsia="Times New Roman"/>
          <w:b/>
          <w:sz w:val="18"/>
          <w:szCs w:val="18"/>
          <w:lang w:eastAsia="pl-PL"/>
        </w:rPr>
      </w:pPr>
    </w:p>
    <w:p w14:paraId="702E2C92" w14:textId="77777777" w:rsidR="005F4391" w:rsidRDefault="00000000">
      <w:pPr>
        <w:pStyle w:val="Standard"/>
        <w:spacing w:line="360" w:lineRule="auto"/>
        <w:jc w:val="center"/>
        <w:rPr>
          <w:rFonts w:eastAsia="Times New Roman"/>
          <w:b/>
          <w:sz w:val="26"/>
          <w:szCs w:val="26"/>
          <w:u w:val="single"/>
          <w:lang w:eastAsia="pl-PL"/>
        </w:rPr>
      </w:pPr>
      <w:r>
        <w:rPr>
          <w:rFonts w:eastAsia="Times New Roman"/>
          <w:b/>
          <w:sz w:val="26"/>
          <w:szCs w:val="26"/>
          <w:u w:val="single"/>
          <w:lang w:eastAsia="pl-PL"/>
        </w:rPr>
        <w:t>Oświadczenie Wykonawcy</w:t>
      </w:r>
    </w:p>
    <w:p w14:paraId="3670C62A" w14:textId="77777777" w:rsidR="005F4391" w:rsidRDefault="00000000">
      <w:pPr>
        <w:pStyle w:val="Standard"/>
        <w:jc w:val="center"/>
      </w:pPr>
      <w:r>
        <w:rPr>
          <w:rFonts w:eastAsia="Times New Roman"/>
          <w:lang w:eastAsia="pl-PL"/>
        </w:rPr>
        <w:t xml:space="preserve">składane na podstawie art. 125 ust. 1 ustawy z dnia </w:t>
      </w:r>
      <w:bookmarkStart w:id="0" w:name="_GoBack1"/>
      <w:bookmarkEnd w:id="0"/>
      <w:r>
        <w:rPr>
          <w:rFonts w:eastAsia="Times New Roman"/>
          <w:lang w:eastAsia="pl-PL"/>
        </w:rPr>
        <w:t>11 września 2019 r.</w:t>
      </w:r>
    </w:p>
    <w:p w14:paraId="1F6F0D1B" w14:textId="77777777" w:rsidR="005F4391" w:rsidRDefault="00000000">
      <w:pPr>
        <w:pStyle w:val="Standard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Prawo zamówień publicznych (dalej jako: ustawa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)</w:t>
      </w:r>
    </w:p>
    <w:p w14:paraId="0256821B" w14:textId="77777777" w:rsidR="005F4391" w:rsidRDefault="005F4391">
      <w:pPr>
        <w:pStyle w:val="Standard"/>
        <w:jc w:val="center"/>
        <w:rPr>
          <w:rFonts w:eastAsia="Times New Roman"/>
          <w:b/>
          <w:sz w:val="14"/>
          <w:szCs w:val="14"/>
          <w:lang w:eastAsia="pl-PL"/>
        </w:rPr>
      </w:pPr>
    </w:p>
    <w:p w14:paraId="4BC9E940" w14:textId="77777777" w:rsidR="005F4391" w:rsidRDefault="00000000">
      <w:pPr>
        <w:pStyle w:val="Standard"/>
        <w:jc w:val="center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>dotyczące przesłanek wykluczenia z postępowania</w:t>
      </w:r>
    </w:p>
    <w:p w14:paraId="1C0612DF" w14:textId="77777777" w:rsidR="005F4391" w:rsidRDefault="00000000">
      <w:pPr>
        <w:pStyle w:val="Standard"/>
        <w:jc w:val="center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>oraz spełniania warunków udziału w postępowaniu</w:t>
      </w:r>
    </w:p>
    <w:p w14:paraId="300EBE98" w14:textId="77777777" w:rsidR="005F4391" w:rsidRDefault="005F4391">
      <w:pPr>
        <w:pStyle w:val="Standard"/>
        <w:jc w:val="both"/>
        <w:rPr>
          <w:rFonts w:eastAsia="Times New Roman"/>
          <w:b/>
          <w:u w:val="single"/>
          <w:lang w:eastAsia="pl-PL"/>
        </w:rPr>
      </w:pPr>
    </w:p>
    <w:p w14:paraId="40B28EEE" w14:textId="77777777" w:rsidR="005F4391" w:rsidRDefault="00000000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potrzeby postępowania o udzielenie zamówienia publicznego pn.</w:t>
      </w:r>
    </w:p>
    <w:p w14:paraId="1D2225C4" w14:textId="77777777" w:rsidR="005F4391" w:rsidRDefault="005F4391">
      <w:pPr>
        <w:pStyle w:val="Standard"/>
        <w:jc w:val="both"/>
        <w:rPr>
          <w:rFonts w:eastAsia="Times New Roman"/>
          <w:sz w:val="12"/>
          <w:szCs w:val="12"/>
          <w:lang w:eastAsia="pl-PL"/>
        </w:rPr>
      </w:pPr>
    </w:p>
    <w:p w14:paraId="420F99DC" w14:textId="77777777" w:rsidR="005F4391" w:rsidRDefault="00000000">
      <w:pPr>
        <w:pStyle w:val="Standard"/>
        <w:ind w:firstLine="708"/>
        <w:jc w:val="center"/>
      </w:pPr>
      <w:r>
        <w:rPr>
          <w:rFonts w:eastAsia="Times New Roman"/>
          <w:b/>
          <w:bCs/>
          <w:lang w:eastAsia="pl-PL"/>
        </w:rPr>
        <w:t xml:space="preserve">„Dostawa </w:t>
      </w:r>
      <w:r>
        <w:rPr>
          <w:b/>
        </w:rPr>
        <w:t>wyrobów chłonnych jednorazowego użytku</w:t>
      </w:r>
      <w:r>
        <w:t xml:space="preserve"> </w:t>
      </w:r>
      <w:r>
        <w:rPr>
          <w:rFonts w:eastAsia="Times New Roman"/>
          <w:b/>
          <w:bCs/>
          <w:lang w:eastAsia="pl-PL"/>
        </w:rPr>
        <w:t>dla potrzeb Domu Pomocy Społecznej im. Jana Pawła II w Szczutowie”</w:t>
      </w:r>
    </w:p>
    <w:p w14:paraId="6B8E559A" w14:textId="77777777" w:rsidR="005F4391" w:rsidRDefault="005F4391">
      <w:pPr>
        <w:pStyle w:val="Standard"/>
        <w:ind w:firstLine="708"/>
        <w:jc w:val="center"/>
        <w:rPr>
          <w:rFonts w:eastAsia="Times New Roman"/>
          <w:sz w:val="12"/>
          <w:szCs w:val="12"/>
          <w:lang w:eastAsia="pl-PL"/>
        </w:rPr>
      </w:pPr>
    </w:p>
    <w:p w14:paraId="4E76D620" w14:textId="77777777" w:rsidR="005F4391" w:rsidRDefault="00000000">
      <w:pPr>
        <w:pStyle w:val="Standard"/>
        <w:jc w:val="both"/>
      </w:pPr>
      <w:r>
        <w:rPr>
          <w:rFonts w:eastAsia="Times New Roman"/>
          <w:lang w:eastAsia="pl-PL"/>
        </w:rPr>
        <w:t>prowadzonego przez Dom Pomocy Społecznej im. Jana Pawła II w Szczutowie,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>oświadczam, że:</w:t>
      </w:r>
    </w:p>
    <w:p w14:paraId="40017A18" w14:textId="77777777" w:rsidR="005F4391" w:rsidRDefault="005F4391">
      <w:pPr>
        <w:pStyle w:val="Standard"/>
        <w:ind w:left="426" w:hanging="426"/>
        <w:jc w:val="both"/>
        <w:rPr>
          <w:rFonts w:eastAsia="Times New Roman"/>
          <w:sz w:val="12"/>
          <w:szCs w:val="12"/>
          <w:lang w:eastAsia="pl-PL"/>
        </w:rPr>
      </w:pPr>
    </w:p>
    <w:p w14:paraId="13B5B6D9" w14:textId="77777777" w:rsidR="005F4391" w:rsidRDefault="00000000">
      <w:pPr>
        <w:pStyle w:val="Standard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Nie podlegam wykluczeniu z postępowania na podstawie art. 108 ust. 1ustawy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.</w:t>
      </w:r>
    </w:p>
    <w:p w14:paraId="3D346B4A" w14:textId="77777777" w:rsidR="005F4391" w:rsidRDefault="00000000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Nie podlegam wykluczeniu z postępowania na podstawie art. 109 ust. 4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.</w:t>
      </w:r>
    </w:p>
    <w:p w14:paraId="1F04C22A" w14:textId="77777777" w:rsidR="005F4391" w:rsidRDefault="00000000">
      <w:pPr>
        <w:pStyle w:val="Standard"/>
        <w:jc w:val="both"/>
      </w:pPr>
      <w:r>
        <w:rPr>
          <w:rFonts w:eastAsia="Times New Roman"/>
          <w:lang w:eastAsia="pl-PL"/>
        </w:rPr>
        <w:t>3. N</w:t>
      </w:r>
      <w:r>
        <w:rPr>
          <w:rFonts w:eastAsia="Times New Roman" w:cs="Arial"/>
          <w:color w:val="000000"/>
          <w:lang w:eastAsia="pl-PL"/>
        </w:rPr>
        <w:t>ie zachodzą w stosunku do mnie przesłanki wykluczenia z postępowania na podstawie art.  7 ust. 1 ustawy z dnia 13 kwietnia 2022 r.</w:t>
      </w:r>
      <w:r>
        <w:rPr>
          <w:rFonts w:eastAsia="Times New Roman" w:cs="Arial"/>
          <w:i/>
          <w:iCs/>
          <w:color w:val="000000"/>
          <w:lang w:eastAsia="pl-PL"/>
        </w:rPr>
        <w:t xml:space="preserve"> </w:t>
      </w:r>
      <w:r>
        <w:rPr>
          <w:rFonts w:eastAsia="Times New Roman" w:cs="Arial"/>
          <w:iCs/>
          <w:color w:val="000000"/>
          <w:lang w:eastAsia="pl-PL"/>
        </w:rPr>
        <w:t>o szczególnych rozwiązaniach w zakresie przeciwdziałania wspieraniu agresji na Ukrainę oraz służących ochronie bezpieczeństwa narodowego.</w:t>
      </w:r>
    </w:p>
    <w:p w14:paraId="1499754A" w14:textId="77777777" w:rsidR="005F4391" w:rsidRDefault="005F4391">
      <w:pPr>
        <w:pStyle w:val="Standard"/>
        <w:spacing w:before="240" w:line="360" w:lineRule="auto"/>
        <w:jc w:val="both"/>
        <w:rPr>
          <w:rFonts w:eastAsia="Times New Roman"/>
          <w:sz w:val="12"/>
          <w:szCs w:val="12"/>
          <w:lang w:eastAsia="pl-PL"/>
        </w:rPr>
      </w:pPr>
    </w:p>
    <w:p w14:paraId="5E355BEB" w14:textId="77777777" w:rsidR="005F4391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………………….………, dnia …………2022 r.</w:t>
      </w:r>
    </w:p>
    <w:p w14:paraId="40141D83" w14:textId="77777777" w:rsidR="005F4391" w:rsidRDefault="005F4391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14:paraId="5EBD0DF1" w14:textId="77777777" w:rsidR="005F4391" w:rsidRDefault="00000000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15CCD136" w14:textId="77777777" w:rsidR="005F4391" w:rsidRDefault="00000000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6D82C55A" w14:textId="77777777" w:rsidR="005F4391" w:rsidRDefault="00000000">
      <w:pPr>
        <w:pStyle w:val="Standard"/>
        <w:shd w:val="clear" w:color="auto" w:fill="FFFFFF"/>
        <w:jc w:val="both"/>
      </w:pPr>
      <w:r>
        <w:rPr>
          <w:rFonts w:eastAsia="Times New Roman"/>
          <w:lang w:eastAsia="pl-PL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eastAsia="Times New Roman"/>
          <w:color w:val="000000"/>
          <w:shd w:val="clear" w:color="auto" w:fill="FFFFFF"/>
          <w:lang w:eastAsia="pl-PL"/>
        </w:rPr>
        <w:t>1</w:t>
      </w:r>
      <w:r>
        <w:rPr>
          <w:rFonts w:eastAsia="Times New Roman"/>
          <w:lang w:eastAsia="pl-PL"/>
        </w:rPr>
        <w:t xml:space="preserve">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. Jednocześnie oświadczam, że w związku </w:t>
      </w:r>
      <w:r>
        <w:rPr>
          <w:rFonts w:eastAsia="Times New Roman"/>
          <w:lang w:eastAsia="pl-PL"/>
        </w:rPr>
        <w:br/>
        <w:t xml:space="preserve">z ww. okolicznością, na podstawie art. 110 ust. 2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 podjąłem następujące środki naprawcze</w:t>
      </w:r>
      <w:r>
        <w:rPr>
          <w:rStyle w:val="Odwoanieprzypisudolnego"/>
          <w:rFonts w:eastAsia="Times New Roman"/>
          <w:lang w:eastAsia="pl-PL"/>
        </w:rPr>
        <w:t xml:space="preserve">2 </w:t>
      </w:r>
      <w:r>
        <w:rPr>
          <w:rFonts w:eastAsia="Times New Roman"/>
          <w:lang w:eastAsia="pl-PL"/>
        </w:rPr>
        <w:t>:</w:t>
      </w:r>
      <w:r>
        <w:rPr>
          <w:rStyle w:val="Odwoanieprzypisudolnego"/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…………………………………………………………...................................................</w:t>
      </w:r>
    </w:p>
    <w:p w14:paraId="4CDA0B80" w14:textId="77777777" w:rsidR="005F4391" w:rsidRDefault="005F4391">
      <w:pPr>
        <w:pStyle w:val="Standard"/>
        <w:shd w:val="clear" w:color="auto" w:fill="FFFFFF"/>
        <w:jc w:val="both"/>
      </w:pPr>
    </w:p>
    <w:p w14:paraId="63F80670" w14:textId="77777777" w:rsidR="005F4391" w:rsidRDefault="005F4391">
      <w:pPr>
        <w:pStyle w:val="Standard"/>
        <w:shd w:val="clear" w:color="auto" w:fill="FFFFFF"/>
        <w:jc w:val="both"/>
      </w:pPr>
    </w:p>
    <w:p w14:paraId="3D1BE7D4" w14:textId="77777777" w:rsidR="005F4391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………2022 r.</w:t>
      </w:r>
    </w:p>
    <w:p w14:paraId="7299947E" w14:textId="77777777" w:rsidR="005F4391" w:rsidRDefault="00000000">
      <w:pPr>
        <w:pStyle w:val="Standard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08E295DF" w14:textId="77777777" w:rsidR="005F4391" w:rsidRDefault="00000000">
      <w:pPr>
        <w:pStyle w:val="Standard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779C354B" w14:textId="77777777" w:rsidR="005F4391" w:rsidRDefault="005F4391">
      <w:pPr>
        <w:pStyle w:val="Tekstprzypisudolnego"/>
        <w:autoSpaceDE w:val="0"/>
        <w:jc w:val="both"/>
        <w:rPr>
          <w:sz w:val="22"/>
          <w:szCs w:val="22"/>
        </w:rPr>
      </w:pPr>
    </w:p>
    <w:p w14:paraId="3EB581AC" w14:textId="77777777" w:rsidR="005F4391" w:rsidRDefault="005F4391">
      <w:pPr>
        <w:pStyle w:val="Tekstprzypisudolnego"/>
        <w:autoSpaceDE w:val="0"/>
        <w:jc w:val="both"/>
        <w:rPr>
          <w:sz w:val="22"/>
          <w:szCs w:val="22"/>
        </w:rPr>
      </w:pPr>
    </w:p>
    <w:p w14:paraId="543C6E0A" w14:textId="77777777" w:rsidR="005F4391" w:rsidRDefault="00000000">
      <w:pPr>
        <w:pStyle w:val="Standard"/>
        <w:jc w:val="both"/>
      </w:pPr>
      <w:r>
        <w:rPr>
          <w:b/>
          <w:bCs/>
        </w:rPr>
        <w:t xml:space="preserve">4. Oświadczam, że spełniam warunki udziału w postępowaniu określone przez Zamawiającego w rozdziale VI zapytania ofertowego </w:t>
      </w:r>
      <w:r>
        <w:rPr>
          <w:rFonts w:eastAsia="Times New Roman"/>
          <w:b/>
          <w:bCs/>
        </w:rPr>
        <w:t>w zakresie:</w:t>
      </w:r>
    </w:p>
    <w:p w14:paraId="2D564535" w14:textId="77777777" w:rsidR="005F4391" w:rsidRDefault="00000000">
      <w:pPr>
        <w:pStyle w:val="Standard"/>
        <w:jc w:val="both"/>
      </w:pPr>
      <w:r>
        <w:t>a) posiadania uprawnień do wykonywania określonej działalności lub czynności, jeżeli przepisy prawa nakładają obowiązek ich posiadania,</w:t>
      </w:r>
    </w:p>
    <w:p w14:paraId="61A9D858" w14:textId="77777777" w:rsidR="005F4391" w:rsidRDefault="00000000">
      <w:pPr>
        <w:pStyle w:val="TableContents"/>
        <w:jc w:val="both"/>
      </w:pPr>
      <w:r>
        <w:t>b) posiadania niezbędnej wiedzy i doświadczenia do wykonania zamówienia,</w:t>
      </w:r>
    </w:p>
    <w:p w14:paraId="4BDD9CDB" w14:textId="77777777" w:rsidR="005F4391" w:rsidRDefault="00000000">
      <w:pPr>
        <w:pStyle w:val="TableContents"/>
        <w:jc w:val="both"/>
      </w:pPr>
      <w:r>
        <w:t>c) dysponowania odpowiednim potencjałem technicznym oraz osobami zdolnymi do wykonania zamówienia,</w:t>
      </w:r>
    </w:p>
    <w:p w14:paraId="0FD76530" w14:textId="77777777" w:rsidR="005F4391" w:rsidRDefault="00000000">
      <w:pPr>
        <w:pStyle w:val="Standard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sytuacji ekonomicznej i finansowej zapewniającej wykonanie zamówienia.</w:t>
      </w:r>
    </w:p>
    <w:p w14:paraId="55519DEE" w14:textId="77777777" w:rsidR="005F4391" w:rsidRDefault="005F4391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14:paraId="372495D8" w14:textId="77777777" w:rsidR="005F4391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………….………, dnia …………  2022  r.</w:t>
      </w:r>
    </w:p>
    <w:p w14:paraId="119545E8" w14:textId="77777777" w:rsidR="005F4391" w:rsidRDefault="005F4391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14:paraId="26A77EDE" w14:textId="77777777" w:rsidR="005F4391" w:rsidRDefault="00000000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02BADD39" w14:textId="77777777" w:rsidR="005F4391" w:rsidRDefault="00000000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55C58DA0" w14:textId="77777777" w:rsidR="005F4391" w:rsidRDefault="005F4391">
      <w:pPr>
        <w:pStyle w:val="Standard"/>
        <w:spacing w:line="360" w:lineRule="auto"/>
        <w:jc w:val="center"/>
        <w:rPr>
          <w:rFonts w:eastAsia="Times New Roman"/>
          <w:i/>
          <w:lang w:eastAsia="pl-PL"/>
        </w:rPr>
      </w:pPr>
    </w:p>
    <w:p w14:paraId="16D71CA1" w14:textId="77777777" w:rsidR="005F4391" w:rsidRDefault="00000000">
      <w:pPr>
        <w:pStyle w:val="Standard"/>
        <w:spacing w:before="240" w:after="24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OŚWIADCZENIE DOTYCZĄCE PODANYCH INFORMACJI</w:t>
      </w:r>
    </w:p>
    <w:p w14:paraId="55720D60" w14:textId="77777777" w:rsidR="005F4391" w:rsidRDefault="00000000">
      <w:pPr>
        <w:pStyle w:val="Standard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780142" w14:textId="77777777" w:rsidR="005F4391" w:rsidRDefault="005F4391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14:paraId="7DD4EB3C" w14:textId="77777777" w:rsidR="005F4391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………..………, dnia …………… 2022 r.</w:t>
      </w:r>
    </w:p>
    <w:p w14:paraId="6C5147B8" w14:textId="77777777" w:rsidR="005F4391" w:rsidRDefault="005F4391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14:paraId="05393F7B" w14:textId="77777777" w:rsidR="005F4391" w:rsidRDefault="005F4391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</w:p>
    <w:p w14:paraId="0044F8E0" w14:textId="77777777" w:rsidR="005F4391" w:rsidRDefault="00000000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710C5CC6" w14:textId="77777777" w:rsidR="005F4391" w:rsidRDefault="00000000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02500901" w14:textId="77777777" w:rsidR="005F4391" w:rsidRDefault="005F4391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</w:p>
    <w:p w14:paraId="53760A9C" w14:textId="77777777" w:rsidR="005F4391" w:rsidRDefault="005F4391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</w:p>
    <w:p w14:paraId="7281D2B2" w14:textId="77777777" w:rsidR="005F4391" w:rsidRDefault="005F4391">
      <w:pPr>
        <w:pStyle w:val="Standard"/>
        <w:spacing w:line="360" w:lineRule="auto"/>
        <w:rPr>
          <w:rFonts w:eastAsia="Times New Roman"/>
          <w:i/>
          <w:lang w:eastAsia="pl-PL"/>
        </w:rPr>
      </w:pPr>
    </w:p>
    <w:p w14:paraId="797CE734" w14:textId="77777777" w:rsidR="005F4391" w:rsidRDefault="005F4391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</w:p>
    <w:p w14:paraId="47BEAF80" w14:textId="77777777" w:rsidR="005F4391" w:rsidRDefault="00000000">
      <w:pPr>
        <w:pStyle w:val="Tekstprzypisudolnego"/>
        <w:autoSpaceDE w:val="0"/>
        <w:jc w:val="both"/>
      </w:pPr>
      <w:r>
        <w:rPr>
          <w:rFonts w:cs="Tahoma"/>
          <w:color w:val="000000"/>
          <w:vertAlign w:val="superscript"/>
        </w:rPr>
        <w:t xml:space="preserve"> 1 </w:t>
      </w:r>
      <w:r>
        <w:rPr>
          <w:rFonts w:cs="Tahoma"/>
          <w:color w:val="000000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cs="Tahoma"/>
          <w:color w:val="000000"/>
        </w:rPr>
        <w:t>Pzp</w:t>
      </w:r>
      <w:proofErr w:type="spellEnd"/>
      <w:r>
        <w:rPr>
          <w:rFonts w:cs="Tahoma"/>
          <w:color w:val="000000"/>
        </w:rPr>
        <w:t>.</w:t>
      </w:r>
    </w:p>
    <w:p w14:paraId="795F93D8" w14:textId="77777777" w:rsidR="005F4391" w:rsidRDefault="005F4391">
      <w:pPr>
        <w:pStyle w:val="Tekstprzypisudolnego"/>
        <w:autoSpaceDE w:val="0"/>
        <w:jc w:val="both"/>
        <w:rPr>
          <w:sz w:val="22"/>
          <w:szCs w:val="22"/>
        </w:rPr>
      </w:pPr>
    </w:p>
    <w:p w14:paraId="62B7B735" w14:textId="77777777" w:rsidR="005F4391" w:rsidRDefault="00000000">
      <w:pPr>
        <w:pStyle w:val="Tekstprzypisudolnego"/>
        <w:autoSpaceDE w:val="0"/>
        <w:spacing w:line="360" w:lineRule="auto"/>
      </w:pPr>
      <w:r>
        <w:rPr>
          <w:rFonts w:cs="Tahoma"/>
          <w:color w:val="000000"/>
          <w:vertAlign w:val="superscript"/>
          <w:lang w:eastAsia="pl-PL"/>
        </w:rPr>
        <w:t xml:space="preserve">2 </w:t>
      </w:r>
      <w:r>
        <w:rPr>
          <w:rFonts w:cs="Tahoma"/>
          <w:color w:val="000000"/>
          <w:lang w:eastAsia="pl-PL"/>
        </w:rPr>
        <w:t>W przypadku gdy nie dotyczy, należy daną treść oświadczenia wykreślić.</w:t>
      </w:r>
    </w:p>
    <w:sectPr w:rsidR="005F439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974F" w14:textId="77777777" w:rsidR="00EE6255" w:rsidRDefault="00EE6255">
      <w:r>
        <w:separator/>
      </w:r>
    </w:p>
  </w:endnote>
  <w:endnote w:type="continuationSeparator" w:id="0">
    <w:p w14:paraId="5842C9D0" w14:textId="77777777" w:rsidR="00EE6255" w:rsidRDefault="00EE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32B9" w14:textId="77777777" w:rsidR="00EE6255" w:rsidRDefault="00EE6255">
      <w:r>
        <w:rPr>
          <w:color w:val="000000"/>
        </w:rPr>
        <w:separator/>
      </w:r>
    </w:p>
  </w:footnote>
  <w:footnote w:type="continuationSeparator" w:id="0">
    <w:p w14:paraId="341A692D" w14:textId="77777777" w:rsidR="00EE6255" w:rsidRDefault="00EE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4391"/>
    <w:rsid w:val="000F2FCE"/>
    <w:rsid w:val="005F4391"/>
    <w:rsid w:val="00E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8CFE"/>
  <w15:docId w15:val="{E39F18C8-BAC9-49BA-9C94-8C186CF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widowControl/>
      <w:ind w:left="709" w:firstLine="709"/>
      <w:outlineLvl w:val="2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widowControl/>
      <w:spacing w:line="360" w:lineRule="auto"/>
      <w:ind w:left="4395"/>
      <w:outlineLvl w:val="5"/>
    </w:pPr>
    <w:rPr>
      <w:rFonts w:ascii="Arial" w:eastAsia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WW-Tekstpodstawowy3">
    <w:name w:val="WW-Tekst podstawowy 3"/>
    <w:basedOn w:val="Standard"/>
    <w:pPr>
      <w:widowControl/>
    </w:pPr>
    <w:rPr>
      <w:b/>
      <w:bCs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426" w:hanging="426"/>
    </w:pPr>
    <w:rPr>
      <w:color w:val="00000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</dc:creator>
  <cp:lastModifiedBy>Przemyslaw Olszewski</cp:lastModifiedBy>
  <cp:revision>2</cp:revision>
  <dcterms:created xsi:type="dcterms:W3CDTF">2022-11-24T15:50:00Z</dcterms:created>
  <dcterms:modified xsi:type="dcterms:W3CDTF">2022-11-24T15:50:00Z</dcterms:modified>
</cp:coreProperties>
</file>