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CEBD" w14:textId="77777777" w:rsidR="00EC410C" w:rsidRDefault="00000000">
      <w:pPr>
        <w:pStyle w:val="NormalnyWeb"/>
        <w:spacing w:before="0" w:after="120"/>
        <w:jc w:val="right"/>
      </w:pPr>
      <w:r>
        <w:t>Załącznik nr 1 do zapytania ofertowego</w:t>
      </w:r>
    </w:p>
    <w:p w14:paraId="6B27DCA8" w14:textId="77777777" w:rsidR="00EC410C" w:rsidRDefault="00000000">
      <w:pPr>
        <w:pStyle w:val="Standard"/>
      </w:pPr>
      <w:r>
        <w:t>............................................................................</w:t>
      </w:r>
      <w:r>
        <w:tab/>
      </w:r>
    </w:p>
    <w:p w14:paraId="73491B7B" w14:textId="77777777" w:rsidR="00EC410C" w:rsidRDefault="00000000">
      <w:pPr>
        <w:pStyle w:val="Standard"/>
        <w:ind w:firstLine="708"/>
        <w:jc w:val="both"/>
      </w:pPr>
      <w:r>
        <w:t>(pieczęć adresowa Wykonawcy)</w:t>
      </w:r>
    </w:p>
    <w:p w14:paraId="56B020AA" w14:textId="77777777" w:rsidR="00EC410C" w:rsidRDefault="00000000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NIP**): ....................................................</w:t>
      </w:r>
    </w:p>
    <w:p w14:paraId="3DE1F1A6" w14:textId="77777777" w:rsidR="00EC410C" w:rsidRDefault="00000000">
      <w:pPr>
        <w:pStyle w:val="Standard"/>
      </w:pPr>
      <w:r>
        <w:t>REGON**):.............................................</w:t>
      </w:r>
      <w:r>
        <w:tab/>
      </w:r>
    </w:p>
    <w:p w14:paraId="2000499E" w14:textId="77777777" w:rsidR="00EC410C" w:rsidRDefault="00000000">
      <w:pPr>
        <w:pStyle w:val="Standard"/>
        <w:rPr>
          <w:lang w:val="en-US"/>
        </w:rPr>
      </w:pPr>
      <w:r>
        <w:rPr>
          <w:lang w:val="en-US"/>
        </w:rPr>
        <w:t>tel.**): .....................................................</w:t>
      </w:r>
      <w:r>
        <w:rPr>
          <w:lang w:val="en-US"/>
        </w:rPr>
        <w:tab/>
      </w:r>
    </w:p>
    <w:p w14:paraId="461503D8" w14:textId="77777777" w:rsidR="00EC410C" w:rsidRDefault="00000000">
      <w:pPr>
        <w:pStyle w:val="Standard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 – mail**): ....................................</w:t>
      </w:r>
    </w:p>
    <w:p w14:paraId="2F416051" w14:textId="77777777" w:rsidR="00EC410C" w:rsidRDefault="00000000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7A18DE03" w14:textId="77777777" w:rsidR="00EC410C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14:paraId="270A0A15" w14:textId="77777777" w:rsidR="00EC410C" w:rsidRDefault="00EC410C">
      <w:pPr>
        <w:pStyle w:val="Standard"/>
        <w:rPr>
          <w:b/>
          <w:bCs/>
        </w:rPr>
      </w:pPr>
    </w:p>
    <w:p w14:paraId="47319E2C" w14:textId="77777777" w:rsidR="00EC410C" w:rsidRDefault="000000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Zamawiający:</w:t>
      </w:r>
    </w:p>
    <w:p w14:paraId="558DCFF4" w14:textId="77777777" w:rsidR="00EC410C" w:rsidRDefault="00000000">
      <w:pPr>
        <w:pStyle w:val="WW-Tekstpodstawowy3"/>
        <w:jc w:val="center"/>
      </w:pPr>
      <w:r>
        <w:t xml:space="preserve">                                                                 Dom Pomocy Społecznej</w:t>
      </w:r>
    </w:p>
    <w:p w14:paraId="3C6FB8E7" w14:textId="77777777" w:rsidR="00EC410C" w:rsidRDefault="00000000">
      <w:pPr>
        <w:pStyle w:val="WW-Tekstpodstawowy3"/>
        <w:jc w:val="center"/>
      </w:pPr>
      <w:r>
        <w:t xml:space="preserve">                                                                             im. Jana Pawła II w Szczutowie</w:t>
      </w:r>
    </w:p>
    <w:p w14:paraId="25155A06" w14:textId="77777777" w:rsidR="00EC410C" w:rsidRDefault="00000000">
      <w:pPr>
        <w:pStyle w:val="WW-Tekstpodstawowy3"/>
      </w:pPr>
      <w:r>
        <w:t xml:space="preserve">                                                                                            ul. 3 Maja 116</w:t>
      </w:r>
    </w:p>
    <w:p w14:paraId="3F2B656E" w14:textId="77777777" w:rsidR="00EC410C" w:rsidRDefault="00000000">
      <w:pPr>
        <w:pStyle w:val="WW-Tekstpodstawowy3"/>
      </w:pPr>
      <w:r>
        <w:t xml:space="preserve">                                                                                            09-227 Szczutowo</w:t>
      </w:r>
    </w:p>
    <w:p w14:paraId="7EDF1136" w14:textId="77777777" w:rsidR="00EC410C" w:rsidRDefault="00EC410C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A4462B" w14:textId="77777777" w:rsidR="00EC410C" w:rsidRDefault="00EC410C">
      <w:pPr>
        <w:pStyle w:val="Standard"/>
      </w:pPr>
    </w:p>
    <w:p w14:paraId="0F24BBB6" w14:textId="77777777" w:rsidR="00EC410C" w:rsidRDefault="00000000">
      <w:pPr>
        <w:pStyle w:val="Standard"/>
        <w:shd w:val="clear" w:color="auto" w:fill="FFFFFF"/>
        <w:spacing w:before="120"/>
        <w:jc w:val="both"/>
      </w:pPr>
      <w:r>
        <w:t xml:space="preserve">W odpowiedzi na zapytanie ofertowe z dnia ……………………..  o wartości poniżej 130 000,00 zł </w:t>
      </w:r>
      <w:r>
        <w:rPr>
          <w:spacing w:val="-8"/>
        </w:rPr>
        <w:t xml:space="preserve">  na:</w:t>
      </w:r>
    </w:p>
    <w:p w14:paraId="0F41F1AA" w14:textId="77777777" w:rsidR="00EC410C" w:rsidRDefault="00EC410C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  <w:sz w:val="12"/>
          <w:szCs w:val="12"/>
        </w:rPr>
      </w:pPr>
    </w:p>
    <w:p w14:paraId="6FE0B13D" w14:textId="77777777" w:rsidR="00EC410C" w:rsidRDefault="00000000">
      <w:pPr>
        <w:pStyle w:val="Standard"/>
        <w:shd w:val="clear" w:color="auto" w:fill="FFFFFF"/>
        <w:spacing w:before="5" w:line="274" w:lineRule="exact"/>
        <w:ind w:left="365"/>
        <w:jc w:val="center"/>
      </w:pPr>
      <w:r>
        <w:rPr>
          <w:b/>
          <w:bCs/>
          <w:spacing w:val="4"/>
        </w:rPr>
        <w:t xml:space="preserve">„Dostawa </w:t>
      </w:r>
      <w:r>
        <w:rPr>
          <w:b/>
        </w:rPr>
        <w:t>wyrobów chłonnych jednorazowego</w:t>
      </w:r>
      <w:r>
        <w:t xml:space="preserve"> </w:t>
      </w:r>
      <w:r>
        <w:rPr>
          <w:b/>
          <w:bCs/>
          <w:spacing w:val="4"/>
        </w:rPr>
        <w:t>użytku dla potrzeb mieszkańców Domu Pomocy Społecznej im. Jana Pawła II w Szczutowie ”</w:t>
      </w:r>
    </w:p>
    <w:p w14:paraId="19FC70FE" w14:textId="77777777" w:rsidR="00EC410C" w:rsidRDefault="00EC410C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  <w:sz w:val="14"/>
          <w:szCs w:val="14"/>
        </w:rPr>
      </w:pPr>
    </w:p>
    <w:p w14:paraId="04876F42" w14:textId="77777777" w:rsidR="00EC410C" w:rsidRDefault="00000000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Ja/My, niżej podpisany/i, ….............................................................................................................. działając w imieniu i na rzecz:  …....................................................................................................</w:t>
      </w:r>
    </w:p>
    <w:p w14:paraId="5AC3E62E" w14:textId="77777777" w:rsidR="00EC410C" w:rsidRDefault="00EC410C">
      <w:pPr>
        <w:pStyle w:val="Standard"/>
        <w:rPr>
          <w:rFonts w:cs="Times New Roman"/>
          <w:color w:val="000000"/>
        </w:rPr>
      </w:pPr>
    </w:p>
    <w:p w14:paraId="28625D30" w14:textId="77777777" w:rsidR="00EC410C" w:rsidRDefault="00000000">
      <w:pPr>
        <w:pStyle w:val="Standard"/>
      </w:pPr>
      <w:r>
        <w:rPr>
          <w:rFonts w:cs="Times New Roman"/>
          <w:color w:val="000000"/>
        </w:rPr>
        <w:t xml:space="preserve">1. Oferujemy wykonanie przedmiotu zamówienia za kwotę: </w:t>
      </w:r>
      <w:r>
        <w:rPr>
          <w:color w:val="000000"/>
        </w:rPr>
        <w:t xml:space="preserve"> </w:t>
      </w:r>
    </w:p>
    <w:p w14:paraId="609DB22F" w14:textId="77777777" w:rsidR="00EC410C" w:rsidRDefault="00000000">
      <w:pPr>
        <w:pStyle w:val="Textbody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Kwotę netto …............................., podatek VAT …............................ %</w:t>
      </w:r>
    </w:p>
    <w:p w14:paraId="1CC99450" w14:textId="77777777" w:rsidR="00EC410C" w:rsidRDefault="00000000">
      <w:pPr>
        <w:pStyle w:val="Textbody"/>
        <w:ind w:right="23"/>
        <w:jc w:val="both"/>
      </w:pPr>
      <w:r>
        <w:rPr>
          <w:rFonts w:cs="Times New Roman"/>
          <w:color w:val="000000"/>
        </w:rPr>
        <w:t>brutto: …....................................., (słownie brutto …...........................................................................</w:t>
      </w:r>
    </w:p>
    <w:p w14:paraId="7C4B6F5D" w14:textId="77777777" w:rsidR="00EC410C" w:rsidRDefault="00000000">
      <w:pPr>
        <w:pStyle w:val="Textbody"/>
        <w:ind w:right="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….........................................................................................................................................................).</w:t>
      </w:r>
    </w:p>
    <w:p w14:paraId="74FC4CBA" w14:textId="77777777" w:rsidR="00EC410C" w:rsidRDefault="00000000">
      <w:pPr>
        <w:pStyle w:val="Textbody"/>
        <w:tabs>
          <w:tab w:val="left" w:pos="426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Przedmiot zamówienia wykonamy w terminie: od dnia 01stycznia 2023 roku do dnia 31 grudnia 2023 roku.</w:t>
      </w:r>
    </w:p>
    <w:p w14:paraId="0E1864D9" w14:textId="77777777" w:rsidR="00EC410C" w:rsidRDefault="00000000">
      <w:pPr>
        <w:pStyle w:val="Standard"/>
        <w:jc w:val="both"/>
      </w:pPr>
      <w:r>
        <w:rPr>
          <w:iCs/>
          <w:color w:val="000000"/>
        </w:rPr>
        <w:t>3. Wykonawca oświadcza, że:</w:t>
      </w:r>
    </w:p>
    <w:p w14:paraId="58E19440" w14:textId="77777777" w:rsidR="00EC410C" w:rsidRDefault="00000000">
      <w:pPr>
        <w:pStyle w:val="Standard"/>
        <w:autoSpaceDE w:val="0"/>
        <w:jc w:val="both"/>
      </w:pPr>
      <w:r>
        <w:rPr>
          <w:iCs/>
        </w:rPr>
        <w:t>1) akceptuje warunki i wymagania zawarte w zapytaniu ofertowym DPS.KA.212.3.2022,</w:t>
      </w:r>
    </w:p>
    <w:p w14:paraId="610136A9" w14:textId="77777777" w:rsidR="00EC410C" w:rsidRDefault="00EC410C">
      <w:pPr>
        <w:pStyle w:val="Standard"/>
        <w:autoSpaceDE w:val="0"/>
        <w:jc w:val="both"/>
        <w:rPr>
          <w:rFonts w:cs="Times New Roman"/>
          <w:color w:val="000000"/>
          <w:sz w:val="6"/>
          <w:szCs w:val="6"/>
        </w:rPr>
      </w:pPr>
    </w:p>
    <w:p w14:paraId="069AE251" w14:textId="77777777" w:rsidR="00EC410C" w:rsidRDefault="00000000">
      <w:pPr>
        <w:pStyle w:val="Standard"/>
        <w:jc w:val="both"/>
      </w:pPr>
      <w:r>
        <w:rPr>
          <w:rFonts w:cs="Times New Roman"/>
          <w:color w:val="000000"/>
        </w:rPr>
        <w:t>2) jest związany niniejszą ofertą przed okres 30 dni licząc od daty wyznaczonej na składanie ofert,</w:t>
      </w:r>
    </w:p>
    <w:p w14:paraId="7EE8E6A2" w14:textId="77777777" w:rsidR="00EC410C" w:rsidRDefault="00EC410C">
      <w:pPr>
        <w:pStyle w:val="Standard"/>
        <w:jc w:val="both"/>
        <w:rPr>
          <w:rFonts w:cs="Times New Roman"/>
          <w:color w:val="000000"/>
          <w:sz w:val="6"/>
          <w:szCs w:val="6"/>
        </w:rPr>
      </w:pPr>
    </w:p>
    <w:p w14:paraId="47E4D14F" w14:textId="77777777" w:rsidR="00EC410C" w:rsidRDefault="0000000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3) zapoznał się z postanowieniami zawartymi we wzorze umowy i zobowiązuje się, w przypadku wyboru jego oferty jako najkorzystniejszej, do zawarcia umowy w miejscu i terminie wyznaczonym przez Zamawiającego,</w:t>
      </w:r>
    </w:p>
    <w:p w14:paraId="303E924D" w14:textId="77777777" w:rsidR="00EC410C" w:rsidRDefault="00EC410C">
      <w:pPr>
        <w:pStyle w:val="Standard"/>
        <w:autoSpaceDE w:val="0"/>
        <w:jc w:val="both"/>
      </w:pPr>
    </w:p>
    <w:p w14:paraId="6B7F5C34" w14:textId="77777777" w:rsidR="00EC410C" w:rsidRDefault="00000000">
      <w:pPr>
        <w:pStyle w:val="Standard"/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>4) uzyskał wszelkie niezbędne informacje do sporządzenia oferty,</w:t>
      </w:r>
    </w:p>
    <w:p w14:paraId="100114A1" w14:textId="77777777" w:rsidR="00EC410C" w:rsidRDefault="00EC410C">
      <w:pPr>
        <w:pStyle w:val="Standard"/>
        <w:autoSpaceDE w:val="0"/>
        <w:jc w:val="both"/>
        <w:rPr>
          <w:iCs/>
          <w:color w:val="000000"/>
          <w:sz w:val="6"/>
          <w:szCs w:val="6"/>
        </w:rPr>
      </w:pPr>
    </w:p>
    <w:p w14:paraId="148120F5" w14:textId="77777777" w:rsidR="00EC410C" w:rsidRDefault="00000000">
      <w:pPr>
        <w:pStyle w:val="Standard"/>
        <w:jc w:val="both"/>
      </w:pPr>
      <w:r>
        <w:t>5) zaoferowane przez niego produkty posiadają aktualne świadectwo rejestracji, atest, świadectwo jakości, deklarację zgodności lub zezwolenie dopuszczające do obrotu i stosowania w zakładach służby zdrowia, a ponadto właściwe oznakowanie opakowań zgodnie z obowiązującymi w tym zakresie przepisami. Na każde wezwanie Zamawiającego zobowiązuje się dostarczyć ww. dokumenty,</w:t>
      </w:r>
    </w:p>
    <w:p w14:paraId="38DA20E2" w14:textId="77777777" w:rsidR="00EC410C" w:rsidRDefault="00EC410C">
      <w:pPr>
        <w:pStyle w:val="Standard"/>
        <w:jc w:val="both"/>
        <w:rPr>
          <w:sz w:val="6"/>
          <w:szCs w:val="6"/>
        </w:rPr>
      </w:pPr>
    </w:p>
    <w:p w14:paraId="232C5BB0" w14:textId="77777777" w:rsidR="00EC410C" w:rsidRDefault="00000000">
      <w:pPr>
        <w:pStyle w:val="Standard"/>
        <w:jc w:val="both"/>
      </w:pPr>
      <w:r>
        <w:rPr>
          <w:rFonts w:eastAsia="Times New Roman" w:cs="Times New Roman"/>
          <w:bCs/>
          <w:lang w:eastAsia="pl-PL"/>
        </w:rPr>
        <w:t>6) wyżej wymieniona cena zawiera wszelkie koszty, jakie ponosi Wykonawca z tytułu zgodnej z warunkami i wymogami zapytania ofertowego oraz z przepisami prawa realizacji przedmiotu zamówienia,</w:t>
      </w:r>
    </w:p>
    <w:p w14:paraId="77C643C1" w14:textId="77777777" w:rsidR="00EC410C" w:rsidRDefault="00EC410C">
      <w:pPr>
        <w:pStyle w:val="Standard"/>
        <w:widowControl/>
        <w:jc w:val="both"/>
      </w:pPr>
    </w:p>
    <w:p w14:paraId="0C2234A2" w14:textId="77777777" w:rsidR="00EC410C" w:rsidRDefault="00EC410C">
      <w:pPr>
        <w:pStyle w:val="Standard"/>
        <w:widowControl/>
        <w:jc w:val="both"/>
        <w:rPr>
          <w:rFonts w:cs="Calibri"/>
          <w:i/>
          <w:iCs/>
          <w:color w:val="000000"/>
          <w:sz w:val="16"/>
          <w:szCs w:val="16"/>
        </w:rPr>
      </w:pPr>
    </w:p>
    <w:p w14:paraId="1749E586" w14:textId="77777777" w:rsidR="00EC410C" w:rsidRDefault="00000000">
      <w:pPr>
        <w:pStyle w:val="Standard"/>
        <w:autoSpaceDE w:val="0"/>
        <w:rPr>
          <w:iCs/>
          <w:color w:val="000000"/>
        </w:rPr>
      </w:pPr>
      <w:r>
        <w:rPr>
          <w:iCs/>
          <w:color w:val="000000"/>
        </w:rPr>
        <w:lastRenderedPageBreak/>
        <w:t>4. Załącznikami do niniejszego Formularza ofertowego stanowiącymi integralną część oferty są:</w:t>
      </w:r>
    </w:p>
    <w:p w14:paraId="08F701C7" w14:textId="77777777" w:rsidR="00EC410C" w:rsidRDefault="00EC410C">
      <w:pPr>
        <w:pStyle w:val="Standard"/>
        <w:autoSpaceDE w:val="0"/>
        <w:rPr>
          <w:iCs/>
          <w:color w:val="000000"/>
        </w:rPr>
      </w:pPr>
    </w:p>
    <w:p w14:paraId="070BD656" w14:textId="77777777" w:rsidR="00EC410C" w:rsidRDefault="00000000">
      <w:pPr>
        <w:pStyle w:val="Standard"/>
        <w:numPr>
          <w:ilvl w:val="0"/>
          <w:numId w:val="1"/>
        </w:numPr>
        <w:autoSpaceDE w:val="0"/>
        <w:rPr>
          <w:iCs/>
          <w:color w:val="000000"/>
        </w:rPr>
      </w:pPr>
      <w:r>
        <w:rPr>
          <w:iCs/>
          <w:color w:val="000000"/>
        </w:rPr>
        <w:t>…............................................................................................</w:t>
      </w:r>
    </w:p>
    <w:p w14:paraId="6C2A46B4" w14:textId="77777777" w:rsidR="00EC410C" w:rsidRDefault="00EC410C">
      <w:pPr>
        <w:pStyle w:val="Standard"/>
        <w:autoSpaceDE w:val="0"/>
        <w:ind w:left="720"/>
        <w:rPr>
          <w:iCs/>
          <w:color w:val="000000"/>
        </w:rPr>
      </w:pPr>
    </w:p>
    <w:p w14:paraId="2CE760B3" w14:textId="77777777" w:rsidR="00EC410C" w:rsidRDefault="00000000">
      <w:pPr>
        <w:pStyle w:val="Standard"/>
        <w:numPr>
          <w:ilvl w:val="0"/>
          <w:numId w:val="1"/>
        </w:numPr>
        <w:autoSpaceDE w:val="0"/>
        <w:rPr>
          <w:iCs/>
          <w:color w:val="000000"/>
        </w:rPr>
      </w:pPr>
      <w:r>
        <w:rPr>
          <w:iCs/>
          <w:color w:val="000000"/>
        </w:rPr>
        <w:t>………………………………………………………………</w:t>
      </w:r>
    </w:p>
    <w:p w14:paraId="43758FDD" w14:textId="77777777" w:rsidR="00EC410C" w:rsidRDefault="00EC410C">
      <w:pPr>
        <w:pStyle w:val="Standard"/>
        <w:autoSpaceDE w:val="0"/>
        <w:jc w:val="both"/>
        <w:rPr>
          <w:iCs/>
          <w:color w:val="000000"/>
        </w:rPr>
      </w:pPr>
    </w:p>
    <w:p w14:paraId="101CED27" w14:textId="77777777" w:rsidR="00EC410C" w:rsidRDefault="00000000">
      <w:pPr>
        <w:pStyle w:val="Standard"/>
        <w:autoSpaceDE w:val="0"/>
        <w:jc w:val="both"/>
        <w:rPr>
          <w:iCs/>
          <w:color w:val="000000"/>
        </w:rPr>
      </w:pPr>
      <w:r>
        <w:rPr>
          <w:iCs/>
          <w:color w:val="000000"/>
        </w:rPr>
        <w:t xml:space="preserve">5. Oświadczam, że wszystkie informacje podane w powyższych oświadczeniach są aktualne </w:t>
      </w:r>
      <w:r>
        <w:rPr>
          <w:iCs/>
          <w:color w:val="000000"/>
        </w:rPr>
        <w:br/>
        <w:t>i zgodne z prawdą oraz zostały przedstawione z pełną świadomością konsekwencji wprowadzenia zamawiającego w błąd przy przedstawianiu informacji (z zastrzeżeniem art. 233 Kodeksu karnego).</w:t>
      </w:r>
    </w:p>
    <w:p w14:paraId="40C298CE" w14:textId="77777777" w:rsidR="00EC410C" w:rsidRDefault="00EC410C">
      <w:pPr>
        <w:pStyle w:val="Standard"/>
        <w:jc w:val="both"/>
        <w:rPr>
          <w:rFonts w:cs="Times New Roman"/>
          <w:color w:val="000000"/>
        </w:rPr>
      </w:pPr>
    </w:p>
    <w:p w14:paraId="046CF40D" w14:textId="77777777" w:rsidR="00EC410C" w:rsidRDefault="00EC410C">
      <w:pPr>
        <w:pStyle w:val="Standard"/>
        <w:rPr>
          <w:rFonts w:cs="Times New Roman"/>
          <w:color w:val="000000"/>
        </w:rPr>
      </w:pPr>
    </w:p>
    <w:p w14:paraId="62DB48B3" w14:textId="77777777" w:rsidR="00EC410C" w:rsidRDefault="00EC410C">
      <w:pPr>
        <w:pStyle w:val="Textbody"/>
        <w:ind w:left="426"/>
        <w:jc w:val="both"/>
      </w:pPr>
    </w:p>
    <w:p w14:paraId="1180DACA" w14:textId="77777777" w:rsidR="00EC410C" w:rsidRDefault="00EC410C">
      <w:pPr>
        <w:pStyle w:val="Standard"/>
      </w:pPr>
    </w:p>
    <w:p w14:paraId="1756301B" w14:textId="77777777" w:rsidR="00EC410C" w:rsidRDefault="00000000">
      <w:pPr>
        <w:pStyle w:val="Standard"/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              </w:t>
      </w:r>
    </w:p>
    <w:p w14:paraId="6080428A" w14:textId="77777777" w:rsidR="00EC410C" w:rsidRDefault="00000000">
      <w:pPr>
        <w:pStyle w:val="Standard"/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..........................................................................................</w:t>
      </w:r>
    </w:p>
    <w:p w14:paraId="338593F5" w14:textId="77777777" w:rsidR="00EC410C" w:rsidRDefault="00000000">
      <w:pPr>
        <w:pStyle w:val="Standard"/>
        <w:autoSpaceDE w:val="0"/>
        <w:ind w:left="4950" w:firstLine="6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(Podpis i pieczęć osoby upoważnionej</w:t>
      </w:r>
      <w:r>
        <w:rPr>
          <w:rFonts w:eastAsia="Arial" w:cs="Arial"/>
          <w:sz w:val="18"/>
          <w:szCs w:val="18"/>
        </w:rPr>
        <w:br/>
        <w:t>do podpisywania oferty)</w:t>
      </w:r>
    </w:p>
    <w:p w14:paraId="2689E018" w14:textId="77777777" w:rsidR="00EC410C" w:rsidRDefault="00EC410C">
      <w:pPr>
        <w:pStyle w:val="Standard"/>
        <w:autoSpaceDE w:val="0"/>
        <w:ind w:left="4950" w:firstLine="6"/>
        <w:jc w:val="center"/>
        <w:rPr>
          <w:rFonts w:eastAsia="Arial" w:cs="Arial"/>
          <w:sz w:val="18"/>
          <w:szCs w:val="18"/>
        </w:rPr>
      </w:pPr>
    </w:p>
    <w:p w14:paraId="1266B424" w14:textId="77777777" w:rsidR="00EC410C" w:rsidRDefault="00EC410C">
      <w:pPr>
        <w:pStyle w:val="Standard"/>
        <w:autoSpaceDE w:val="0"/>
        <w:ind w:left="4950" w:firstLine="6"/>
        <w:jc w:val="center"/>
        <w:rPr>
          <w:rFonts w:eastAsia="Arial" w:cs="Arial"/>
          <w:sz w:val="18"/>
          <w:szCs w:val="18"/>
        </w:rPr>
      </w:pPr>
    </w:p>
    <w:p w14:paraId="09197E22" w14:textId="77777777" w:rsidR="00EC410C" w:rsidRDefault="00EC410C">
      <w:pPr>
        <w:pStyle w:val="Standard"/>
        <w:jc w:val="both"/>
        <w:rPr>
          <w:rFonts w:eastAsia="Arial" w:cs="Arial"/>
          <w:color w:val="000000"/>
        </w:rPr>
      </w:pPr>
    </w:p>
    <w:sectPr w:rsidR="00EC41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E23" w14:textId="77777777" w:rsidR="004225AD" w:rsidRDefault="004225AD">
      <w:r>
        <w:separator/>
      </w:r>
    </w:p>
  </w:endnote>
  <w:endnote w:type="continuationSeparator" w:id="0">
    <w:p w14:paraId="74EF1E54" w14:textId="77777777" w:rsidR="004225AD" w:rsidRDefault="004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0B8E" w14:textId="77777777" w:rsidR="004225AD" w:rsidRDefault="004225AD">
      <w:r>
        <w:rPr>
          <w:color w:val="000000"/>
        </w:rPr>
        <w:separator/>
      </w:r>
    </w:p>
  </w:footnote>
  <w:footnote w:type="continuationSeparator" w:id="0">
    <w:p w14:paraId="262EFF24" w14:textId="77777777" w:rsidR="004225AD" w:rsidRDefault="0042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017C"/>
    <w:multiLevelType w:val="multilevel"/>
    <w:tmpl w:val="3B92D1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7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10C"/>
    <w:rsid w:val="00355B93"/>
    <w:rsid w:val="004225AD"/>
    <w:rsid w:val="00E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1940"/>
  <w15:docId w15:val="{023244A4-E9A7-49A5-96A1-7EC1CDE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2022-11-24T15:47:00Z</dcterms:created>
  <dcterms:modified xsi:type="dcterms:W3CDTF">2022-11-24T15:47:00Z</dcterms:modified>
</cp:coreProperties>
</file>